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286F" w14:textId="77777777" w:rsidR="00CA69BD" w:rsidRDefault="00CA69BD" w:rsidP="00DE3C13">
      <w:pPr>
        <w:pStyle w:val="Title"/>
        <w:rPr>
          <w:sz w:val="28"/>
        </w:rPr>
      </w:pPr>
      <w:r>
        <w:rPr>
          <w:sz w:val="28"/>
        </w:rPr>
        <w:t>Kara E. McCloskey, Ph.D.</w:t>
      </w:r>
    </w:p>
    <w:p w14:paraId="15D3F34F" w14:textId="77777777" w:rsidR="00CA69BD" w:rsidRDefault="00A53F58" w:rsidP="00A53F58">
      <w:pPr>
        <w:pBdr>
          <w:bottom w:val="single" w:sz="12" w:space="1" w:color="auto"/>
        </w:pBdr>
        <w:jc w:val="center"/>
      </w:pPr>
      <w:r>
        <w:t>School of Engineering</w:t>
      </w:r>
    </w:p>
    <w:p w14:paraId="7F29CE06" w14:textId="77777777" w:rsidR="009704EF" w:rsidRDefault="009704EF" w:rsidP="00A53F58">
      <w:pPr>
        <w:pBdr>
          <w:bottom w:val="single" w:sz="12" w:space="1" w:color="auto"/>
        </w:pBdr>
        <w:jc w:val="center"/>
      </w:pPr>
      <w:r>
        <w:t>U</w:t>
      </w:r>
      <w:r w:rsidR="00A53F58">
        <w:t>niversity of California, Merced</w:t>
      </w:r>
    </w:p>
    <w:p w14:paraId="01D1C275" w14:textId="77777777" w:rsidR="009704EF" w:rsidRDefault="00785AD9" w:rsidP="00A53F58">
      <w:pPr>
        <w:pBdr>
          <w:bottom w:val="single" w:sz="12" w:space="1" w:color="auto"/>
        </w:pBdr>
        <w:jc w:val="center"/>
      </w:pPr>
      <w:r>
        <w:t>5200 North Lake Rd</w:t>
      </w:r>
    </w:p>
    <w:p w14:paraId="671DA2CC" w14:textId="77777777" w:rsidR="009704EF" w:rsidRDefault="009704EF" w:rsidP="00A53F58">
      <w:pPr>
        <w:pBdr>
          <w:bottom w:val="single" w:sz="12" w:space="1" w:color="auto"/>
        </w:pBdr>
        <w:jc w:val="center"/>
      </w:pPr>
      <w:r>
        <w:t>Merced, CA 953</w:t>
      </w:r>
      <w:r w:rsidR="00785AD9">
        <w:t>43</w:t>
      </w:r>
    </w:p>
    <w:p w14:paraId="76FB50F6" w14:textId="77777777" w:rsidR="009704EF" w:rsidRPr="00785AD9" w:rsidRDefault="009704EF" w:rsidP="00DE3C13">
      <w:pPr>
        <w:pBdr>
          <w:bottom w:val="single" w:sz="12" w:space="1" w:color="auto"/>
        </w:pBdr>
        <w:jc w:val="center"/>
        <w:rPr>
          <w:lang w:val="fr-FR"/>
        </w:rPr>
      </w:pPr>
      <w:proofErr w:type="gramStart"/>
      <w:r w:rsidRPr="00365590">
        <w:rPr>
          <w:lang w:val="fr-FR"/>
        </w:rPr>
        <w:t>Phone:</w:t>
      </w:r>
      <w:proofErr w:type="gramEnd"/>
      <w:r w:rsidRPr="00365590">
        <w:rPr>
          <w:lang w:val="fr-FR"/>
        </w:rPr>
        <w:t xml:space="preserve"> 209-</w:t>
      </w:r>
      <w:r w:rsidR="00785AD9">
        <w:rPr>
          <w:lang w:val="fr-FR"/>
        </w:rPr>
        <w:t>228</w:t>
      </w:r>
      <w:r w:rsidRPr="00365590">
        <w:rPr>
          <w:lang w:val="fr-FR"/>
        </w:rPr>
        <w:t>-7885</w:t>
      </w:r>
    </w:p>
    <w:p w14:paraId="225DF0F2" w14:textId="77777777" w:rsidR="009704EF" w:rsidRPr="00365590" w:rsidRDefault="009704EF" w:rsidP="00A53F58">
      <w:pPr>
        <w:pBdr>
          <w:bottom w:val="single" w:sz="12" w:space="1" w:color="auto"/>
        </w:pBdr>
        <w:jc w:val="center"/>
        <w:rPr>
          <w:lang w:val="fr-FR"/>
        </w:rPr>
      </w:pPr>
      <w:proofErr w:type="gramStart"/>
      <w:r w:rsidRPr="00365590">
        <w:rPr>
          <w:lang w:val="fr-FR"/>
        </w:rPr>
        <w:t>E-mail:</w:t>
      </w:r>
      <w:proofErr w:type="gramEnd"/>
      <w:r w:rsidRPr="00365590">
        <w:rPr>
          <w:lang w:val="fr-FR"/>
        </w:rPr>
        <w:t xml:space="preserve"> kmccloskey@ucmerced.edu</w:t>
      </w:r>
    </w:p>
    <w:p w14:paraId="08F125E5" w14:textId="77777777" w:rsidR="00CA69BD" w:rsidRPr="00365590" w:rsidRDefault="00CA69BD">
      <w:pPr>
        <w:pBdr>
          <w:bottom w:val="single" w:sz="12" w:space="1" w:color="auto"/>
        </w:pBdr>
        <w:rPr>
          <w:lang w:val="fr-FR"/>
        </w:rPr>
      </w:pPr>
    </w:p>
    <w:p w14:paraId="26477B97" w14:textId="77777777" w:rsidR="00CA69BD" w:rsidRPr="00365590" w:rsidRDefault="00CA69BD">
      <w:pPr>
        <w:rPr>
          <w:sz w:val="22"/>
          <w:lang w:val="fr-FR"/>
        </w:rPr>
      </w:pPr>
    </w:p>
    <w:p w14:paraId="1F5D0894" w14:textId="77777777" w:rsidR="00CA69BD" w:rsidRDefault="00CA69BD">
      <w:pPr>
        <w:rPr>
          <w:b/>
        </w:rPr>
      </w:pPr>
      <w:r>
        <w:rPr>
          <w:b/>
          <w:bCs/>
        </w:rPr>
        <w:t>EDUCATION</w:t>
      </w:r>
      <w:r>
        <w:rPr>
          <w:b/>
          <w:bCs/>
        </w:rPr>
        <w:tab/>
      </w:r>
      <w:r>
        <w:rPr>
          <w:b/>
          <w:bCs/>
          <w:sz w:val="22"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Cleveland Clinic Foundation </w:t>
      </w:r>
      <w:r>
        <w:t>Cleveland, Ohio</w:t>
      </w:r>
    </w:p>
    <w:p w14:paraId="4F1EDC7F" w14:textId="77777777" w:rsidR="00CA69BD" w:rsidRDefault="00CA69BD">
      <w:pPr>
        <w:ind w:left="1440" w:firstLine="720"/>
      </w:pPr>
      <w:r>
        <w:t>Biomedical Engineering Department</w:t>
      </w:r>
    </w:p>
    <w:p w14:paraId="6DFDDFF5" w14:textId="77777777" w:rsidR="00CA69BD" w:rsidRDefault="00CA69BD">
      <w:pPr>
        <w:ind w:left="1440" w:firstLine="720"/>
      </w:pPr>
      <w:r>
        <w:t>Graduate Student (Ph</w:t>
      </w:r>
      <w:r w:rsidR="00A84979">
        <w:t>.</w:t>
      </w:r>
      <w:r>
        <w:t>D</w:t>
      </w:r>
      <w:r w:rsidR="00A84979">
        <w:t>.</w:t>
      </w:r>
      <w:r>
        <w:t xml:space="preserve"> awarded from OSU), April 1999 – March 2001 </w:t>
      </w:r>
    </w:p>
    <w:p w14:paraId="3F85A274" w14:textId="77777777" w:rsidR="00CA69BD" w:rsidRDefault="00CA69BD">
      <w:pPr>
        <w:ind w:left="1440" w:firstLine="720"/>
      </w:pPr>
      <w:r>
        <w:rPr>
          <w:b/>
        </w:rPr>
        <w:t>The Ohio State University</w:t>
      </w:r>
      <w:r>
        <w:t xml:space="preserve"> Columbus, Ohio</w:t>
      </w:r>
    </w:p>
    <w:p w14:paraId="04B61E13" w14:textId="77777777" w:rsidR="00CA69BD" w:rsidRDefault="00CA69BD">
      <w:pPr>
        <w:ind w:left="1440" w:firstLine="720"/>
      </w:pPr>
      <w:r>
        <w:t>Ph.D. Chemical Engineering, 2001</w:t>
      </w:r>
      <w:r>
        <w:tab/>
      </w:r>
    </w:p>
    <w:p w14:paraId="59AC81E3" w14:textId="77777777" w:rsidR="00CA69BD" w:rsidRDefault="00CA69BD">
      <w:pPr>
        <w:ind w:left="1440" w:firstLine="720"/>
        <w:rPr>
          <w:b/>
        </w:rPr>
      </w:pPr>
      <w:r>
        <w:t>M.S. Chemical Engineering, 1999</w:t>
      </w:r>
    </w:p>
    <w:p w14:paraId="49FFCA24" w14:textId="77777777" w:rsidR="00CA69BD" w:rsidRDefault="00CA69BD">
      <w:pPr>
        <w:ind w:left="1440" w:firstLine="720"/>
      </w:pPr>
      <w:r>
        <w:t>B.S. Chemical Engineering, 1996</w:t>
      </w:r>
    </w:p>
    <w:p w14:paraId="74FA9766" w14:textId="77777777" w:rsidR="00CA69BD" w:rsidRDefault="00CA69BD">
      <w:r>
        <w:tab/>
      </w:r>
      <w:r>
        <w:tab/>
      </w:r>
      <w:r>
        <w:tab/>
      </w:r>
      <w:r>
        <w:rPr>
          <w:b/>
          <w:bCs/>
        </w:rPr>
        <w:t>University of Akron</w:t>
      </w:r>
      <w:r>
        <w:t xml:space="preserve"> </w:t>
      </w:r>
      <w:proofErr w:type="spellStart"/>
      <w:r>
        <w:t>Akron</w:t>
      </w:r>
      <w:proofErr w:type="spellEnd"/>
      <w:r>
        <w:t>, Ohio</w:t>
      </w:r>
    </w:p>
    <w:p w14:paraId="4C8F1978" w14:textId="77777777" w:rsidR="00CA69BD" w:rsidRDefault="00CA69BD">
      <w:pPr>
        <w:rPr>
          <w:sz w:val="22"/>
        </w:rPr>
      </w:pPr>
      <w:r>
        <w:tab/>
      </w:r>
      <w:r>
        <w:tab/>
      </w:r>
      <w:r>
        <w:tab/>
        <w:t>Dance Major: August 1990 - December 1991</w:t>
      </w:r>
      <w:r>
        <w:rPr>
          <w:sz w:val="22"/>
        </w:rPr>
        <w:t xml:space="preserve"> </w:t>
      </w:r>
    </w:p>
    <w:p w14:paraId="28D0DC59" w14:textId="77777777" w:rsidR="00D66259" w:rsidRDefault="00D66259">
      <w:pPr>
        <w:rPr>
          <w:sz w:val="22"/>
        </w:rPr>
      </w:pPr>
    </w:p>
    <w:p w14:paraId="6FA20E4F" w14:textId="77777777" w:rsidR="00EE15D7" w:rsidRPr="00EE15D7" w:rsidRDefault="00D66259" w:rsidP="00EE15D7">
      <w:pPr>
        <w:rPr>
          <w:b/>
        </w:rPr>
      </w:pPr>
      <w:r w:rsidRPr="00D66259">
        <w:rPr>
          <w:b/>
        </w:rPr>
        <w:t xml:space="preserve">ACADEMIC POSITIONS </w:t>
      </w:r>
    </w:p>
    <w:p w14:paraId="370BCD95" w14:textId="77777777" w:rsidR="00581287" w:rsidRDefault="00380DA2" w:rsidP="00380DA2">
      <w:pPr>
        <w:ind w:left="3600" w:hanging="3600"/>
      </w:pPr>
      <w:r>
        <w:t>201</w:t>
      </w:r>
      <w:r w:rsidR="00F43F85">
        <w:t>3</w:t>
      </w:r>
      <w:r w:rsidR="001C21C3">
        <w:t>-</w:t>
      </w:r>
      <w:r w:rsidR="007C7F59">
        <w:t xml:space="preserve"> pres.          </w:t>
      </w:r>
      <w:r w:rsidR="001C21C3" w:rsidRPr="00D66259">
        <w:t>As</w:t>
      </w:r>
      <w:r w:rsidR="00E9131D">
        <w:t xml:space="preserve">sociate </w:t>
      </w:r>
      <w:r w:rsidR="00DE3C13">
        <w:t>&amp; Founding</w:t>
      </w:r>
      <w:r w:rsidR="00DE3C13" w:rsidRPr="00D66259">
        <w:t xml:space="preserve"> </w:t>
      </w:r>
      <w:r w:rsidRPr="00D66259">
        <w:t>Professor</w:t>
      </w:r>
      <w:r w:rsidR="00E9131D">
        <w:tab/>
      </w:r>
      <w:r w:rsidR="00E9131D" w:rsidRPr="00D66259">
        <w:t xml:space="preserve">School of Engineering, </w:t>
      </w:r>
      <w:r w:rsidR="00E9131D">
        <w:t>UC, Merced</w:t>
      </w:r>
    </w:p>
    <w:p w14:paraId="5ADAA1B9" w14:textId="77777777" w:rsidR="00581287" w:rsidRDefault="00581287" w:rsidP="00581287">
      <w:pPr>
        <w:ind w:left="3600" w:hanging="3600"/>
      </w:pPr>
      <w:r>
        <w:t xml:space="preserve">2013-pres.           Chair          </w:t>
      </w:r>
      <w:r>
        <w:tab/>
      </w:r>
      <w:r>
        <w:tab/>
        <w:t xml:space="preserve">Graduate Program in </w:t>
      </w:r>
      <w:r w:rsidRPr="00DD388F">
        <w:t>Biological Engineering a</w:t>
      </w:r>
      <w:r>
        <w:t>nd Small-scale</w:t>
      </w:r>
    </w:p>
    <w:p w14:paraId="107B12D2" w14:textId="77777777" w:rsidR="00F43F85" w:rsidRDefault="00581287" w:rsidP="00581287">
      <w:pPr>
        <w:ind w:left="3600" w:hanging="3600"/>
      </w:pPr>
      <w:r>
        <w:tab/>
      </w:r>
      <w:r>
        <w:tab/>
        <w:t>Technologies (BEST) - UC, Merced</w:t>
      </w:r>
      <w:r w:rsidR="00F43F85" w:rsidRPr="00D66259">
        <w:tab/>
      </w:r>
      <w:r w:rsidR="00F43F85">
        <w:t xml:space="preserve"> </w:t>
      </w:r>
    </w:p>
    <w:p w14:paraId="5C8DC93F" w14:textId="77777777" w:rsidR="00EC0385" w:rsidRDefault="00380DA2" w:rsidP="00DE3C13">
      <w:pPr>
        <w:ind w:left="3600" w:hanging="3600"/>
      </w:pPr>
      <w:r>
        <w:t>2005</w:t>
      </w:r>
      <w:r w:rsidR="00F43F85">
        <w:t>-</w:t>
      </w:r>
      <w:r w:rsidR="00581287">
        <w:t xml:space="preserve">2013           </w:t>
      </w:r>
      <w:r w:rsidR="00F43F85">
        <w:t>Assistant &amp;</w:t>
      </w:r>
      <w:r w:rsidR="00DE3C13">
        <w:t xml:space="preserve"> Founding</w:t>
      </w:r>
      <w:r w:rsidR="00DE3C13" w:rsidRPr="00D66259">
        <w:t xml:space="preserve"> Professor</w:t>
      </w:r>
      <w:r w:rsidR="00F43F85">
        <w:tab/>
      </w:r>
      <w:r w:rsidR="00F43F85" w:rsidRPr="00D66259">
        <w:t xml:space="preserve">School of Engineering, </w:t>
      </w:r>
      <w:r w:rsidR="00F43F85">
        <w:t>UC, Merced</w:t>
      </w:r>
      <w:r w:rsidR="00F43F85">
        <w:tab/>
      </w:r>
      <w:r w:rsidR="001C21C3" w:rsidRPr="00D66259">
        <w:tab/>
      </w:r>
      <w:r w:rsidR="001C21C3">
        <w:t xml:space="preserve"> </w:t>
      </w:r>
    </w:p>
    <w:p w14:paraId="466E5040" w14:textId="77777777" w:rsidR="00DE3C13" w:rsidRDefault="00EC0385" w:rsidP="00DE3C13">
      <w:pPr>
        <w:ind w:left="3600" w:hanging="3600"/>
      </w:pPr>
      <w:r>
        <w:t>2006-2010           Chair &amp; Founder</w:t>
      </w:r>
      <w:r>
        <w:tab/>
      </w:r>
      <w:r w:rsidR="00DE3C13">
        <w:tab/>
        <w:t xml:space="preserve">Graduate Program in </w:t>
      </w:r>
      <w:r w:rsidR="00DE3C13" w:rsidRPr="00DD388F">
        <w:t>Biological Engineering a</w:t>
      </w:r>
      <w:r w:rsidR="00DE3C13">
        <w:t>nd Small-scale</w:t>
      </w:r>
    </w:p>
    <w:p w14:paraId="11098357" w14:textId="77777777" w:rsidR="00DE3C13" w:rsidRDefault="00DE3C13" w:rsidP="00DE3C13">
      <w:pPr>
        <w:ind w:left="3600" w:hanging="3600"/>
      </w:pPr>
      <w:r>
        <w:tab/>
      </w:r>
      <w:r>
        <w:tab/>
        <w:t>Technologies (BEST) - UC, Merced</w:t>
      </w:r>
    </w:p>
    <w:p w14:paraId="35005D26" w14:textId="77777777" w:rsidR="00D66259" w:rsidRPr="00D66259" w:rsidRDefault="003C1330" w:rsidP="00DE3C13">
      <w:pPr>
        <w:ind w:left="4320" w:hanging="4320"/>
      </w:pPr>
      <w:r>
        <w:t xml:space="preserve">2001-2005           </w:t>
      </w:r>
      <w:r w:rsidR="00D66259" w:rsidRPr="00D66259">
        <w:t>Postdoctoral Fel</w:t>
      </w:r>
      <w:r w:rsidR="00323A8E">
        <w:t xml:space="preserve">low </w:t>
      </w:r>
      <w:r w:rsidR="00323A8E">
        <w:tab/>
      </w:r>
      <w:r w:rsidR="00D66259" w:rsidRPr="00D66259">
        <w:t>Institute Bioeng</w:t>
      </w:r>
      <w:r w:rsidR="00261696">
        <w:t>ineering</w:t>
      </w:r>
      <w:r w:rsidR="00D66259" w:rsidRPr="00D66259">
        <w:t xml:space="preserve"> &amp; Biosci</w:t>
      </w:r>
      <w:r w:rsidR="00261696">
        <w:t>ence</w:t>
      </w:r>
      <w:r w:rsidR="00D66259" w:rsidRPr="00D66259">
        <w:t xml:space="preserve">, Georgia </w:t>
      </w:r>
      <w:r w:rsidR="004667A8">
        <w:t>Institute of Technology</w:t>
      </w:r>
    </w:p>
    <w:p w14:paraId="6A024BA6" w14:textId="77777777" w:rsidR="00CA69BD" w:rsidRPr="00D66259" w:rsidRDefault="003C1330">
      <w:r>
        <w:t>1999-2001</w:t>
      </w:r>
      <w:r>
        <w:tab/>
      </w:r>
      <w:r w:rsidR="00406A06">
        <w:t>Graduate Student</w:t>
      </w:r>
      <w:r w:rsidR="00406A06">
        <w:tab/>
      </w:r>
      <w:r w:rsidR="00406A06">
        <w:tab/>
      </w:r>
      <w:r w:rsidR="00DE3C13">
        <w:tab/>
      </w:r>
      <w:r w:rsidR="00D66259" w:rsidRPr="00D66259">
        <w:t xml:space="preserve">Biomedical Engineering, </w:t>
      </w:r>
      <w:r w:rsidR="00DE3C13">
        <w:t xml:space="preserve">The </w:t>
      </w:r>
      <w:r w:rsidR="00D66259" w:rsidRPr="00D66259">
        <w:t>Cleveland Clinic Foundation</w:t>
      </w:r>
    </w:p>
    <w:p w14:paraId="751D1F21" w14:textId="77777777" w:rsidR="00D66259" w:rsidRDefault="00D66259">
      <w:r>
        <w:t>1996-1999</w:t>
      </w:r>
      <w:r>
        <w:tab/>
      </w:r>
      <w:r w:rsidRPr="00D66259">
        <w:t>Gradua</w:t>
      </w:r>
      <w:r w:rsidR="00406A06">
        <w:t xml:space="preserve">te Student </w:t>
      </w:r>
      <w:r w:rsidR="00406A06">
        <w:tab/>
      </w:r>
      <w:r w:rsidR="00DE3C13">
        <w:tab/>
      </w:r>
      <w:r w:rsidRPr="00D66259">
        <w:t xml:space="preserve">Chemical Engineering, </w:t>
      </w:r>
      <w:r w:rsidR="00DE3C13">
        <w:t xml:space="preserve">The </w:t>
      </w:r>
      <w:r w:rsidRPr="00D66259">
        <w:t>Ohio State University</w:t>
      </w:r>
    </w:p>
    <w:p w14:paraId="7940308B" w14:textId="77777777" w:rsidR="003A6D89" w:rsidRPr="00D66259" w:rsidRDefault="003A6D89"/>
    <w:p w14:paraId="2E933291" w14:textId="77777777" w:rsidR="00D66259" w:rsidRDefault="00D66259">
      <w:pPr>
        <w:rPr>
          <w:sz w:val="22"/>
        </w:rPr>
      </w:pPr>
    </w:p>
    <w:p w14:paraId="6007B812" w14:textId="77777777" w:rsidR="00CA69BD" w:rsidRDefault="00CA69BD">
      <w:pPr>
        <w:pStyle w:val="Heading8"/>
      </w:pPr>
      <w:r>
        <w:t xml:space="preserve">RESEARCH </w:t>
      </w:r>
      <w:r w:rsidR="00051324">
        <w:t>TRAINING</w:t>
      </w:r>
      <w:r w:rsidR="009E4651">
        <w:t>/EXPERIENCE</w:t>
      </w:r>
    </w:p>
    <w:p w14:paraId="232D6AC0" w14:textId="77777777" w:rsidR="006E6737" w:rsidRDefault="009E4651">
      <w:pPr>
        <w:rPr>
          <w:rStyle w:val="Strong"/>
          <w:b w:val="0"/>
        </w:rPr>
      </w:pPr>
      <w:r>
        <w:rPr>
          <w:rStyle w:val="Strong"/>
          <w:b w:val="0"/>
        </w:rPr>
        <w:t>June-Aug 2012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6E6737" w:rsidRPr="006E6737">
        <w:rPr>
          <w:rStyle w:val="Strong"/>
          <w:b w:val="0"/>
          <w:u w:val="single"/>
        </w:rPr>
        <w:t>Visiting Faculty</w:t>
      </w:r>
    </w:p>
    <w:p w14:paraId="206503EB" w14:textId="77777777" w:rsidR="009E4651" w:rsidRDefault="006E6737"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6E6737">
        <w:rPr>
          <w:rStyle w:val="Strong"/>
        </w:rPr>
        <w:t>Stanford University,</w:t>
      </w:r>
      <w:r w:rsidRPr="006E6737">
        <w:rPr>
          <w:rStyle w:val="Strong"/>
          <w:b w:val="0"/>
        </w:rPr>
        <w:t xml:space="preserve"> Mechanical Engineering</w:t>
      </w:r>
      <w:r w:rsidR="009E4651" w:rsidRPr="006E6737">
        <w:rPr>
          <w:rStyle w:val="Strong"/>
          <w:b w:val="0"/>
        </w:rPr>
        <w:t xml:space="preserve">: </w:t>
      </w:r>
      <w:r w:rsidRPr="006E6737">
        <w:rPr>
          <w:rStyle w:val="Strong"/>
          <w:b w:val="0"/>
        </w:rPr>
        <w:t>NSF-</w:t>
      </w:r>
      <w:r>
        <w:rPr>
          <w:rStyle w:val="Strong"/>
          <w:b w:val="0"/>
        </w:rPr>
        <w:tab/>
      </w:r>
      <w:r w:rsidRPr="006E6737">
        <w:rPr>
          <w:rStyle w:val="Strong"/>
          <w:b w:val="0"/>
        </w:rPr>
        <w:t>funded EFRI-MIKS:</w:t>
      </w:r>
      <w:r w:rsidR="00AD5EC0" w:rsidRPr="00AD5EC0">
        <w:rPr>
          <w:rStyle w:val="Strong"/>
          <w:b w:val="0"/>
        </w:rPr>
        <w:t xml:space="preserve"> </w:t>
      </w:r>
      <w:r w:rsidR="009E4651" w:rsidRPr="009E4651">
        <w:rPr>
          <w:rStyle w:val="Strong"/>
          <w:b w:val="0"/>
        </w:rPr>
        <w:t xml:space="preserve">Force Sensing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9E4651" w:rsidRPr="009E4651">
        <w:rPr>
          <w:rStyle w:val="Strong"/>
          <w:b w:val="0"/>
        </w:rPr>
        <w:t>and Remodeling in</w:t>
      </w:r>
      <w:r w:rsidR="009E4651">
        <w:rPr>
          <w:rStyle w:val="Strong"/>
        </w:rPr>
        <w:t xml:space="preserve"> </w:t>
      </w:r>
      <w:r w:rsidR="009E4651" w:rsidRPr="009E4651">
        <w:rPr>
          <w:rStyle w:val="Strong"/>
          <w:b w:val="0"/>
        </w:rPr>
        <w:t>Multicellular Tissues</w:t>
      </w:r>
      <w:r w:rsidR="009E4651">
        <w:rPr>
          <w:rStyle w:val="Strong"/>
          <w:b w:val="0"/>
        </w:rPr>
        <w:t xml:space="preserve"> </w:t>
      </w:r>
    </w:p>
    <w:p w14:paraId="5E5422BD" w14:textId="77777777" w:rsidR="00CA69BD" w:rsidRDefault="00CA69BD">
      <w:r>
        <w:t>July 2001</w:t>
      </w:r>
      <w:r w:rsidR="00581CAE">
        <w:t xml:space="preserve"> </w:t>
      </w:r>
      <w:r>
        <w:t>-</w:t>
      </w:r>
      <w:r w:rsidR="00581CAE">
        <w:t xml:space="preserve"> July 2005</w:t>
      </w:r>
      <w:r w:rsidR="00581CAE">
        <w:tab/>
      </w:r>
      <w:r>
        <w:rPr>
          <w:u w:val="single"/>
        </w:rPr>
        <w:t>Postdoctoral Training</w:t>
      </w:r>
    </w:p>
    <w:p w14:paraId="5CC59ABA" w14:textId="77777777" w:rsidR="00CA69BD" w:rsidRDefault="00CA69BD">
      <w:pPr>
        <w:ind w:left="1440" w:firstLine="720"/>
      </w:pPr>
      <w:r>
        <w:rPr>
          <w:b/>
        </w:rPr>
        <w:t xml:space="preserve">Georgia Institute of Technology </w:t>
      </w:r>
      <w:r>
        <w:t>Institute for Bioengineering and Bioscience, Atlanta</w:t>
      </w:r>
    </w:p>
    <w:p w14:paraId="23CDCB42" w14:textId="77777777" w:rsidR="005D4AF5" w:rsidRDefault="0086399A" w:rsidP="005D4AF5">
      <w:pPr>
        <w:ind w:left="2160"/>
      </w:pPr>
      <w:r>
        <w:t>Developed</w:t>
      </w:r>
      <w:r w:rsidR="00CA69BD">
        <w:t xml:space="preserve"> methods for inducing the differentiation of embryonic stem cells down an endothelial lineage using biochemical treatments, cell sorting techniques and mechanical forces.  </w:t>
      </w:r>
      <w:r w:rsidR="005D4AF5">
        <w:t xml:space="preserve">This work </w:t>
      </w:r>
      <w:r w:rsidR="00051324">
        <w:t>was</w:t>
      </w:r>
      <w:r w:rsidR="005D4AF5">
        <w:t xml:space="preserve"> funded from a </w:t>
      </w:r>
      <w:r w:rsidR="005D4AF5" w:rsidRPr="005D4AF5">
        <w:rPr>
          <w:u w:val="single"/>
        </w:rPr>
        <w:t>NRSA fellowship from NIH</w:t>
      </w:r>
      <w:r w:rsidR="005D4AF5">
        <w:t xml:space="preserve">.   </w:t>
      </w:r>
      <w:r w:rsidR="00051324">
        <w:t>T</w:t>
      </w:r>
      <w:r w:rsidR="005D4AF5">
        <w:t xml:space="preserve">his position </w:t>
      </w:r>
      <w:r w:rsidR="00051324">
        <w:t>also</w:t>
      </w:r>
      <w:r w:rsidR="005D4AF5">
        <w:t xml:space="preserve"> </w:t>
      </w:r>
      <w:r w:rsidR="00D12921">
        <w:t>i</w:t>
      </w:r>
      <w:r w:rsidR="005D4AF5">
        <w:t>nclude</w:t>
      </w:r>
      <w:r w:rsidR="00051324">
        <w:t>d</w:t>
      </w:r>
      <w:r w:rsidR="005D4AF5">
        <w:t xml:space="preserve"> </w:t>
      </w:r>
      <w:r w:rsidR="005D4AF5" w:rsidRPr="005D4AF5">
        <w:rPr>
          <w:u w:val="single"/>
        </w:rPr>
        <w:t>teaching activities: Systems Physiology II</w:t>
      </w:r>
      <w:r w:rsidR="005D4AF5">
        <w:t>.</w:t>
      </w:r>
    </w:p>
    <w:p w14:paraId="28FB55DB" w14:textId="77777777" w:rsidR="00CA69BD" w:rsidRDefault="00CA69BD">
      <w:pPr>
        <w:rPr>
          <w:b/>
        </w:rPr>
      </w:pPr>
      <w:r>
        <w:rPr>
          <w:bCs/>
        </w:rPr>
        <w:t>April 1999 – July 2001</w:t>
      </w:r>
      <w:r>
        <w:rPr>
          <w:b/>
        </w:rPr>
        <w:tab/>
      </w:r>
      <w:r>
        <w:rPr>
          <w:u w:val="single"/>
        </w:rPr>
        <w:t>Doctoral Research</w:t>
      </w:r>
    </w:p>
    <w:p w14:paraId="4D1972D9" w14:textId="77777777" w:rsidR="00CA69BD" w:rsidRDefault="00CA69BD">
      <w:pPr>
        <w:ind w:left="1440" w:firstLine="720"/>
      </w:pPr>
      <w:r>
        <w:rPr>
          <w:b/>
        </w:rPr>
        <w:t xml:space="preserve">The Cleveland Clinic Foundation </w:t>
      </w:r>
      <w:r>
        <w:t>Biomedical Engineering, Cleveland, Ohio</w:t>
      </w:r>
    </w:p>
    <w:p w14:paraId="6457C2D3" w14:textId="77777777" w:rsidR="00CA69BD" w:rsidRDefault="00CA69BD">
      <w:pPr>
        <w:ind w:left="2160"/>
      </w:pPr>
      <w:r>
        <w:t xml:space="preserve">Doctoral Thesis: Characterization of the antibody binding mechanisms used to impart paramagnetic labels on specific cellular antigen molecules for magnetic cell separation. </w:t>
      </w:r>
    </w:p>
    <w:p w14:paraId="15DA0A3F" w14:textId="77777777" w:rsidR="00CA69BD" w:rsidRDefault="00CA69BD">
      <w:r>
        <w:t>June 1996 - April 1999</w:t>
      </w:r>
      <w:r>
        <w:tab/>
      </w:r>
      <w:r>
        <w:rPr>
          <w:u w:val="single"/>
        </w:rPr>
        <w:t>Graduate Research</w:t>
      </w:r>
    </w:p>
    <w:p w14:paraId="68C7D472" w14:textId="77777777" w:rsidR="00CA69BD" w:rsidRDefault="00CA69BD">
      <w:r>
        <w:tab/>
      </w:r>
      <w:r>
        <w:tab/>
      </w:r>
      <w:r>
        <w:tab/>
      </w:r>
      <w:r>
        <w:rPr>
          <w:b/>
        </w:rPr>
        <w:t>Ohio State University</w:t>
      </w:r>
      <w:r>
        <w:t xml:space="preserve"> Chemical Engineering, Columbus, Ohio</w:t>
      </w:r>
    </w:p>
    <w:p w14:paraId="552E1725" w14:textId="77777777" w:rsidR="00CA69BD" w:rsidRDefault="00CA69BD">
      <w:pPr>
        <w:ind w:left="2160"/>
      </w:pPr>
      <w:r>
        <w:t>Master’s Thesis: Developed mathematical models and methodology for using cell-tracking technology to quantitate cellular surface antigen expression levels on immunomagnetically labeled cells.</w:t>
      </w:r>
    </w:p>
    <w:p w14:paraId="643AB856" w14:textId="77777777" w:rsidR="005D4AF5" w:rsidRDefault="005D4AF5">
      <w:pPr>
        <w:ind w:left="2160"/>
      </w:pPr>
    </w:p>
    <w:p w14:paraId="3BBEA98A" w14:textId="77777777" w:rsidR="00CA69BD" w:rsidRDefault="00CA69BD">
      <w:pPr>
        <w:pStyle w:val="Heading2"/>
        <w:rPr>
          <w:sz w:val="20"/>
          <w:u w:val="none"/>
        </w:rPr>
      </w:pPr>
      <w:r>
        <w:rPr>
          <w:sz w:val="20"/>
          <w:u w:val="none"/>
        </w:rPr>
        <w:t>TEACHING EXPERIENCE</w:t>
      </w:r>
    </w:p>
    <w:p w14:paraId="1C7AD4FF" w14:textId="0AA56F8C" w:rsidR="00EE15D7" w:rsidRDefault="00EE15D7" w:rsidP="00044617">
      <w:r>
        <w:t>Fall18</w:t>
      </w:r>
      <w:r>
        <w:tab/>
      </w:r>
      <w:r>
        <w:tab/>
      </w:r>
      <w:r>
        <w:tab/>
      </w:r>
      <w:r>
        <w:tab/>
        <w:t>Special Topics in Materials</w:t>
      </w:r>
      <w:r w:rsidR="00A35455">
        <w:t>,</w:t>
      </w:r>
      <w:r>
        <w:t xml:space="preserve"> UC, Merced</w:t>
      </w:r>
    </w:p>
    <w:p w14:paraId="07B50D71" w14:textId="4384E4BD" w:rsidR="005E4C39" w:rsidRDefault="005E4C39" w:rsidP="00044617">
      <w:proofErr w:type="spellStart"/>
      <w:r>
        <w:t>Sp</w:t>
      </w:r>
      <w:proofErr w:type="spellEnd"/>
      <w:r>
        <w:t xml:space="preserve"> 18</w:t>
      </w:r>
      <w:r>
        <w:tab/>
      </w:r>
      <w:r>
        <w:tab/>
      </w:r>
      <w:r>
        <w:tab/>
      </w:r>
      <w:r>
        <w:tab/>
        <w:t>Engineering Living Systems– UC, Merced</w:t>
      </w:r>
    </w:p>
    <w:p w14:paraId="2F4A0784" w14:textId="77777777" w:rsidR="00EE15D7" w:rsidRDefault="00044617" w:rsidP="00044617">
      <w:r>
        <w:t>Fall07</w:t>
      </w:r>
      <w:r w:rsidR="0009381F">
        <w:t>,08, 17, Sp11,13,</w:t>
      </w:r>
      <w:r w:rsidR="00EE15D7">
        <w:t>15</w:t>
      </w:r>
      <w:r w:rsidR="00EE15D7" w:rsidRPr="00EE15D7">
        <w:t xml:space="preserve"> </w:t>
      </w:r>
      <w:r w:rsidR="00EE15D7">
        <w:tab/>
      </w:r>
      <w:r w:rsidR="0009381F">
        <w:tab/>
      </w:r>
      <w:r w:rsidR="00EE15D7">
        <w:t>Tissue Engineering – UC, Merced</w:t>
      </w:r>
    </w:p>
    <w:p w14:paraId="4B8D2394" w14:textId="77777777" w:rsidR="00044617" w:rsidRDefault="00044617" w:rsidP="00044617">
      <w:r>
        <w:t>Sp08, Sp09, Sp14</w:t>
      </w:r>
      <w:r>
        <w:tab/>
      </w:r>
      <w:r>
        <w:tab/>
      </w:r>
      <w:r>
        <w:tab/>
        <w:t>Physiology for Engineers – UC, Merced</w:t>
      </w:r>
    </w:p>
    <w:p w14:paraId="009ABEE9" w14:textId="77777777" w:rsidR="00A35455" w:rsidRDefault="00A35455" w:rsidP="00044617">
      <w:r>
        <w:lastRenderedPageBreak/>
        <w:t>Fall11, Fall12, Fall13, Sp16</w:t>
      </w:r>
      <w:r>
        <w:tab/>
      </w:r>
      <w:proofErr w:type="spellStart"/>
      <w:r>
        <w:t>Biotransport</w:t>
      </w:r>
      <w:proofErr w:type="spellEnd"/>
      <w:r>
        <w:t xml:space="preserve"> – UC, Merced</w:t>
      </w:r>
      <w:r w:rsidRPr="00044617">
        <w:t xml:space="preserve"> </w:t>
      </w:r>
    </w:p>
    <w:p w14:paraId="4B9A9176" w14:textId="77777777" w:rsidR="00044617" w:rsidRDefault="00044617" w:rsidP="00044617">
      <w:pPr>
        <w:ind w:left="2880" w:hanging="2880"/>
      </w:pPr>
      <w:r>
        <w:t>Sp06, Sp07</w:t>
      </w:r>
      <w:r>
        <w:tab/>
        <w:t>Fluid Mechanics – UC, Merced</w:t>
      </w:r>
    </w:p>
    <w:p w14:paraId="03CB4B24" w14:textId="77777777" w:rsidR="00BB6E74" w:rsidRDefault="00944528" w:rsidP="00BB6E74">
      <w:r>
        <w:t>Sp09</w:t>
      </w:r>
      <w:r w:rsidR="00FF5F8F">
        <w:t xml:space="preserve"> - pres.</w:t>
      </w:r>
      <w:r w:rsidR="00FF5F8F">
        <w:tab/>
      </w:r>
      <w:r w:rsidR="00BB6E74">
        <w:tab/>
      </w:r>
      <w:r w:rsidR="00BB6E74">
        <w:tab/>
        <w:t xml:space="preserve">Cardiovascular Stem Cell Engineering </w:t>
      </w:r>
      <w:r w:rsidR="00044617">
        <w:t xml:space="preserve">Journal Club </w:t>
      </w:r>
      <w:r w:rsidR="00BB6E74">
        <w:t>– UC, Merced</w:t>
      </w:r>
    </w:p>
    <w:p w14:paraId="290E58E8" w14:textId="77777777" w:rsidR="00044617" w:rsidRDefault="00044617" w:rsidP="00BB6E74">
      <w:r>
        <w:t>Fall06</w:t>
      </w:r>
      <w:r>
        <w:tab/>
      </w:r>
      <w:r>
        <w:tab/>
      </w:r>
      <w:r>
        <w:tab/>
      </w:r>
      <w:r>
        <w:tab/>
        <w:t>Intro to Bioengineering – UC, Merced</w:t>
      </w:r>
    </w:p>
    <w:p w14:paraId="267571EF" w14:textId="77777777" w:rsidR="00BB6E74" w:rsidRPr="00BB6E74" w:rsidRDefault="00944528" w:rsidP="00BB6E74">
      <w:r>
        <w:t>Fall</w:t>
      </w:r>
      <w:r w:rsidR="00BB6E74">
        <w:t>10</w:t>
      </w:r>
      <w:r w:rsidR="00621E8C">
        <w:t xml:space="preserve">, </w:t>
      </w:r>
      <w:r>
        <w:t>Sp</w:t>
      </w:r>
      <w:r w:rsidR="001C21C3">
        <w:t>11</w:t>
      </w:r>
      <w:r w:rsidR="001C21C3">
        <w:tab/>
      </w:r>
      <w:r w:rsidR="001C21C3">
        <w:tab/>
      </w:r>
      <w:r>
        <w:tab/>
      </w:r>
      <w:r w:rsidR="001C21C3">
        <w:t>P</w:t>
      </w:r>
      <w:r w:rsidR="00BB6E74">
        <w:t>rofessional Seminar for Engineers – UC, Merced</w:t>
      </w:r>
    </w:p>
    <w:p w14:paraId="02A09367" w14:textId="77777777" w:rsidR="00051324" w:rsidRDefault="001F2B7A" w:rsidP="00051324">
      <w:r>
        <w:t>Sp09,</w:t>
      </w:r>
      <w:r w:rsidR="00944528">
        <w:t xml:space="preserve"> Fall</w:t>
      </w:r>
      <w:r w:rsidR="004B3A28">
        <w:t>09</w:t>
      </w:r>
      <w:r w:rsidR="007336E7">
        <w:t>, Sp12</w:t>
      </w:r>
      <w:r w:rsidR="004B3A28">
        <w:tab/>
      </w:r>
      <w:r w:rsidR="004B3A28">
        <w:tab/>
        <w:t xml:space="preserve">Bioengineering </w:t>
      </w:r>
      <w:r w:rsidR="007336E7">
        <w:t xml:space="preserve">Capstone </w:t>
      </w:r>
      <w:r w:rsidR="004B3A28">
        <w:t>Design – UC, Merced</w:t>
      </w:r>
      <w:r w:rsidR="004B3A28">
        <w:tab/>
      </w:r>
    </w:p>
    <w:p w14:paraId="65438505" w14:textId="77777777" w:rsidR="004037F3" w:rsidRDefault="00961C3F" w:rsidP="00051324">
      <w:r>
        <w:t>2007-</w:t>
      </w:r>
      <w:r w:rsidR="004B3A28">
        <w:t>2010</w:t>
      </w:r>
      <w:r w:rsidR="004037F3">
        <w:tab/>
      </w:r>
      <w:r w:rsidR="004037F3">
        <w:tab/>
      </w:r>
      <w:r w:rsidR="004037F3">
        <w:tab/>
        <w:t>Stem Cell Journal Club– UC, Merced</w:t>
      </w:r>
    </w:p>
    <w:p w14:paraId="6A531045" w14:textId="77777777" w:rsidR="004037F3" w:rsidRDefault="00961C3F" w:rsidP="00051324">
      <w:r>
        <w:t>2006-</w:t>
      </w:r>
      <w:r w:rsidR="00F64F27">
        <w:t>2009</w:t>
      </w:r>
      <w:r w:rsidR="004037F3">
        <w:tab/>
      </w:r>
      <w:r w:rsidR="004037F3">
        <w:tab/>
      </w:r>
      <w:r w:rsidR="004037F3">
        <w:tab/>
      </w:r>
      <w:r w:rsidR="004B3A28">
        <w:t xml:space="preserve">Graduate </w:t>
      </w:r>
      <w:r w:rsidR="004037F3">
        <w:t>Research Seminar – UC, Merced</w:t>
      </w:r>
    </w:p>
    <w:p w14:paraId="0FA416CA" w14:textId="77777777" w:rsidR="000E28AE" w:rsidRPr="000E28AE" w:rsidRDefault="00944528" w:rsidP="000E28AE">
      <w:r>
        <w:t>Fall</w:t>
      </w:r>
      <w:r w:rsidR="000E28AE">
        <w:t>06</w:t>
      </w:r>
      <w:r w:rsidR="001F2B7A">
        <w:t>,</w:t>
      </w:r>
      <w:r>
        <w:t xml:space="preserve"> Sp</w:t>
      </w:r>
      <w:r w:rsidR="003A6D89">
        <w:t>07</w:t>
      </w:r>
      <w:r w:rsidR="003A6D89">
        <w:tab/>
      </w:r>
      <w:r w:rsidR="003A6D89">
        <w:tab/>
      </w:r>
      <w:r>
        <w:tab/>
      </w:r>
      <w:r w:rsidR="000E28AE">
        <w:t>Service Learning (community project-based course) – UC, Merced</w:t>
      </w:r>
    </w:p>
    <w:p w14:paraId="250AF031" w14:textId="77777777" w:rsidR="00BD5950" w:rsidRDefault="00944528">
      <w:pPr>
        <w:ind w:left="2880" w:hanging="2880"/>
      </w:pPr>
      <w:r>
        <w:t>Fall</w:t>
      </w:r>
      <w:r w:rsidR="00BD5950">
        <w:t>04</w:t>
      </w:r>
      <w:r w:rsidR="00BD5950">
        <w:tab/>
      </w:r>
      <w:r w:rsidR="00F7672E">
        <w:t xml:space="preserve">Organ </w:t>
      </w:r>
      <w:r w:rsidR="00BD5950">
        <w:t>Systems Physiology– Georgia Tech</w:t>
      </w:r>
    </w:p>
    <w:p w14:paraId="2FAD531B" w14:textId="77777777" w:rsidR="00CA69BD" w:rsidRDefault="00944528" w:rsidP="00BC6042">
      <w:pPr>
        <w:ind w:left="2880" w:hanging="2880"/>
      </w:pPr>
      <w:r>
        <w:t>June96 - Sept</w:t>
      </w:r>
      <w:r w:rsidR="00BC6042">
        <w:t>98</w:t>
      </w:r>
      <w:r w:rsidR="00BC6042">
        <w:tab/>
      </w:r>
      <w:r w:rsidR="00CA69BD">
        <w:t xml:space="preserve">TA </w:t>
      </w:r>
      <w:r w:rsidR="00F7672E">
        <w:t>–</w:t>
      </w:r>
      <w:r w:rsidR="00CA69BD">
        <w:t xml:space="preserve"> </w:t>
      </w:r>
      <w:r w:rsidR="00F7672E">
        <w:t>Various Courses (</w:t>
      </w:r>
      <w:r w:rsidR="00CA69BD">
        <w:t>Chemical Engineerin</w:t>
      </w:r>
      <w:r w:rsidR="00CA69BD" w:rsidRPr="00BC6042">
        <w:t>g</w:t>
      </w:r>
      <w:r w:rsidR="00BC6042" w:rsidRPr="00BC6042">
        <w:t xml:space="preserve"> </w:t>
      </w:r>
      <w:r w:rsidR="00CA69BD">
        <w:t>Unit Operations Laboratory</w:t>
      </w:r>
      <w:r w:rsidR="00BC6042">
        <w:t xml:space="preserve">, </w:t>
      </w:r>
      <w:proofErr w:type="spellStart"/>
      <w:r w:rsidR="00BC6042">
        <w:rPr>
          <w:lang w:val="fr-FR"/>
        </w:rPr>
        <w:t>Thermodynamics</w:t>
      </w:r>
      <w:proofErr w:type="spellEnd"/>
      <w:r w:rsidR="00BC6042">
        <w:rPr>
          <w:lang w:val="fr-FR"/>
        </w:rPr>
        <w:t xml:space="preserve">, </w:t>
      </w:r>
      <w:r w:rsidR="00BC6042">
        <w:t>Graduate Fluid Transport, Graduate Seminar</w:t>
      </w:r>
      <w:r w:rsidR="00F7672E">
        <w:t>)</w:t>
      </w:r>
      <w:r w:rsidR="00BC6042">
        <w:t xml:space="preserve"> </w:t>
      </w:r>
      <w:r w:rsidR="00C63ED2">
        <w:t>- OSU</w:t>
      </w:r>
    </w:p>
    <w:p w14:paraId="2759FB57" w14:textId="77777777" w:rsidR="00CA69BD" w:rsidRDefault="00944528">
      <w:r>
        <w:t>Sp</w:t>
      </w:r>
      <w:r w:rsidR="00CA69BD">
        <w:t>98</w:t>
      </w:r>
      <w:r w:rsidR="00CA69BD">
        <w:tab/>
      </w:r>
      <w:r w:rsidR="00CA69BD">
        <w:tab/>
      </w:r>
      <w:r>
        <w:tab/>
      </w:r>
      <w:r>
        <w:tab/>
      </w:r>
      <w:r w:rsidR="00CA69BD">
        <w:t>Completed Course at OSU – “How to Teach in Engineering” (AgE801)</w:t>
      </w:r>
    </w:p>
    <w:p w14:paraId="420C0BDA" w14:textId="77777777" w:rsidR="00CA69BD" w:rsidRDefault="00CA69BD">
      <w:pPr>
        <w:rPr>
          <w:b/>
        </w:rPr>
      </w:pPr>
    </w:p>
    <w:p w14:paraId="632F7C77" w14:textId="77777777" w:rsidR="00CA69BD" w:rsidRDefault="00CA69BD">
      <w:pPr>
        <w:rPr>
          <w:b/>
        </w:rPr>
      </w:pPr>
      <w:r>
        <w:rPr>
          <w:b/>
        </w:rPr>
        <w:t>SERVICE</w:t>
      </w:r>
    </w:p>
    <w:p w14:paraId="2FC6CC01" w14:textId="77777777" w:rsidR="00D3483F" w:rsidRPr="00D3483F" w:rsidRDefault="00F0146C">
      <w:pPr>
        <w:rPr>
          <w:u w:val="single"/>
        </w:rPr>
      </w:pPr>
      <w:r>
        <w:t>2017-2020</w:t>
      </w:r>
      <w:r>
        <w:tab/>
      </w:r>
      <w:r>
        <w:tab/>
      </w:r>
      <w:r>
        <w:tab/>
      </w:r>
      <w:r w:rsidRPr="00666911">
        <w:rPr>
          <w:u w:val="single"/>
        </w:rPr>
        <w:t>BMES Awards Committee</w:t>
      </w:r>
    </w:p>
    <w:p w14:paraId="788D15FB" w14:textId="77777777" w:rsidR="00041605" w:rsidRDefault="006915D2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1605" w:rsidRPr="00041605">
        <w:rPr>
          <w:u w:val="single"/>
        </w:rPr>
        <w:t>Grant Reviewer</w:t>
      </w:r>
    </w:p>
    <w:p w14:paraId="5791334C" w14:textId="77777777" w:rsidR="00342960" w:rsidRDefault="00342960">
      <w:r w:rsidRPr="00AF707E">
        <w:t>20</w:t>
      </w:r>
      <w:r>
        <w:t>0</w:t>
      </w:r>
      <w:r w:rsidRPr="00AF707E">
        <w:t xml:space="preserve">7- </w:t>
      </w:r>
      <w:r>
        <w:t>2011, 2014-pres</w:t>
      </w:r>
      <w:r>
        <w:tab/>
      </w:r>
      <w:r>
        <w:tab/>
      </w:r>
      <w:r w:rsidRPr="00AF707E">
        <w:t>Maryland Stem Cell Program</w:t>
      </w:r>
    </w:p>
    <w:p w14:paraId="7869C0D9" w14:textId="77777777" w:rsidR="00342960" w:rsidRDefault="00342960">
      <w:pPr>
        <w:rPr>
          <w:u w:val="single"/>
        </w:rPr>
      </w:pPr>
      <w:r>
        <w:t>2018</w:t>
      </w:r>
      <w:r>
        <w:tab/>
      </w:r>
      <w:r>
        <w:tab/>
      </w:r>
      <w:r>
        <w:tab/>
      </w:r>
      <w:r>
        <w:tab/>
        <w:t>Lawrence Livermore National Labs</w:t>
      </w:r>
    </w:p>
    <w:p w14:paraId="0C1847A9" w14:textId="77777777" w:rsidR="00DD09F3" w:rsidRPr="00342960" w:rsidRDefault="007072A4">
      <w:r>
        <w:t>2016</w:t>
      </w:r>
      <w:r>
        <w:tab/>
      </w:r>
      <w:r>
        <w:tab/>
      </w:r>
      <w:r>
        <w:tab/>
      </w:r>
      <w:r>
        <w:tab/>
      </w:r>
      <w:r w:rsidR="00856DDC" w:rsidRPr="00DD09F3">
        <w:t>UC Cancer Research Coordinating Committee (CRCC)</w:t>
      </w:r>
    </w:p>
    <w:p w14:paraId="1A81D791" w14:textId="77777777" w:rsidR="00DD09F3" w:rsidRDefault="00F7672E" w:rsidP="00F7672E">
      <w:pPr>
        <w:ind w:left="2880" w:hanging="2880"/>
      </w:pPr>
      <w:r w:rsidRPr="00AF707E">
        <w:t xml:space="preserve">2008 - </w:t>
      </w:r>
      <w:r w:rsidR="00944D71">
        <w:t>2011</w:t>
      </w:r>
      <w:r w:rsidRPr="00AF707E">
        <w:tab/>
        <w:t xml:space="preserve">NIH – National </w:t>
      </w:r>
      <w:r>
        <w:t xml:space="preserve">Research </w:t>
      </w:r>
      <w:r w:rsidRPr="00AF707E">
        <w:t>Service Awards</w:t>
      </w:r>
      <w:r w:rsidR="00DD09F3">
        <w:t xml:space="preserve"> (NRSA)</w:t>
      </w:r>
    </w:p>
    <w:p w14:paraId="02379FDC" w14:textId="77777777" w:rsidR="00F7672E" w:rsidRPr="00F7672E" w:rsidRDefault="00DD09F3" w:rsidP="00DD09F3">
      <w:r>
        <w:t>2011</w:t>
      </w:r>
      <w:r>
        <w:tab/>
      </w:r>
      <w:r>
        <w:tab/>
      </w:r>
      <w:r>
        <w:tab/>
      </w:r>
      <w:r>
        <w:tab/>
      </w:r>
      <w:r w:rsidR="00F7672E">
        <w:t xml:space="preserve">R01 </w:t>
      </w:r>
      <w:r w:rsidR="00F7672E" w:rsidRPr="00F7672E">
        <w:t>Study Section BST-M (50)</w:t>
      </w:r>
      <w:r w:rsidR="00F7672E">
        <w:t xml:space="preserve"> </w:t>
      </w:r>
    </w:p>
    <w:p w14:paraId="2AFC67A8" w14:textId="77777777" w:rsidR="002B487B" w:rsidRDefault="002B487B">
      <w:r>
        <w:t>2009</w:t>
      </w:r>
      <w:r w:rsidR="00CF64E4">
        <w:t xml:space="preserve"> - </w:t>
      </w:r>
      <w:r w:rsidR="00F23173">
        <w:t>2016</w:t>
      </w:r>
      <w:r w:rsidR="00CF64E4">
        <w:tab/>
      </w:r>
      <w:r w:rsidR="00CF64E4">
        <w:tab/>
      </w:r>
      <w:r w:rsidR="00CF64E4">
        <w:tab/>
      </w:r>
      <w:r>
        <w:t>NSF – Career Awards</w:t>
      </w:r>
      <w:r w:rsidR="00944D71">
        <w:t>, Graduate Research Fellowship Program</w:t>
      </w:r>
    </w:p>
    <w:p w14:paraId="30215C5F" w14:textId="77777777" w:rsidR="001819B6" w:rsidRPr="00AF707E" w:rsidRDefault="009E229E" w:rsidP="009E229E">
      <w:pPr>
        <w:ind w:left="2880" w:hanging="2880"/>
      </w:pPr>
      <w:r>
        <w:t xml:space="preserve">2014 – </w:t>
      </w:r>
      <w:proofErr w:type="spellStart"/>
      <w:r>
        <w:t>pres</w:t>
      </w:r>
      <w:proofErr w:type="spellEnd"/>
      <w:r>
        <w:tab/>
      </w:r>
      <w:r w:rsidR="001819B6" w:rsidRPr="001819B6">
        <w:rPr>
          <w:u w:val="single"/>
        </w:rPr>
        <w:t>Journal Editorial Board</w:t>
      </w:r>
      <w:r w:rsidR="001819B6">
        <w:t xml:space="preserve">: </w:t>
      </w:r>
      <w:r w:rsidR="001819B6" w:rsidRPr="001819B6">
        <w:t>Stem Cell Research &amp; Therap</w:t>
      </w:r>
      <w:r w:rsidR="001819B6">
        <w:t>y</w:t>
      </w:r>
      <w:r>
        <w:t xml:space="preserve">, </w:t>
      </w:r>
      <w:r w:rsidRPr="009E229E">
        <w:t>AIMS Cell and Tissue Engineering</w:t>
      </w:r>
      <w:r w:rsidR="00F23173">
        <w:t xml:space="preserve">, </w:t>
      </w:r>
      <w:r w:rsidR="00F23173" w:rsidRPr="00F23173">
        <w:t>Journal of Materials &amp; Applied Science</w:t>
      </w:r>
    </w:p>
    <w:p w14:paraId="0AE165CE" w14:textId="77777777" w:rsidR="006915D2" w:rsidRDefault="006915D2" w:rsidP="00041605">
      <w:pPr>
        <w:ind w:left="2160" w:firstLine="720"/>
        <w:rPr>
          <w:u w:val="single"/>
        </w:rPr>
      </w:pPr>
      <w:r w:rsidRPr="006915D2">
        <w:rPr>
          <w:u w:val="single"/>
        </w:rPr>
        <w:t>Journal Reviewer</w:t>
      </w:r>
    </w:p>
    <w:p w14:paraId="040B59A5" w14:textId="77777777" w:rsidR="00B65D41" w:rsidRDefault="00F367BF" w:rsidP="00F367BF">
      <w:pPr>
        <w:ind w:left="2880" w:hanging="2880"/>
      </w:pPr>
      <w:r>
        <w:t>2003-pres</w:t>
      </w:r>
      <w:r w:rsidR="009E2658">
        <w:tab/>
      </w:r>
      <w:r w:rsidR="009F566F">
        <w:t>ATVB, Stem Cell Research, Experimental Cell Research, Tissue Engineering, Biotechnology and Bioengineering, Biotechnology Progress, Regenerative Medicine, Biomaterials Molecular Pharmaceutics, Artificial Organs, Pharmaceutical Research, Public Library of Science-Pathogens, Applied Biochemistry and Biotechnology, American Chemical Society, Stem Cells, Stem Cell Reports</w:t>
      </w:r>
    </w:p>
    <w:p w14:paraId="427ABF32" w14:textId="77777777" w:rsidR="000F24E6" w:rsidRDefault="000F24E6" w:rsidP="00F367BF">
      <w:pPr>
        <w:ind w:left="2880" w:hanging="2880"/>
      </w:pPr>
      <w:r>
        <w:t>2009</w:t>
      </w:r>
      <w:r>
        <w:tab/>
      </w:r>
      <w:r w:rsidRPr="000F24E6">
        <w:rPr>
          <w:u w:val="single"/>
        </w:rPr>
        <w:t>Conference Chair</w:t>
      </w:r>
    </w:p>
    <w:p w14:paraId="7A05BA1A" w14:textId="77777777" w:rsidR="00B65D41" w:rsidRPr="00F402CB" w:rsidRDefault="000F24E6" w:rsidP="00F367BF">
      <w:pPr>
        <w:ind w:left="2880" w:hanging="2880"/>
      </w:pPr>
      <w:r>
        <w:tab/>
        <w:t>10</w:t>
      </w:r>
      <w:r w:rsidRPr="000F24E6">
        <w:rPr>
          <w:vertAlign w:val="superscript"/>
        </w:rPr>
        <w:t>th</w:t>
      </w:r>
      <w:r>
        <w:t xml:space="preserve"> Annual UC-wide Bioengineering Symposium hosted at UC Merced</w:t>
      </w:r>
    </w:p>
    <w:p w14:paraId="48C16896" w14:textId="49615B5F" w:rsidR="009F566F" w:rsidRDefault="00883519">
      <w:pPr>
        <w:rPr>
          <w:u w:val="single"/>
        </w:rPr>
      </w:pPr>
      <w:r w:rsidRPr="00883519">
        <w:tab/>
      </w:r>
      <w:r w:rsidRPr="00883519">
        <w:tab/>
      </w:r>
      <w:r w:rsidRPr="00883519">
        <w:tab/>
      </w:r>
      <w:r w:rsidRPr="00883519">
        <w:tab/>
      </w:r>
      <w:bookmarkStart w:id="0" w:name="OLE_LINK6"/>
      <w:bookmarkStart w:id="1" w:name="OLE_LINK7"/>
      <w:r w:rsidRPr="00883519">
        <w:rPr>
          <w:u w:val="single"/>
        </w:rPr>
        <w:t>Conference Session Chair</w:t>
      </w:r>
    </w:p>
    <w:p w14:paraId="36FB1B76" w14:textId="571A857C" w:rsidR="00CE4E22" w:rsidRDefault="00CE4E22" w:rsidP="00CE4E22">
      <w:pPr>
        <w:rPr>
          <w:u w:val="single"/>
        </w:rPr>
      </w:pPr>
      <w:r>
        <w:t xml:space="preserve">September </w:t>
      </w:r>
      <w:r w:rsidRPr="000C724D">
        <w:t>TERMIS</w:t>
      </w:r>
      <w:r>
        <w:t xml:space="preserve"> Annual Meeting – San Diego, CA</w:t>
      </w:r>
    </w:p>
    <w:p w14:paraId="3ED6271F" w14:textId="77777777" w:rsidR="000C724D" w:rsidRPr="000C724D" w:rsidRDefault="000C724D">
      <w:r w:rsidRPr="000C724D">
        <w:t>Dec12, 2016</w:t>
      </w:r>
      <w:r w:rsidRPr="000C724D">
        <w:tab/>
      </w:r>
      <w:r w:rsidRPr="000C724D">
        <w:tab/>
      </w:r>
      <w:r w:rsidRPr="000C724D">
        <w:tab/>
        <w:t>TERMIS</w:t>
      </w:r>
      <w:r>
        <w:t xml:space="preserve"> Annual Meeting – San Diego, CA</w:t>
      </w:r>
    </w:p>
    <w:p w14:paraId="38A7A7EE" w14:textId="77777777" w:rsidR="00044617" w:rsidRPr="00044617" w:rsidRDefault="00044617" w:rsidP="00044617">
      <w:pPr>
        <w:ind w:left="2880" w:hanging="2880"/>
      </w:pPr>
      <w:r>
        <w:t>Oct 8, 2014</w:t>
      </w:r>
      <w:r>
        <w:tab/>
        <w:t>BMES Annual Meeting – Cardiovascular Tissue Engineering, Tampa, FL</w:t>
      </w:r>
    </w:p>
    <w:p w14:paraId="12E21CDF" w14:textId="77777777" w:rsidR="00192B82" w:rsidRDefault="00192B82" w:rsidP="001348B4">
      <w:pPr>
        <w:ind w:left="2880" w:hanging="2880"/>
      </w:pPr>
      <w:r>
        <w:t>Feb 5, 2014</w:t>
      </w:r>
      <w:r>
        <w:tab/>
      </w:r>
      <w:r w:rsidRPr="00192B82">
        <w:t xml:space="preserve">ASME </w:t>
      </w:r>
      <w:proofErr w:type="spellStart"/>
      <w:r w:rsidRPr="00192B82">
        <w:t>NanoEngineering</w:t>
      </w:r>
      <w:proofErr w:type="spellEnd"/>
      <w:r w:rsidRPr="00192B82">
        <w:t xml:space="preserve"> in Medicine and Biology: Nanoengineering for Regenerative Medicine and Tissue Engineering</w:t>
      </w:r>
      <w:r>
        <w:t>, San Francisco, CA</w:t>
      </w:r>
    </w:p>
    <w:p w14:paraId="077A4E76" w14:textId="77777777" w:rsidR="009F566F" w:rsidRPr="009F566F" w:rsidRDefault="001348B4" w:rsidP="001348B4">
      <w:pPr>
        <w:ind w:left="2880" w:hanging="2880"/>
      </w:pPr>
      <w:r>
        <w:t>Sept 27, 2013</w:t>
      </w:r>
      <w:r>
        <w:tab/>
      </w:r>
      <w:r w:rsidR="009F566F">
        <w:t xml:space="preserve">BMES Annual Meeting – </w:t>
      </w:r>
      <w:r w:rsidRPr="001348B4">
        <w:t>Tissue Engineered Models for Stud</w:t>
      </w:r>
      <w:r>
        <w:t xml:space="preserve">y of Disease and Drug Discovery, </w:t>
      </w:r>
      <w:r w:rsidR="009F566F">
        <w:t>Seattle, WA</w:t>
      </w:r>
    </w:p>
    <w:p w14:paraId="7A20C839" w14:textId="77777777" w:rsidR="00D03C6E" w:rsidRPr="00D03C6E" w:rsidRDefault="00D03C6E" w:rsidP="00D03C6E">
      <w:pPr>
        <w:ind w:left="2880" w:hanging="2880"/>
      </w:pPr>
      <w:r>
        <w:t>Oct 24-27,</w:t>
      </w:r>
      <w:r w:rsidR="00374946">
        <w:t xml:space="preserve"> 2012</w:t>
      </w:r>
      <w:r>
        <w:tab/>
        <w:t xml:space="preserve">BMES Annual Meeting – </w:t>
      </w:r>
      <w:r w:rsidRPr="00D03C6E">
        <w:t>Cell Delivery and Cell-Based Therapeutics</w:t>
      </w:r>
      <w:r w:rsidR="00237409">
        <w:t xml:space="preserve">, </w:t>
      </w:r>
      <w:r>
        <w:t xml:space="preserve">Atlanta, GA </w:t>
      </w:r>
    </w:p>
    <w:p w14:paraId="56AE3E39" w14:textId="77777777" w:rsidR="00704CB3" w:rsidRPr="00704CB3" w:rsidRDefault="001348B4" w:rsidP="001348B4">
      <w:pPr>
        <w:ind w:left="2880" w:hanging="2880"/>
      </w:pPr>
      <w:r>
        <w:t>May 1, 2012</w:t>
      </w:r>
      <w:r>
        <w:tab/>
        <w:t>Society of Biological Engineering</w:t>
      </w:r>
      <w:r w:rsidR="00A505F5">
        <w:t xml:space="preserve">- </w:t>
      </w:r>
      <w:r w:rsidR="00704CB3" w:rsidRPr="00704CB3">
        <w:t xml:space="preserve">Stem Cell </w:t>
      </w:r>
      <w:proofErr w:type="spellStart"/>
      <w:r w:rsidR="00704CB3" w:rsidRPr="00704CB3">
        <w:t>Engineerin</w:t>
      </w:r>
      <w:proofErr w:type="spellEnd"/>
      <w:r w:rsidR="00704CB3" w:rsidRPr="00704CB3">
        <w:t>​g</w:t>
      </w:r>
      <w:r w:rsidR="00A505F5">
        <w:t xml:space="preserve"> - Vascularization</w:t>
      </w:r>
      <w:r w:rsidR="00704CB3" w:rsidRPr="00704CB3">
        <w:t xml:space="preserve">, </w:t>
      </w:r>
      <w:proofErr w:type="gramStart"/>
      <w:r w:rsidR="00704CB3" w:rsidRPr="00704CB3">
        <w:t>Seattle ,</w:t>
      </w:r>
      <w:proofErr w:type="gramEnd"/>
      <w:r w:rsidR="00704CB3" w:rsidRPr="00704CB3">
        <w:t xml:space="preserve"> WA</w:t>
      </w:r>
      <w:r w:rsidR="00A505F5">
        <w:t xml:space="preserve"> </w:t>
      </w:r>
    </w:p>
    <w:p w14:paraId="7595F2EF" w14:textId="77777777" w:rsidR="00944528" w:rsidRDefault="002C3938" w:rsidP="001B72C7">
      <w:pPr>
        <w:ind w:left="2880" w:hanging="2880"/>
      </w:pPr>
      <w:r>
        <w:t>Oct</w:t>
      </w:r>
      <w:r w:rsidR="00D332CB">
        <w:t xml:space="preserve"> 15</w:t>
      </w:r>
      <w:r w:rsidR="001B72C7">
        <w:t>, 2011</w:t>
      </w:r>
      <w:r w:rsidR="001B72C7">
        <w:tab/>
      </w:r>
      <w:r w:rsidR="00944528">
        <w:t>BMES Annual Meeting – Cardiac Functional Analysis</w:t>
      </w:r>
      <w:r w:rsidR="001B72C7">
        <w:t>, Tissue Engineering II, Hartford, CT</w:t>
      </w:r>
      <w:r w:rsidR="00944528">
        <w:t xml:space="preserve"> </w:t>
      </w:r>
    </w:p>
    <w:p w14:paraId="1495C00D" w14:textId="77777777" w:rsidR="00C24684" w:rsidRDefault="006E265C" w:rsidP="006E265C">
      <w:pPr>
        <w:ind w:left="2880" w:hanging="2880"/>
        <w:rPr>
          <w:u w:val="single"/>
        </w:rPr>
      </w:pPr>
      <w:r>
        <w:t>June 14, 2011</w:t>
      </w:r>
      <w:r>
        <w:tab/>
      </w:r>
      <w:r w:rsidR="00C24684">
        <w:t xml:space="preserve">Annual UC </w:t>
      </w:r>
      <w:r>
        <w:t xml:space="preserve">Systemwide </w:t>
      </w:r>
      <w:r w:rsidR="00C24684">
        <w:t xml:space="preserve">Bioengineering </w:t>
      </w:r>
      <w:r>
        <w:t>Symposium,</w:t>
      </w:r>
      <w:r w:rsidR="00C24684">
        <w:t xml:space="preserve"> Santa Barbara, CA – Stem Cell Engineering</w:t>
      </w:r>
    </w:p>
    <w:p w14:paraId="4FF564B3" w14:textId="77777777" w:rsidR="00436A72" w:rsidRPr="00436A72" w:rsidRDefault="002C3938">
      <w:r>
        <w:t>Dec, 2010</w:t>
      </w:r>
      <w:r>
        <w:tab/>
      </w:r>
      <w:r>
        <w:tab/>
      </w:r>
      <w:r>
        <w:tab/>
      </w:r>
      <w:r w:rsidR="00436A72" w:rsidRPr="00436A72">
        <w:t>TERMIS</w:t>
      </w:r>
      <w:r w:rsidR="00436A72">
        <w:t xml:space="preserve"> Annual Meeting </w:t>
      </w:r>
      <w:proofErr w:type="gramStart"/>
      <w:r w:rsidR="00436A72" w:rsidRPr="00436A72">
        <w:t>–</w:t>
      </w:r>
      <w:r w:rsidR="00436A72">
        <w:t xml:space="preserve"> </w:t>
      </w:r>
      <w:r w:rsidR="00436A72" w:rsidRPr="00436A72">
        <w:t xml:space="preserve"> </w:t>
      </w:r>
      <w:proofErr w:type="spellStart"/>
      <w:r w:rsidR="00436A72" w:rsidRPr="00436A72">
        <w:t>Microbiotechnology</w:t>
      </w:r>
      <w:proofErr w:type="spellEnd"/>
      <w:proofErr w:type="gramEnd"/>
      <w:r w:rsidR="00436A72" w:rsidRPr="00436A72">
        <w:t xml:space="preserve"> for Regenerative Medicine</w:t>
      </w:r>
      <w:r w:rsidR="00436A72">
        <w:t xml:space="preserve"> </w:t>
      </w:r>
    </w:p>
    <w:p w14:paraId="142506CA" w14:textId="77777777" w:rsidR="0052402C" w:rsidRPr="00883519" w:rsidRDefault="002C3938">
      <w:pPr>
        <w:rPr>
          <w:u w:val="single"/>
        </w:rPr>
      </w:pPr>
      <w:proofErr w:type="gramStart"/>
      <w:r>
        <w:t>June,</w:t>
      </w:r>
      <w:proofErr w:type="gramEnd"/>
      <w:r>
        <w:t xml:space="preserve"> 2009</w:t>
      </w:r>
      <w:r>
        <w:tab/>
      </w:r>
      <w:r>
        <w:tab/>
      </w:r>
      <w:r>
        <w:tab/>
      </w:r>
      <w:r w:rsidR="006E265C">
        <w:t>Annual UC System</w:t>
      </w:r>
      <w:r w:rsidR="0052402C">
        <w:t>wide Bioengineering Symposium hosted at UC Merced</w:t>
      </w:r>
    </w:p>
    <w:p w14:paraId="6B822C1A" w14:textId="77777777" w:rsidR="00883519" w:rsidRDefault="002C3938">
      <w:proofErr w:type="gramStart"/>
      <w:r>
        <w:t>Jan,</w:t>
      </w:r>
      <w:proofErr w:type="gramEnd"/>
      <w:r>
        <w:t xml:space="preserve"> 2008</w:t>
      </w:r>
      <w:r>
        <w:tab/>
      </w:r>
      <w:r>
        <w:tab/>
      </w:r>
      <w:r>
        <w:tab/>
      </w:r>
      <w:r w:rsidR="00883519">
        <w:t>SBE- Stem Cell Engineering in Coronado Island, CA</w:t>
      </w:r>
    </w:p>
    <w:p w14:paraId="7BE2CE8A" w14:textId="77777777" w:rsidR="00AF707E" w:rsidRDefault="002C3938">
      <w:proofErr w:type="gramStart"/>
      <w:r>
        <w:t>Oct,</w:t>
      </w:r>
      <w:proofErr w:type="gramEnd"/>
      <w:r>
        <w:t xml:space="preserve"> 2008</w:t>
      </w:r>
      <w:r>
        <w:tab/>
      </w:r>
      <w:r>
        <w:tab/>
      </w:r>
      <w:r>
        <w:tab/>
      </w:r>
      <w:r w:rsidR="00AF707E">
        <w:t>BMES Annual Meeting – Biomechanical Signaling in Stem Cells Engineering</w:t>
      </w:r>
      <w:r w:rsidR="009D75D2">
        <w:t xml:space="preserve">, </w:t>
      </w:r>
      <w:r w:rsidR="009D75D2">
        <w:tab/>
      </w:r>
      <w:r w:rsidR="009D75D2">
        <w:tab/>
      </w:r>
      <w:r w:rsidR="009D75D2">
        <w:tab/>
      </w:r>
      <w:r w:rsidR="009D75D2">
        <w:tab/>
      </w:r>
      <w:r w:rsidR="009D75D2">
        <w:tab/>
        <w:t>Pittsburgh, PA</w:t>
      </w:r>
    </w:p>
    <w:p w14:paraId="471A6FF4" w14:textId="77777777" w:rsidR="00E07F1D" w:rsidRPr="0072705A" w:rsidRDefault="002C3938">
      <w:proofErr w:type="gramStart"/>
      <w:r>
        <w:t>June,</w:t>
      </w:r>
      <w:proofErr w:type="gramEnd"/>
      <w:r>
        <w:t xml:space="preserve"> 2008</w:t>
      </w:r>
      <w:r>
        <w:tab/>
      </w:r>
      <w:r>
        <w:tab/>
      </w:r>
      <w:r>
        <w:tab/>
      </w:r>
      <w:r w:rsidR="00667306">
        <w:t xml:space="preserve">UC </w:t>
      </w:r>
      <w:r w:rsidR="006E265C">
        <w:t xml:space="preserve">Systemwide </w:t>
      </w:r>
      <w:r w:rsidR="00667306">
        <w:t>Bioengineering</w:t>
      </w:r>
      <w:r w:rsidR="000F24E6">
        <w:t xml:space="preserve"> in Riverside, CA</w:t>
      </w:r>
      <w:r w:rsidR="006E265C">
        <w:t xml:space="preserve"> </w:t>
      </w:r>
    </w:p>
    <w:bookmarkEnd w:id="0"/>
    <w:bookmarkEnd w:id="1"/>
    <w:p w14:paraId="5C45CC2A" w14:textId="77777777" w:rsidR="001C51A4" w:rsidRDefault="001C51A4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51A4">
        <w:rPr>
          <w:u w:val="single"/>
        </w:rPr>
        <w:t>University of California, Merced</w:t>
      </w:r>
    </w:p>
    <w:p w14:paraId="7CB65001" w14:textId="77777777" w:rsidR="00187E3B" w:rsidRDefault="00187E3B" w:rsidP="00187E3B">
      <w:pPr>
        <w:ind w:left="2880" w:hanging="2880"/>
      </w:pPr>
      <w:r>
        <w:lastRenderedPageBreak/>
        <w:t xml:space="preserve">Aug </w:t>
      </w:r>
      <w:r w:rsidRPr="003A6D89">
        <w:t>20</w:t>
      </w:r>
      <w:r>
        <w:t>15-pres</w:t>
      </w:r>
      <w:r w:rsidRPr="003A6D89">
        <w:tab/>
      </w:r>
      <w:r>
        <w:t xml:space="preserve">Chair, Graduate Group Program </w:t>
      </w:r>
      <w:r w:rsidRPr="003A6D89">
        <w:t>in “Biological Engineering</w:t>
      </w:r>
      <w:r>
        <w:t xml:space="preserve"> and Small-scale Technologies” – UC, Merced</w:t>
      </w:r>
    </w:p>
    <w:p w14:paraId="79283404" w14:textId="77777777" w:rsidR="00187E3B" w:rsidRDefault="00187E3B">
      <w:pPr>
        <w:rPr>
          <w:u w:val="single"/>
        </w:rPr>
      </w:pPr>
    </w:p>
    <w:p w14:paraId="16606ED3" w14:textId="77777777" w:rsidR="009A6733" w:rsidRDefault="009A6733" w:rsidP="009A6733">
      <w:pPr>
        <w:ind w:left="2880" w:hanging="2880"/>
      </w:pPr>
      <w:r>
        <w:t xml:space="preserve">Aug </w:t>
      </w:r>
      <w:r w:rsidRPr="003A6D89">
        <w:t>20</w:t>
      </w:r>
      <w:r>
        <w:t>13</w:t>
      </w:r>
      <w:r w:rsidRPr="003A6D89">
        <w:t xml:space="preserve"> – </w:t>
      </w:r>
      <w:r w:rsidR="00187E3B">
        <w:t>2015</w:t>
      </w:r>
      <w:r w:rsidRPr="003A6D89">
        <w:tab/>
      </w:r>
      <w:r>
        <w:t xml:space="preserve">Chair, Graduate Group Program </w:t>
      </w:r>
      <w:r w:rsidRPr="003A6D89">
        <w:t>in “Biological Engineering</w:t>
      </w:r>
      <w:r>
        <w:t xml:space="preserve"> and Small-scale Technologies” – UC, Merced</w:t>
      </w:r>
    </w:p>
    <w:p w14:paraId="0C884163" w14:textId="77777777" w:rsidR="00FF093C" w:rsidRDefault="00FF093C" w:rsidP="009A6733">
      <w:r>
        <w:t>Aug 2</w:t>
      </w:r>
      <w:r w:rsidR="00187E3B">
        <w:t>013</w:t>
      </w:r>
      <w:r>
        <w:t xml:space="preserve"> – </w:t>
      </w:r>
      <w:r w:rsidR="009A6733">
        <w:t>Aug 2015</w:t>
      </w:r>
      <w:r>
        <w:tab/>
      </w:r>
      <w:r w:rsidR="009A6733">
        <w:tab/>
      </w:r>
      <w:r>
        <w:t>Member, Committee on Committees</w:t>
      </w:r>
    </w:p>
    <w:p w14:paraId="6241374C" w14:textId="77777777" w:rsidR="00CA3E5D" w:rsidRDefault="00CA3E5D" w:rsidP="003E27F4">
      <w:pPr>
        <w:ind w:left="2880" w:hanging="2880"/>
      </w:pPr>
      <w:r>
        <w:t xml:space="preserve">Jan </w:t>
      </w:r>
      <w:r w:rsidRPr="003A6D89">
        <w:t>20</w:t>
      </w:r>
      <w:r>
        <w:t>12</w:t>
      </w:r>
      <w:r w:rsidRPr="003A6D89">
        <w:t xml:space="preserve"> – </w:t>
      </w:r>
      <w:r w:rsidR="009F0A00">
        <w:t>2013</w:t>
      </w:r>
      <w:r w:rsidRPr="003A6D89">
        <w:tab/>
      </w:r>
      <w:r>
        <w:t>Chair, Educational Policy Committee</w:t>
      </w:r>
      <w:r w:rsidRPr="003A6D89">
        <w:t xml:space="preserve"> in “Biological Engineering</w:t>
      </w:r>
      <w:r>
        <w:t xml:space="preserve"> and Small-scale Technologies” – UC, Merced</w:t>
      </w:r>
    </w:p>
    <w:p w14:paraId="7AF3519F" w14:textId="77777777" w:rsidR="00F9635D" w:rsidRDefault="003E2146" w:rsidP="003E27F4">
      <w:pPr>
        <w:ind w:left="2880" w:hanging="2880"/>
      </w:pPr>
      <w:r>
        <w:t xml:space="preserve">Jan </w:t>
      </w:r>
      <w:r w:rsidRPr="003A6D89">
        <w:t xml:space="preserve">2007 – </w:t>
      </w:r>
      <w:r w:rsidR="001C21C3">
        <w:t>Aug 2010</w:t>
      </w:r>
      <w:r w:rsidRPr="003A6D89">
        <w:tab/>
      </w:r>
      <w:r w:rsidR="00FF093C">
        <w:t xml:space="preserve">Chair </w:t>
      </w:r>
      <w:r w:rsidR="00CA3E5D">
        <w:t xml:space="preserve">and Founder, </w:t>
      </w:r>
      <w:r>
        <w:t xml:space="preserve">Graduate Group Program </w:t>
      </w:r>
      <w:r w:rsidRPr="003A6D89">
        <w:t>in “Biological Engineering</w:t>
      </w:r>
      <w:r>
        <w:t xml:space="preserve"> and Small-scale Technologies” – UC, Merced</w:t>
      </w:r>
    </w:p>
    <w:p w14:paraId="638F39FE" w14:textId="77777777" w:rsidR="00F14CF4" w:rsidRPr="003E2146" w:rsidRDefault="00F14CF4" w:rsidP="00F14CF4">
      <w:r>
        <w:t xml:space="preserve">2007 </w:t>
      </w:r>
      <w:r w:rsidR="006E265C">
        <w:t>–</w:t>
      </w:r>
      <w:r>
        <w:t xml:space="preserve"> </w:t>
      </w:r>
      <w:r w:rsidR="006E265C">
        <w:t>2011, 2012-2015</w:t>
      </w:r>
      <w:r w:rsidR="006E265C">
        <w:tab/>
      </w:r>
      <w:r w:rsidR="006E265C">
        <w:tab/>
      </w:r>
      <w:r>
        <w:t xml:space="preserve">IACUC </w:t>
      </w:r>
      <w:r w:rsidR="004F6EED">
        <w:t>Member</w:t>
      </w:r>
      <w:r>
        <w:t>– UC, Merced</w:t>
      </w:r>
    </w:p>
    <w:p w14:paraId="08B0C195" w14:textId="77777777" w:rsidR="00A67299" w:rsidRDefault="00A67299" w:rsidP="00A67299">
      <w:r>
        <w:t>2007</w:t>
      </w:r>
      <w:r w:rsidR="0037675E">
        <w:t xml:space="preserve"> </w:t>
      </w:r>
      <w:r>
        <w:t>-</w:t>
      </w:r>
      <w:r w:rsidR="00F14CF4">
        <w:t>2008</w:t>
      </w:r>
      <w:r w:rsidR="007558E9">
        <w:t>, 20011-2012</w:t>
      </w:r>
      <w:r w:rsidR="007558E9">
        <w:tab/>
      </w:r>
      <w:r w:rsidR="007558E9">
        <w:tab/>
      </w:r>
      <w:r>
        <w:t>Curriculum Committee</w:t>
      </w:r>
      <w:r w:rsidRPr="00A67299">
        <w:t xml:space="preserve"> </w:t>
      </w:r>
      <w:r>
        <w:t>for the School of Engineering – UC, Merced</w:t>
      </w:r>
    </w:p>
    <w:p w14:paraId="7FFF31B7" w14:textId="77777777" w:rsidR="00BD7B70" w:rsidRDefault="00BD7B70">
      <w:r>
        <w:t xml:space="preserve">2005- </w:t>
      </w:r>
      <w:r w:rsidR="00A67299">
        <w:t>2007</w:t>
      </w:r>
      <w:r w:rsidR="00CA69BD">
        <w:tab/>
      </w:r>
      <w:r w:rsidR="00CA69BD">
        <w:tab/>
      </w:r>
      <w:r w:rsidR="00CA69BD">
        <w:tab/>
      </w:r>
      <w:r>
        <w:t>Undergraduate Council – UC, Merced</w:t>
      </w:r>
    </w:p>
    <w:p w14:paraId="7C232958" w14:textId="77777777" w:rsidR="00BD7B70" w:rsidRDefault="00BD7B70">
      <w:r>
        <w:t xml:space="preserve">2006- </w:t>
      </w:r>
      <w:r w:rsidR="003A6D89">
        <w:t>2007</w:t>
      </w:r>
      <w:r>
        <w:tab/>
      </w:r>
      <w:r>
        <w:tab/>
      </w:r>
      <w:r>
        <w:tab/>
        <w:t>Engineering Executive Committee – UC, Merced</w:t>
      </w:r>
      <w:r w:rsidR="00CA69BD">
        <w:tab/>
      </w:r>
    </w:p>
    <w:p w14:paraId="6BF61C83" w14:textId="77777777" w:rsidR="001C51A4" w:rsidRDefault="00AA58CA">
      <w:r>
        <w:t>Sept 2005</w:t>
      </w:r>
      <w:r w:rsidR="001C51A4">
        <w:t xml:space="preserve"> – </w:t>
      </w:r>
      <w:proofErr w:type="spellStart"/>
      <w:r w:rsidR="001C51A4">
        <w:t>pres</w:t>
      </w:r>
      <w:proofErr w:type="spellEnd"/>
      <w:r w:rsidR="001C51A4">
        <w:tab/>
      </w:r>
      <w:r w:rsidR="001C51A4">
        <w:tab/>
      </w:r>
      <w:r w:rsidR="001C51A4">
        <w:tab/>
        <w:t>Faculty Search Committees –</w:t>
      </w:r>
      <w:r>
        <w:t xml:space="preserve"> Bioengineering</w:t>
      </w:r>
      <w:r w:rsidR="003A6D89">
        <w:t xml:space="preserve">, </w:t>
      </w:r>
      <w:r w:rsidR="001C51A4">
        <w:t>Systems Biology</w:t>
      </w:r>
    </w:p>
    <w:p w14:paraId="5BB0BE0E" w14:textId="77777777" w:rsidR="00667306" w:rsidRDefault="00667306" w:rsidP="00667306">
      <w:pPr>
        <w:ind w:left="2880" w:hanging="2880"/>
      </w:pPr>
      <w:r>
        <w:t>2007-pres</w:t>
      </w:r>
      <w:r>
        <w:tab/>
        <w:t xml:space="preserve">Campus Liaison for UC System-wide Bioengineering </w:t>
      </w:r>
    </w:p>
    <w:p w14:paraId="267811A7" w14:textId="77777777" w:rsidR="00B45D3E" w:rsidRDefault="00B45D3E" w:rsidP="00667306">
      <w:pPr>
        <w:ind w:left="2880" w:hanging="2880"/>
        <w:rPr>
          <w:u w:val="single"/>
        </w:rPr>
      </w:pPr>
      <w:r>
        <w:tab/>
      </w:r>
      <w:r w:rsidR="00EF2C95">
        <w:rPr>
          <w:u w:val="single"/>
        </w:rPr>
        <w:t>Outreach</w:t>
      </w:r>
    </w:p>
    <w:p w14:paraId="674A0317" w14:textId="77777777" w:rsidR="004C3678" w:rsidRPr="00B45D3E" w:rsidRDefault="004C3678" w:rsidP="00667306">
      <w:pPr>
        <w:ind w:left="2880" w:hanging="2880"/>
        <w:rPr>
          <w:u w:val="single"/>
        </w:rPr>
      </w:pPr>
      <w:r>
        <w:t>Fall, 2011</w:t>
      </w:r>
      <w:r>
        <w:tab/>
        <w:t>WISE talk: "How I got here"</w:t>
      </w:r>
    </w:p>
    <w:p w14:paraId="1D6577E1" w14:textId="77777777" w:rsidR="00B45D3E" w:rsidRDefault="00B45D3E" w:rsidP="00667306">
      <w:pPr>
        <w:ind w:left="2880" w:hanging="2880"/>
      </w:pPr>
      <w:r>
        <w:t>Oct 7, 2008</w:t>
      </w:r>
      <w:r>
        <w:tab/>
        <w:t>Dinner with a Scientist</w:t>
      </w:r>
      <w:r w:rsidR="00BD3F9D">
        <w:t>, Oakdale Schools</w:t>
      </w:r>
    </w:p>
    <w:p w14:paraId="58B4A324" w14:textId="77777777" w:rsidR="00EF2C95" w:rsidRDefault="00A643DA" w:rsidP="00667306">
      <w:pPr>
        <w:ind w:left="2880" w:hanging="2880"/>
      </w:pPr>
      <w:r>
        <w:t>2008</w:t>
      </w:r>
      <w:r w:rsidR="00BD3F9D">
        <w:tab/>
        <w:t xml:space="preserve">Judge for </w:t>
      </w:r>
      <w:r w:rsidR="00B4210E">
        <w:t>Stanislaus</w:t>
      </w:r>
      <w:r w:rsidR="00BD3F9D">
        <w:t xml:space="preserve"> </w:t>
      </w:r>
      <w:r w:rsidR="00B4210E">
        <w:t xml:space="preserve">County </w:t>
      </w:r>
      <w:r w:rsidR="00BD3F9D">
        <w:t>Science Fair, K-6</w:t>
      </w:r>
      <w:r w:rsidR="00BD3F9D" w:rsidRPr="00BD3F9D">
        <w:rPr>
          <w:vertAlign w:val="superscript"/>
        </w:rPr>
        <w:t>th</w:t>
      </w:r>
      <w:r w:rsidR="00BD3F9D">
        <w:t xml:space="preserve"> grade</w:t>
      </w:r>
    </w:p>
    <w:p w14:paraId="24E382F5" w14:textId="77777777" w:rsidR="00CA69BD" w:rsidRDefault="00CA69BD" w:rsidP="00BD7B70">
      <w:pPr>
        <w:ind w:left="2160" w:firstLine="720"/>
        <w:rPr>
          <w:u w:val="single"/>
        </w:rPr>
      </w:pPr>
      <w:r>
        <w:rPr>
          <w:u w:val="single"/>
        </w:rPr>
        <w:t xml:space="preserve">IBB (Institute for Bioengineering and Bioscience) </w:t>
      </w:r>
    </w:p>
    <w:p w14:paraId="4723B38A" w14:textId="77777777" w:rsidR="00CA69BD" w:rsidRDefault="00CA69BD">
      <w:pPr>
        <w:ind w:left="2880" w:hanging="2880"/>
      </w:pPr>
      <w:r>
        <w:t xml:space="preserve">April 2002 – </w:t>
      </w:r>
      <w:r w:rsidR="00581CAE">
        <w:t>July 2005</w:t>
      </w:r>
      <w:r>
        <w:t xml:space="preserve"> </w:t>
      </w:r>
      <w:r>
        <w:tab/>
        <w:t xml:space="preserve">Present research at events sponsored by the institute: Suddath Symposium, </w:t>
      </w:r>
      <w:r w:rsidR="00701B12">
        <w:t xml:space="preserve">and </w:t>
      </w:r>
      <w:r>
        <w:t>NSF site, Educational Partners site, and Industrial Partners site visit</w:t>
      </w:r>
      <w:r w:rsidR="00701B12">
        <w:t>s</w:t>
      </w:r>
    </w:p>
    <w:p w14:paraId="3FAB9A5C" w14:textId="77777777" w:rsidR="00CA69BD" w:rsidRDefault="00CA69BD">
      <w:pPr>
        <w:ind w:left="2880" w:hanging="2880"/>
        <w:rPr>
          <w:b/>
        </w:rPr>
      </w:pPr>
      <w:r>
        <w:t xml:space="preserve">January 2002 – </w:t>
      </w:r>
      <w:r w:rsidR="00581CAE">
        <w:t>July 2005</w:t>
      </w:r>
      <w:r>
        <w:tab/>
        <w:t xml:space="preserve">Served as a mentor for </w:t>
      </w:r>
      <w:r w:rsidR="00701B12">
        <w:t>undergraduate students</w:t>
      </w:r>
      <w:r>
        <w:t xml:space="preserve">: This involved proposing a research project for undergraduate student to independently complete in one </w:t>
      </w:r>
      <w:proofErr w:type="spellStart"/>
      <w:proofErr w:type="gramStart"/>
      <w:r>
        <w:t>years</w:t>
      </w:r>
      <w:proofErr w:type="gramEnd"/>
      <w:r>
        <w:t xml:space="preserve"> time</w:t>
      </w:r>
      <w:proofErr w:type="spellEnd"/>
      <w:r>
        <w:t xml:space="preserve"> and serving as the primary advisor on the project.</w:t>
      </w:r>
    </w:p>
    <w:p w14:paraId="354DA479" w14:textId="77777777" w:rsidR="00CA69BD" w:rsidRDefault="00CA69BD">
      <w:pPr>
        <w:pStyle w:val="Heading6"/>
        <w:ind w:left="2160" w:firstLine="720"/>
        <w:rPr>
          <w:sz w:val="20"/>
        </w:rPr>
      </w:pPr>
      <w:r>
        <w:rPr>
          <w:sz w:val="20"/>
        </w:rPr>
        <w:t>CCF (Cleveland Clinic Foundation) Departmental Service</w:t>
      </w:r>
    </w:p>
    <w:p w14:paraId="7EAB82C1" w14:textId="77777777" w:rsidR="00CA69BD" w:rsidRDefault="00CA69BD">
      <w:r>
        <w:t>July 2000 – May 2001</w:t>
      </w:r>
      <w:r>
        <w:tab/>
      </w:r>
      <w:r>
        <w:tab/>
        <w:t>Graduate Students Activities Committee ’00-’01</w:t>
      </w:r>
    </w:p>
    <w:p w14:paraId="14C42D49" w14:textId="77777777" w:rsidR="00CA69BD" w:rsidRDefault="00CA69BD">
      <w:pPr>
        <w:ind w:left="2880"/>
        <w:rPr>
          <w:b/>
        </w:rPr>
      </w:pPr>
      <w:r>
        <w:t>Present research at foundation events: Lerner Research Institute (LRI) Paper Competition, LRI Retreat, Graduate Student Research Day</w:t>
      </w:r>
    </w:p>
    <w:p w14:paraId="450A1712" w14:textId="77777777" w:rsidR="00CA69BD" w:rsidRDefault="00CA69BD">
      <w:pPr>
        <w:ind w:left="2160" w:firstLine="720"/>
        <w:rPr>
          <w:b/>
        </w:rPr>
      </w:pPr>
      <w:r>
        <w:rPr>
          <w:bCs/>
          <w:u w:val="single"/>
        </w:rPr>
        <w:t xml:space="preserve">OSU (The Ohio State University) </w:t>
      </w:r>
      <w:r>
        <w:rPr>
          <w:u w:val="single"/>
        </w:rPr>
        <w:t>University Service</w:t>
      </w:r>
    </w:p>
    <w:p w14:paraId="2F23E74E" w14:textId="77777777" w:rsidR="00CA69BD" w:rsidRDefault="00CA69BD">
      <w:r>
        <w:t>1997 – 1998</w:t>
      </w:r>
      <w:r>
        <w:tab/>
      </w:r>
      <w:r>
        <w:tab/>
      </w:r>
      <w:r>
        <w:tab/>
        <w:t>Council of Graduate Students – Served on Committee on Academic Misconduct</w:t>
      </w:r>
    </w:p>
    <w:p w14:paraId="0F6D660B" w14:textId="77777777" w:rsidR="00CA69BD" w:rsidRDefault="00CA69BD">
      <w:r>
        <w:t>1998</w:t>
      </w:r>
      <w:r>
        <w:tab/>
      </w:r>
      <w:r>
        <w:tab/>
      </w:r>
      <w:r>
        <w:tab/>
      </w:r>
      <w:r>
        <w:tab/>
        <w:t xml:space="preserve">Served on advisory Committee for TA Workshop </w:t>
      </w:r>
    </w:p>
    <w:p w14:paraId="72F06B24" w14:textId="77777777" w:rsidR="00CA69BD" w:rsidRDefault="00CA69BD">
      <w:r>
        <w:t>Sept. 1998 &amp; Sept. 1999</w:t>
      </w:r>
      <w:r>
        <w:tab/>
      </w:r>
      <w:r>
        <w:tab/>
        <w:t>Taught a workshop aimed to provide general training to new TAs</w:t>
      </w:r>
    </w:p>
    <w:p w14:paraId="0C4B384C" w14:textId="77777777" w:rsidR="00CA69BD" w:rsidRDefault="00CA69BD">
      <w:r>
        <w:t>Nov. 2000</w:t>
      </w:r>
      <w:r>
        <w:tab/>
      </w:r>
      <w:r>
        <w:tab/>
      </w:r>
      <w:r>
        <w:tab/>
        <w:t>Presented at Graduate Research Initiative Program at Ohio State University</w:t>
      </w:r>
    </w:p>
    <w:p w14:paraId="3CBB6498" w14:textId="77777777" w:rsidR="00CA69BD" w:rsidRDefault="00CA69BD">
      <w:pPr>
        <w:ind w:left="2160" w:firstLine="720"/>
        <w:rPr>
          <w:u w:val="single"/>
        </w:rPr>
      </w:pPr>
      <w:r>
        <w:rPr>
          <w:u w:val="single"/>
        </w:rPr>
        <w:t xml:space="preserve">OSU Departmental Service </w:t>
      </w:r>
    </w:p>
    <w:p w14:paraId="7C0F02C4" w14:textId="77777777" w:rsidR="00CA69BD" w:rsidRDefault="00CA69BD">
      <w:r>
        <w:t>1997 &amp; 1998</w:t>
      </w:r>
      <w:r>
        <w:tab/>
      </w:r>
      <w:r>
        <w:tab/>
      </w:r>
      <w:r>
        <w:tab/>
        <w:t>Graduate Chemical Engineering Student Orientation</w:t>
      </w:r>
    </w:p>
    <w:p w14:paraId="66EA1A74" w14:textId="77777777" w:rsidR="00CA69BD" w:rsidRDefault="00CA69BD">
      <w:r>
        <w:t>1997 &amp; 1998</w:t>
      </w:r>
      <w:r>
        <w:tab/>
      </w:r>
      <w:r>
        <w:tab/>
      </w:r>
      <w:r>
        <w:tab/>
        <w:t>Advisor/Mentor for Freshmen Women in Engineering Workshop, ’97 and ’98</w:t>
      </w:r>
    </w:p>
    <w:p w14:paraId="3E05BAB8" w14:textId="77777777" w:rsidR="00CA69BD" w:rsidRDefault="00CA69BD">
      <w:pPr>
        <w:pStyle w:val="BodyTextIndent3"/>
        <w:ind w:left="2880" w:hanging="2880"/>
      </w:pPr>
      <w:r>
        <w:t>1997 – 1999</w:t>
      </w:r>
      <w:r>
        <w:tab/>
        <w:t>Created and source-authored an advice column in departmental newsletter that answered technical, political, and social inquiries. ’97-’99</w:t>
      </w:r>
    </w:p>
    <w:p w14:paraId="7CD8F1DE" w14:textId="77777777" w:rsidR="005D4AF5" w:rsidRDefault="005D4AF5">
      <w:pPr>
        <w:pStyle w:val="BodyTextIndent3"/>
        <w:ind w:left="2880" w:hanging="2880"/>
      </w:pPr>
    </w:p>
    <w:p w14:paraId="29C3C75D" w14:textId="77777777" w:rsidR="005D4AF5" w:rsidRDefault="005D4AF5" w:rsidP="005D4AF5">
      <w:pPr>
        <w:pStyle w:val="Heading2"/>
        <w:rPr>
          <w:sz w:val="20"/>
          <w:u w:val="none"/>
        </w:rPr>
      </w:pPr>
      <w:r>
        <w:rPr>
          <w:sz w:val="20"/>
          <w:u w:val="none"/>
        </w:rPr>
        <w:t>PROFESSIONAL MEMBERSHIPS</w:t>
      </w:r>
    </w:p>
    <w:p w14:paraId="56C3FC0C" w14:textId="77777777" w:rsidR="00833234" w:rsidRDefault="00833234" w:rsidP="00044617">
      <w:pPr>
        <w:ind w:left="2160" w:firstLine="720"/>
      </w:pPr>
      <w:r>
        <w:t xml:space="preserve">BMES (Biomedical Engineering Society) ’02-present </w:t>
      </w:r>
    </w:p>
    <w:p w14:paraId="37A93A37" w14:textId="77777777" w:rsidR="00044617" w:rsidRDefault="00044617" w:rsidP="00044617">
      <w:pPr>
        <w:ind w:left="2160" w:firstLine="720"/>
      </w:pPr>
      <w:r>
        <w:t xml:space="preserve">ISSCR (International Society for Stem Cell Research) </w:t>
      </w:r>
      <w:r>
        <w:rPr>
          <w:b/>
          <w:bCs/>
        </w:rPr>
        <w:t>’</w:t>
      </w:r>
      <w:r>
        <w:t>03-</w:t>
      </w:r>
      <w:r w:rsidRPr="009F0A00">
        <w:rPr>
          <w:bCs/>
        </w:rPr>
        <w:t>pres</w:t>
      </w:r>
      <w:r>
        <w:rPr>
          <w:bCs/>
        </w:rPr>
        <w:t>ent</w:t>
      </w:r>
    </w:p>
    <w:p w14:paraId="722B325C" w14:textId="77777777" w:rsidR="00E42019" w:rsidRDefault="00D15F3E" w:rsidP="00044617">
      <w:pPr>
        <w:ind w:left="2880"/>
      </w:pPr>
      <w:r>
        <w:t>TERMIS (Tissue Engineering &amp; Regenerative Med</w:t>
      </w:r>
      <w:r w:rsidR="00E42019">
        <w:t xml:space="preserve">icine International Society) </w:t>
      </w:r>
      <w:r w:rsidR="000A59CB">
        <w:t>’0</w:t>
      </w:r>
      <w:r w:rsidR="00CC6B8F">
        <w:t>3-</w:t>
      </w:r>
      <w:r w:rsidR="0072705A">
        <w:t>2018</w:t>
      </w:r>
    </w:p>
    <w:p w14:paraId="7E37E037" w14:textId="77777777" w:rsidR="00870CBA" w:rsidRDefault="00870CBA" w:rsidP="00870CBA">
      <w:pPr>
        <w:ind w:left="2880"/>
      </w:pPr>
      <w:r>
        <w:t>NAVBO (North American Vascular Biology Organization) ’08</w:t>
      </w:r>
      <w:proofErr w:type="gramStart"/>
      <w:r>
        <w:t>-‘</w:t>
      </w:r>
      <w:proofErr w:type="gramEnd"/>
      <w:r>
        <w:t>10</w:t>
      </w:r>
    </w:p>
    <w:p w14:paraId="40A1944B" w14:textId="77777777" w:rsidR="00CA5B2F" w:rsidRPr="00CA5B2F" w:rsidRDefault="00CA5B2F" w:rsidP="00E42019">
      <w:pPr>
        <w:ind w:left="2160" w:firstLine="720"/>
      </w:pPr>
      <w:r w:rsidRPr="00CA5B2F">
        <w:t>ASEE (American Society for Engineering Education) ’98-’99 and ’06</w:t>
      </w:r>
      <w:proofErr w:type="gramStart"/>
      <w:r w:rsidRPr="00CA5B2F">
        <w:t>-‘</w:t>
      </w:r>
      <w:proofErr w:type="gramEnd"/>
      <w:r w:rsidRPr="00CA5B2F">
        <w:t>09</w:t>
      </w:r>
    </w:p>
    <w:p w14:paraId="11C2D3E5" w14:textId="77777777" w:rsidR="005D4AF5" w:rsidRDefault="005D4AF5" w:rsidP="005D4AF5">
      <w:pPr>
        <w:ind w:left="2160" w:firstLine="720"/>
      </w:pPr>
      <w:proofErr w:type="spellStart"/>
      <w:r>
        <w:t>AIChE</w:t>
      </w:r>
      <w:proofErr w:type="spellEnd"/>
      <w:r>
        <w:t xml:space="preserve"> (American Institute of Chemical Engineers) ’93-</w:t>
      </w:r>
      <w:r>
        <w:rPr>
          <w:b/>
          <w:bCs/>
        </w:rPr>
        <w:t>’</w:t>
      </w:r>
      <w:r>
        <w:t>01</w:t>
      </w:r>
    </w:p>
    <w:p w14:paraId="7A47B913" w14:textId="77777777" w:rsidR="005D4AF5" w:rsidRPr="00CA5B2F" w:rsidRDefault="005D4AF5" w:rsidP="00CA5B2F">
      <w:r>
        <w:tab/>
      </w:r>
      <w:r>
        <w:tab/>
      </w:r>
      <w:r>
        <w:tab/>
      </w:r>
      <w:r>
        <w:tab/>
        <w:t xml:space="preserve">ACS (American Chemical Society) </w:t>
      </w:r>
      <w:r>
        <w:rPr>
          <w:b/>
          <w:bCs/>
        </w:rPr>
        <w:t>’</w:t>
      </w:r>
      <w:r>
        <w:t>01</w:t>
      </w:r>
    </w:p>
    <w:p w14:paraId="2C9419A5" w14:textId="77777777" w:rsidR="005D4AF5" w:rsidRDefault="005D4AF5" w:rsidP="005D4AF5">
      <w:r>
        <w:tab/>
      </w:r>
      <w:r>
        <w:tab/>
      </w:r>
      <w:r>
        <w:tab/>
      </w:r>
      <w:r>
        <w:tab/>
        <w:t>SPE (Society for Plastics Engineers) ’93-</w:t>
      </w:r>
      <w:r>
        <w:rPr>
          <w:b/>
          <w:bCs/>
        </w:rPr>
        <w:t>’</w:t>
      </w:r>
      <w:r>
        <w:t>94</w:t>
      </w:r>
    </w:p>
    <w:p w14:paraId="48A89FA4" w14:textId="77777777" w:rsidR="005D4AF5" w:rsidRDefault="005D4AF5" w:rsidP="005D4AF5">
      <w:r>
        <w:tab/>
      </w:r>
      <w:r>
        <w:tab/>
      </w:r>
      <w:r>
        <w:tab/>
      </w:r>
      <w:r>
        <w:tab/>
      </w:r>
    </w:p>
    <w:p w14:paraId="0801221C" w14:textId="77777777" w:rsidR="009E4651" w:rsidRPr="00462366" w:rsidRDefault="00A84979">
      <w:r>
        <w:rPr>
          <w:b/>
        </w:rPr>
        <w:t>HONORS AND AWARDS</w:t>
      </w:r>
      <w:r w:rsidR="00CA69BD">
        <w:rPr>
          <w:b/>
        </w:rPr>
        <w:tab/>
      </w:r>
      <w:r w:rsidR="00462366" w:rsidRPr="00462366">
        <w:rPr>
          <w:rStyle w:val="Strong"/>
          <w:b w:val="0"/>
        </w:rPr>
        <w:t xml:space="preserve">NSF-funded EFRI-MIKS Research </w:t>
      </w:r>
      <w:r w:rsidR="00462366">
        <w:rPr>
          <w:rStyle w:val="Strong"/>
          <w:b w:val="0"/>
        </w:rPr>
        <w:t>P</w:t>
      </w:r>
      <w:r w:rsidR="003D7A2A">
        <w:rPr>
          <w:rStyle w:val="Strong"/>
          <w:b w:val="0"/>
        </w:rPr>
        <w:t>rogram</w:t>
      </w:r>
      <w:r w:rsidR="00462366" w:rsidRPr="00462366">
        <w:rPr>
          <w:rStyle w:val="Strong"/>
          <w:b w:val="0"/>
        </w:rPr>
        <w:t>:</w:t>
      </w:r>
      <w:r w:rsidR="00462366" w:rsidRPr="009E4651">
        <w:rPr>
          <w:rStyle w:val="Strong"/>
          <w:b w:val="0"/>
        </w:rPr>
        <w:t xml:space="preserve"> Force Sensing and Remodeling </w:t>
      </w:r>
      <w:r w:rsidR="00462366">
        <w:rPr>
          <w:rStyle w:val="Strong"/>
          <w:b w:val="0"/>
        </w:rPr>
        <w:tab/>
      </w:r>
      <w:r w:rsidR="00462366">
        <w:rPr>
          <w:rStyle w:val="Strong"/>
          <w:b w:val="0"/>
        </w:rPr>
        <w:tab/>
      </w:r>
      <w:r w:rsidR="00462366">
        <w:rPr>
          <w:rStyle w:val="Strong"/>
          <w:b w:val="0"/>
        </w:rPr>
        <w:tab/>
      </w:r>
      <w:r w:rsidR="00462366">
        <w:rPr>
          <w:rStyle w:val="Strong"/>
          <w:b w:val="0"/>
        </w:rPr>
        <w:tab/>
      </w:r>
      <w:r w:rsidR="00462366">
        <w:rPr>
          <w:rStyle w:val="Strong"/>
          <w:b w:val="0"/>
        </w:rPr>
        <w:tab/>
      </w:r>
      <w:r w:rsidR="00462366" w:rsidRPr="009E4651">
        <w:rPr>
          <w:rStyle w:val="Strong"/>
          <w:b w:val="0"/>
        </w:rPr>
        <w:t>in</w:t>
      </w:r>
      <w:r w:rsidR="00462366">
        <w:rPr>
          <w:rStyle w:val="Strong"/>
        </w:rPr>
        <w:t xml:space="preserve"> </w:t>
      </w:r>
      <w:r w:rsidR="00462366" w:rsidRPr="009E4651">
        <w:rPr>
          <w:rStyle w:val="Strong"/>
          <w:b w:val="0"/>
        </w:rPr>
        <w:t>Multicellular Tissues</w:t>
      </w:r>
      <w:r w:rsidR="00462366">
        <w:rPr>
          <w:rStyle w:val="Strong"/>
          <w:b w:val="0"/>
        </w:rPr>
        <w:t>, Stanford University</w:t>
      </w:r>
      <w:r w:rsidR="00462366">
        <w:t>, 2012</w:t>
      </w:r>
    </w:p>
    <w:p w14:paraId="2E86433F" w14:textId="77777777" w:rsidR="00EC1CF3" w:rsidRDefault="009E4651">
      <w:pPr>
        <w:rPr>
          <w:b/>
        </w:rPr>
      </w:pPr>
      <w:r>
        <w:tab/>
      </w:r>
      <w:r>
        <w:tab/>
      </w:r>
      <w:r>
        <w:tab/>
      </w:r>
      <w:r>
        <w:tab/>
      </w:r>
      <w:r w:rsidR="00EC1CF3" w:rsidRPr="00EC1CF3">
        <w:t>CIRM New Faculty Award</w:t>
      </w:r>
      <w:r w:rsidR="00EC1CF3">
        <w:t>, 2009</w:t>
      </w:r>
    </w:p>
    <w:p w14:paraId="6FCE8EC4" w14:textId="77777777" w:rsidR="00DD6EB4" w:rsidRDefault="00DD6EB4" w:rsidP="00EC1CF3">
      <w:pPr>
        <w:ind w:left="2160" w:firstLine="720"/>
      </w:pPr>
      <w:r w:rsidRPr="00DD6EB4">
        <w:t>Invitation to CIRM</w:t>
      </w:r>
      <w:r>
        <w:t>-sponsored</w:t>
      </w:r>
      <w:r w:rsidRPr="00DD6EB4">
        <w:t xml:space="preserve"> workshop in stem cells in UK</w:t>
      </w:r>
      <w:r w:rsidR="001D3DE2">
        <w:t>, 2007</w:t>
      </w:r>
    </w:p>
    <w:p w14:paraId="6247EEF6" w14:textId="77777777" w:rsidR="00B07DC4" w:rsidRPr="00DD6EB4" w:rsidRDefault="00B07DC4" w:rsidP="00EC1CF3">
      <w:pPr>
        <w:ind w:left="2160" w:firstLine="720"/>
      </w:pPr>
      <w:r>
        <w:t>National Research</w:t>
      </w:r>
      <w:r w:rsidR="00BD18C4">
        <w:t xml:space="preserve"> Service Award from NIH-</w:t>
      </w:r>
      <w:r>
        <w:t>NHLBI 2003-2005</w:t>
      </w:r>
    </w:p>
    <w:p w14:paraId="7CA733A6" w14:textId="77777777" w:rsidR="00CA69BD" w:rsidRDefault="00CA69BD" w:rsidP="00DD6EB4">
      <w:pPr>
        <w:ind w:left="2160" w:firstLine="720"/>
        <w:rPr>
          <w:b/>
        </w:rPr>
      </w:pPr>
      <w:r>
        <w:rPr>
          <w:bCs/>
        </w:rPr>
        <w:t xml:space="preserve">Distinguished Scientific Poster Award – Georgia Life Sciences Summit </w:t>
      </w:r>
      <w:r w:rsidR="004E002F">
        <w:rPr>
          <w:bCs/>
        </w:rPr>
        <w:t>20</w:t>
      </w:r>
      <w:r>
        <w:rPr>
          <w:bCs/>
        </w:rPr>
        <w:t>02</w:t>
      </w:r>
    </w:p>
    <w:p w14:paraId="357550CE" w14:textId="77777777" w:rsidR="00CA69BD" w:rsidRDefault="00CA69BD">
      <w:r>
        <w:lastRenderedPageBreak/>
        <w:tab/>
      </w:r>
      <w:r>
        <w:tab/>
      </w:r>
      <w:r>
        <w:tab/>
      </w:r>
      <w:r>
        <w:tab/>
        <w:t>Lerner Research Institute Award – Paper Competition 2001</w:t>
      </w:r>
    </w:p>
    <w:p w14:paraId="70A9BF15" w14:textId="77777777" w:rsidR="00CA69BD" w:rsidRDefault="00CA69BD">
      <w:r>
        <w:tab/>
      </w:r>
      <w:r>
        <w:tab/>
      </w:r>
      <w:r>
        <w:tab/>
      </w:r>
      <w:r>
        <w:tab/>
        <w:t>Lerner Research Institute Award – Paper Competition 2000</w:t>
      </w:r>
    </w:p>
    <w:p w14:paraId="3B147713" w14:textId="77777777" w:rsidR="00CA69BD" w:rsidRDefault="00CA69BD">
      <w:r>
        <w:tab/>
      </w:r>
      <w:r>
        <w:tab/>
      </w:r>
      <w:r>
        <w:tab/>
      </w:r>
      <w:r>
        <w:tab/>
        <w:t xml:space="preserve">Academic Scholarship from the University of Akron </w:t>
      </w:r>
      <w:r w:rsidR="004E002F">
        <w:t>1990-</w:t>
      </w:r>
      <w:r>
        <w:t>91</w:t>
      </w:r>
    </w:p>
    <w:p w14:paraId="1B28E3DA" w14:textId="77777777" w:rsidR="00365590" w:rsidRPr="00365590" w:rsidRDefault="00CA69BD">
      <w:r>
        <w:tab/>
      </w:r>
      <w:r>
        <w:tab/>
      </w:r>
      <w:r>
        <w:tab/>
      </w:r>
      <w:r>
        <w:tab/>
        <w:t>Dance Scholarship from the University of Akron</w:t>
      </w:r>
      <w:r w:rsidR="004E002F">
        <w:t xml:space="preserve"> 19</w:t>
      </w:r>
      <w:r w:rsidR="0017186B">
        <w:t>90-</w:t>
      </w:r>
      <w:r>
        <w:t>91</w:t>
      </w:r>
    </w:p>
    <w:p w14:paraId="0AB9F4C5" w14:textId="77777777" w:rsidR="00365590" w:rsidRDefault="00365590">
      <w:pPr>
        <w:rPr>
          <w:b/>
        </w:rPr>
      </w:pPr>
    </w:p>
    <w:p w14:paraId="1AEFE37D" w14:textId="77777777" w:rsidR="00733E4E" w:rsidRDefault="005D4AF5" w:rsidP="00D078AC">
      <w:r w:rsidRPr="005D4AF5">
        <w:rPr>
          <w:b/>
        </w:rPr>
        <w:t>GRANTS</w:t>
      </w:r>
      <w:r>
        <w:tab/>
      </w:r>
      <w:r>
        <w:tab/>
      </w:r>
      <w:r>
        <w:tab/>
      </w:r>
    </w:p>
    <w:p w14:paraId="7FF6F58B" w14:textId="77777777" w:rsidR="00156032" w:rsidRPr="00156032" w:rsidRDefault="00156032" w:rsidP="00156032">
      <w:pPr>
        <w:ind w:left="2160" w:firstLine="720"/>
      </w:pPr>
      <w:r w:rsidRPr="00156032">
        <w:rPr>
          <w:u w:val="single"/>
        </w:rPr>
        <w:t xml:space="preserve">NSF I CORPS </w:t>
      </w:r>
      <w:r w:rsidRPr="00156032">
        <w:t xml:space="preserve">             </w:t>
      </w:r>
      <w:r w:rsidRPr="00156032">
        <w:tab/>
      </w:r>
      <w:r w:rsidR="00CF7A93">
        <w:t xml:space="preserve">                                                    </w:t>
      </w:r>
      <w:r w:rsidRPr="00156032">
        <w:t>1/1/2018-12/31/2018</w:t>
      </w:r>
      <w:r w:rsidR="00CF7A93">
        <w:tab/>
      </w:r>
      <w:r w:rsidR="00CF7A93">
        <w:tab/>
      </w:r>
      <w:r w:rsidRPr="00156032">
        <w:t xml:space="preserve">Award #: 1547848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032">
        <w:t xml:space="preserve"> $50,000</w:t>
      </w:r>
    </w:p>
    <w:p w14:paraId="4036CC1C" w14:textId="77777777" w:rsidR="00156032" w:rsidRPr="00156032" w:rsidRDefault="00156032" w:rsidP="00156032">
      <w:pPr>
        <w:ind w:left="2160" w:firstLine="720"/>
      </w:pPr>
      <w:r w:rsidRPr="00156032">
        <w:t xml:space="preserve">Title: Modularized Bioprinter for High Throughput Pharmaceutical </w:t>
      </w:r>
      <w:r>
        <w:tab/>
      </w:r>
      <w:r w:rsidRPr="00156032">
        <w:t xml:space="preserve">Development </w:t>
      </w:r>
      <w:r w:rsidRPr="00156032">
        <w:tab/>
      </w:r>
    </w:p>
    <w:p w14:paraId="11411655" w14:textId="77777777" w:rsidR="00156032" w:rsidRPr="00156032" w:rsidRDefault="00156032" w:rsidP="00156032">
      <w:pPr>
        <w:ind w:left="2160" w:firstLine="720"/>
      </w:pPr>
      <w:r w:rsidRPr="00156032">
        <w:t>Role: PI</w:t>
      </w:r>
      <w:r w:rsidRPr="00156032">
        <w:tab/>
      </w:r>
      <w:r w:rsidRPr="00156032">
        <w:tab/>
      </w:r>
      <w:r w:rsidRPr="00156032">
        <w:tab/>
      </w:r>
      <w:r w:rsidRPr="00156032">
        <w:tab/>
      </w:r>
      <w:r w:rsidRPr="00156032">
        <w:tab/>
      </w:r>
      <w:r w:rsidRPr="00156032">
        <w:tab/>
      </w:r>
      <w:r w:rsidRPr="00156032">
        <w:tab/>
      </w:r>
      <w:r w:rsidRPr="00156032">
        <w:tab/>
      </w:r>
      <w:r w:rsidRPr="00156032">
        <w:tab/>
      </w:r>
    </w:p>
    <w:p w14:paraId="09026B49" w14:textId="77777777" w:rsidR="00AC532C" w:rsidRPr="00156032" w:rsidRDefault="00AC532C" w:rsidP="00156032">
      <w:pPr>
        <w:ind w:left="2160" w:firstLine="720"/>
      </w:pPr>
      <w:r w:rsidRPr="00156032">
        <w:rPr>
          <w:u w:val="single"/>
        </w:rPr>
        <w:t xml:space="preserve">NSF-CREST </w:t>
      </w:r>
      <w:r>
        <w:tab/>
      </w:r>
      <w:r>
        <w:tab/>
      </w:r>
      <w:r>
        <w:tab/>
      </w:r>
      <w:r>
        <w:tab/>
      </w:r>
      <w:r>
        <w:tab/>
      </w:r>
      <w:r w:rsidR="00156032">
        <w:t xml:space="preserve">  </w:t>
      </w:r>
      <w:r w:rsidR="00CF7A93">
        <w:t xml:space="preserve">      </w:t>
      </w:r>
      <w:r w:rsidR="00156032">
        <w:t xml:space="preserve"> </w:t>
      </w:r>
      <w:r w:rsidRPr="00AC532C">
        <w:t>4/15/2016-</w:t>
      </w:r>
      <w:r w:rsidR="00474815">
        <w:t>3/31</w:t>
      </w:r>
      <w:r w:rsidR="00A76418">
        <w:t>/</w:t>
      </w:r>
      <w:r>
        <w:t>2021</w:t>
      </w:r>
    </w:p>
    <w:p w14:paraId="3CDA9009" w14:textId="77777777" w:rsidR="00156032" w:rsidRDefault="00156032" w:rsidP="00AC532C">
      <w:pPr>
        <w:ind w:left="2160" w:firstLine="720"/>
      </w:pPr>
      <w:r>
        <w:t xml:space="preserve">Award </w:t>
      </w:r>
      <w:r w:rsidR="00474815">
        <w:t>#</w:t>
      </w:r>
      <w:r w:rsidR="00474815" w:rsidRPr="00474815">
        <w:t xml:space="preserve"> 1547848 </w:t>
      </w:r>
    </w:p>
    <w:p w14:paraId="27D46BCF" w14:textId="77777777" w:rsidR="00AC532C" w:rsidRDefault="00AC532C" w:rsidP="00AC532C">
      <w:pPr>
        <w:ind w:left="2160" w:firstLine="720"/>
      </w:pPr>
      <w:r w:rsidRPr="00AC532C">
        <w:t xml:space="preserve">Center </w:t>
      </w:r>
      <w:r w:rsidR="00474815">
        <w:t>for</w:t>
      </w:r>
      <w:r w:rsidRPr="00AC532C">
        <w:t xml:space="preserve"> Cell</w:t>
      </w:r>
      <w:r w:rsidR="00474815">
        <w:t>ular and Biomolecular Machines</w:t>
      </w:r>
      <w:r w:rsidR="00474815">
        <w:tab/>
      </w:r>
      <w:r w:rsidR="008F7925">
        <w:t xml:space="preserve">       </w:t>
      </w:r>
      <w:r w:rsidR="00156032">
        <w:tab/>
        <w:t xml:space="preserve">         </w:t>
      </w:r>
      <w:r w:rsidR="008F7925">
        <w:t xml:space="preserve"> </w:t>
      </w:r>
      <w:r>
        <w:t>$5,000,000</w:t>
      </w:r>
    </w:p>
    <w:p w14:paraId="1B38A311" w14:textId="77777777" w:rsidR="00AC532C" w:rsidRDefault="00AC532C" w:rsidP="00AC532C">
      <w:pPr>
        <w:ind w:left="2160" w:firstLine="720"/>
      </w:pPr>
      <w:r>
        <w:t>PI: Victor Munoz</w:t>
      </w:r>
    </w:p>
    <w:p w14:paraId="66D485DC" w14:textId="77777777" w:rsidR="003C061F" w:rsidRDefault="007C35EE" w:rsidP="00C35F33">
      <w:pPr>
        <w:ind w:left="2160" w:firstLine="720"/>
      </w:pPr>
      <w:r>
        <w:t>Role: Co-PI</w:t>
      </w:r>
    </w:p>
    <w:p w14:paraId="02203C17" w14:textId="77777777" w:rsidR="00733E4E" w:rsidRPr="007C679F" w:rsidRDefault="00733E4E" w:rsidP="00733E4E">
      <w:pPr>
        <w:ind w:left="2160" w:firstLine="720"/>
      </w:pPr>
      <w:r w:rsidRPr="00763907">
        <w:rPr>
          <w:u w:val="single"/>
        </w:rPr>
        <w:t>NSF Science and Technology Center (</w:t>
      </w:r>
      <w:proofErr w:type="gramStart"/>
      <w:r w:rsidRPr="00763907">
        <w:rPr>
          <w:u w:val="single"/>
        </w:rPr>
        <w:t>STC</w:t>
      </w:r>
      <w:r w:rsidRPr="00874080">
        <w:rPr>
          <w:u w:val="single"/>
        </w:rPr>
        <w:t>)</w:t>
      </w:r>
      <w:r w:rsidRPr="00874080">
        <w:t xml:space="preserve">   </w:t>
      </w:r>
      <w:proofErr w:type="gramEnd"/>
      <w:r w:rsidRPr="00874080">
        <w:t xml:space="preserve">       </w:t>
      </w:r>
      <w:r>
        <w:t xml:space="preserve">      </w:t>
      </w:r>
      <w:r>
        <w:tab/>
      </w:r>
      <w:r>
        <w:tab/>
        <w:t xml:space="preserve">     8/</w:t>
      </w:r>
      <w:r w:rsidRPr="00874080">
        <w:t>2010-</w:t>
      </w:r>
      <w:r>
        <w:t>8/</w:t>
      </w:r>
      <w:r w:rsidRPr="00874080">
        <w:t>2020</w:t>
      </w:r>
    </w:p>
    <w:p w14:paraId="29ADF8CD" w14:textId="77777777" w:rsidR="00733E4E" w:rsidRDefault="00733E4E" w:rsidP="00733E4E">
      <w:pPr>
        <w:ind w:left="2160" w:firstLine="720"/>
      </w:pPr>
      <w:r w:rsidRPr="00577198">
        <w:t>Award # 0939511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$25,000,000</w:t>
      </w:r>
    </w:p>
    <w:p w14:paraId="122E9E07" w14:textId="77777777" w:rsidR="00733E4E" w:rsidRDefault="00733E4E" w:rsidP="00733E4E">
      <w:pPr>
        <w:ind w:left="2160" w:firstLine="720"/>
      </w:pPr>
      <w:r>
        <w:t xml:space="preserve">Science and Technology Center: </w:t>
      </w:r>
      <w:r w:rsidRPr="00763907">
        <w:t>Emergent Behavior of</w:t>
      </w:r>
      <w:r w:rsidRPr="00763907">
        <w:rPr>
          <w:color w:val="FF0000"/>
        </w:rPr>
        <w:t xml:space="preserve"> </w:t>
      </w:r>
      <w:r w:rsidRPr="00763907">
        <w:t xml:space="preserve">Integrated </w:t>
      </w:r>
      <w:r>
        <w:t>Cellular</w:t>
      </w:r>
      <w:r w:rsidRPr="00763907">
        <w:t xml:space="preserve"> </w:t>
      </w:r>
      <w:r>
        <w:tab/>
      </w:r>
      <w:r w:rsidRPr="00763907">
        <w:t>Systems</w:t>
      </w:r>
      <w:r>
        <w:t xml:space="preserve"> (EBICS)</w:t>
      </w:r>
    </w:p>
    <w:p w14:paraId="21713CF3" w14:textId="77777777" w:rsidR="00733E4E" w:rsidRPr="00763907" w:rsidRDefault="00733E4E" w:rsidP="00733E4E">
      <w:pPr>
        <w:ind w:left="2160" w:firstLine="720"/>
      </w:pPr>
      <w:r>
        <w:t xml:space="preserve">PI and Lead Institution: Roger </w:t>
      </w:r>
      <w:proofErr w:type="spellStart"/>
      <w:r>
        <w:t>Kamm</w:t>
      </w:r>
      <w:proofErr w:type="spellEnd"/>
      <w:r>
        <w:t>, MIT</w:t>
      </w:r>
      <w:r>
        <w:tab/>
      </w:r>
      <w:r>
        <w:tab/>
        <w:t xml:space="preserve">                       </w:t>
      </w:r>
    </w:p>
    <w:p w14:paraId="103BF7EB" w14:textId="77777777" w:rsidR="00733E4E" w:rsidRDefault="00733E4E" w:rsidP="00733E4E">
      <w:r>
        <w:tab/>
      </w:r>
      <w:r>
        <w:tab/>
      </w:r>
      <w:r>
        <w:tab/>
      </w:r>
      <w:r>
        <w:tab/>
      </w:r>
      <w:r w:rsidRPr="00763907">
        <w:t>Role: Collaborator</w:t>
      </w:r>
      <w:r w:rsidR="00154D7A">
        <w:t>, Thrust Lead and Working Group Lead</w:t>
      </w:r>
      <w:r w:rsidRPr="00763907">
        <w:tab/>
      </w:r>
    </w:p>
    <w:p w14:paraId="67A2AA57" w14:textId="77777777" w:rsidR="00D078AC" w:rsidRDefault="00733E4E" w:rsidP="00D078AC">
      <w:r w:rsidRPr="00733E4E">
        <w:tab/>
      </w:r>
      <w:r w:rsidRPr="00733E4E">
        <w:tab/>
      </w:r>
      <w:r w:rsidRPr="00733E4E">
        <w:tab/>
      </w:r>
      <w:r w:rsidRPr="00733E4E">
        <w:tab/>
      </w:r>
      <w:r w:rsidR="00D078AC" w:rsidRPr="00D078AC">
        <w:rPr>
          <w:u w:val="single"/>
        </w:rPr>
        <w:t xml:space="preserve">NIH Program Project Grant </w:t>
      </w:r>
      <w:r w:rsidR="00682253">
        <w:tab/>
      </w:r>
      <w:r w:rsidR="00682253">
        <w:tab/>
      </w:r>
      <w:r w:rsidR="00682253">
        <w:tab/>
        <w:t xml:space="preserve">           2/1</w:t>
      </w:r>
      <w:r w:rsidR="00FB74E4">
        <w:t>/</w:t>
      </w:r>
      <w:r w:rsidR="00A95739">
        <w:t>201</w:t>
      </w:r>
      <w:r w:rsidR="00682253">
        <w:t>3</w:t>
      </w:r>
      <w:r w:rsidR="00A95739">
        <w:t>-</w:t>
      </w:r>
      <w:r w:rsidR="00682253">
        <w:t>1/31</w:t>
      </w:r>
      <w:r w:rsidR="00FB74E4">
        <w:t>/</w:t>
      </w:r>
      <w:r w:rsidR="00A95739">
        <w:t>20</w:t>
      </w:r>
      <w:r w:rsidR="00682253">
        <w:t>18</w:t>
      </w:r>
    </w:p>
    <w:p w14:paraId="666DBFBE" w14:textId="77777777" w:rsidR="00682253" w:rsidRDefault="00682253" w:rsidP="00D078AC">
      <w:r>
        <w:tab/>
      </w:r>
      <w:r>
        <w:tab/>
      </w:r>
      <w:r>
        <w:tab/>
      </w:r>
      <w:r>
        <w:tab/>
        <w:t>Award #</w:t>
      </w:r>
      <w:r w:rsidR="00322AF5">
        <w:t xml:space="preserve"> </w:t>
      </w:r>
      <w:r w:rsidRPr="00BA21FE">
        <w:t>P01</w:t>
      </w:r>
      <w:r>
        <w:t xml:space="preserve"> </w:t>
      </w:r>
      <w:r w:rsidRPr="00BA21FE">
        <w:t>AG</w:t>
      </w:r>
      <w:proofErr w:type="gramStart"/>
      <w:r w:rsidRPr="00BA21FE">
        <w:t xml:space="preserve">000538  </w:t>
      </w:r>
      <w:r>
        <w:tab/>
      </w:r>
      <w:proofErr w:type="gramEnd"/>
      <w:r>
        <w:tab/>
      </w:r>
      <w:r>
        <w:tab/>
      </w:r>
      <w:r>
        <w:tab/>
        <w:t xml:space="preserve">        </w:t>
      </w:r>
      <w:r w:rsidR="00107007">
        <w:tab/>
        <w:t xml:space="preserve">        </w:t>
      </w:r>
      <w:r>
        <w:t>$11,000,000</w:t>
      </w:r>
    </w:p>
    <w:p w14:paraId="1B61CAB2" w14:textId="77777777" w:rsidR="00682253" w:rsidRDefault="00775508" w:rsidP="00A95739">
      <w:pPr>
        <w:ind w:left="2880"/>
      </w:pPr>
      <w:r>
        <w:t xml:space="preserve">Title: </w:t>
      </w:r>
      <w:r w:rsidR="00D078AC">
        <w:t>Behavioral an</w:t>
      </w:r>
      <w:r w:rsidR="00A95739">
        <w:t>d neural plasticity in the aged</w:t>
      </w:r>
    </w:p>
    <w:p w14:paraId="11A9CD02" w14:textId="77777777" w:rsidR="00037980" w:rsidRDefault="00037980" w:rsidP="00682253">
      <w:pPr>
        <w:ind w:left="2880"/>
      </w:pPr>
      <w:r>
        <w:t>Program Project Director - Carl Cotman, UC Irvine</w:t>
      </w:r>
    </w:p>
    <w:p w14:paraId="3A2A7E00" w14:textId="77777777" w:rsidR="00037980" w:rsidRDefault="00037980" w:rsidP="00682253">
      <w:pPr>
        <w:ind w:left="2880"/>
      </w:pPr>
      <w:r>
        <w:t xml:space="preserve">Project #5: Oligomeric </w:t>
      </w:r>
      <w:proofErr w:type="spellStart"/>
      <w:r>
        <w:t>Aß</w:t>
      </w:r>
      <w:proofErr w:type="spellEnd"/>
      <w:r>
        <w:t xml:space="preserve"> and inflammation in neurovascular pathogenesis in </w:t>
      </w:r>
      <w:proofErr w:type="gramStart"/>
      <w:r>
        <w:t xml:space="preserve">AD  </w:t>
      </w:r>
      <w:r w:rsidR="00775508">
        <w:t>(</w:t>
      </w:r>
      <w:proofErr w:type="gramEnd"/>
      <w:r w:rsidR="00775508">
        <w:t>Cribbs)</w:t>
      </w:r>
    </w:p>
    <w:p w14:paraId="0B30894A" w14:textId="77777777" w:rsidR="00D078AC" w:rsidRDefault="00D078AC" w:rsidP="00037980">
      <w:pPr>
        <w:ind w:left="2880"/>
      </w:pPr>
      <w:r>
        <w:t>Role: Collaborator</w:t>
      </w:r>
    </w:p>
    <w:p w14:paraId="600F93B4" w14:textId="77777777" w:rsidR="009F0A00" w:rsidRDefault="009F0A00" w:rsidP="00D078AC">
      <w:pPr>
        <w:ind w:left="2160" w:firstLine="720"/>
        <w:rPr>
          <w:u w:val="single"/>
        </w:rPr>
      </w:pPr>
      <w:r w:rsidRPr="0077762C">
        <w:rPr>
          <w:u w:val="single"/>
        </w:rPr>
        <w:t>California Institute of Regenerat</w:t>
      </w:r>
      <w:r>
        <w:rPr>
          <w:u w:val="single"/>
        </w:rPr>
        <w:t>ive Medicine, Basic Biology</w:t>
      </w:r>
      <w:r w:rsidR="007C679F" w:rsidRPr="00733E4E">
        <w:t xml:space="preserve">    </w:t>
      </w:r>
      <w:r w:rsidR="00733E4E">
        <w:t xml:space="preserve">  </w:t>
      </w:r>
      <w:r w:rsidR="00154D7A">
        <w:t xml:space="preserve"> </w:t>
      </w:r>
      <w:r w:rsidR="007C679F">
        <w:t>6/2014-5/2016</w:t>
      </w:r>
    </w:p>
    <w:p w14:paraId="50A24698" w14:textId="77777777" w:rsidR="007C679F" w:rsidRDefault="007C679F" w:rsidP="00D078AC">
      <w:pPr>
        <w:ind w:left="2160" w:firstLine="720"/>
      </w:pPr>
      <w:r w:rsidRPr="009F0A00">
        <w:t>Directed Differentiation o</w:t>
      </w:r>
      <w:r>
        <w:t>f Specialized Endothelial Cells</w:t>
      </w:r>
    </w:p>
    <w:p w14:paraId="7C7B05C3" w14:textId="77777777" w:rsidR="009F0A00" w:rsidRDefault="009F0A00" w:rsidP="009F0A00">
      <w:r>
        <w:tab/>
      </w:r>
      <w:r>
        <w:tab/>
      </w:r>
      <w:r>
        <w:tab/>
      </w:r>
      <w:r>
        <w:tab/>
      </w:r>
      <w:r w:rsidR="007C679F">
        <w:t xml:space="preserve">Award # </w:t>
      </w:r>
      <w:r w:rsidRPr="009F0A00">
        <w:t>RB5-</w:t>
      </w:r>
      <w:proofErr w:type="gramStart"/>
      <w:r w:rsidRPr="009F0A00">
        <w:t>07414</w:t>
      </w:r>
      <w:r>
        <w:t xml:space="preserve">  </w:t>
      </w:r>
      <w:r>
        <w:tab/>
      </w:r>
      <w:proofErr w:type="gramEnd"/>
      <w:r w:rsidR="007C679F">
        <w:tab/>
      </w:r>
      <w:r w:rsidR="007C679F">
        <w:tab/>
      </w:r>
      <w:r w:rsidR="007C679F">
        <w:tab/>
      </w:r>
      <w:r w:rsidR="007C679F">
        <w:tab/>
        <w:t xml:space="preserve">         </w:t>
      </w:r>
      <w:r w:rsidR="00B32F78">
        <w:t xml:space="preserve">  </w:t>
      </w:r>
      <w:r w:rsidR="007C679F">
        <w:t xml:space="preserve"> </w:t>
      </w:r>
      <w:r w:rsidR="00B32F78">
        <w:t xml:space="preserve"> </w:t>
      </w:r>
      <w:r w:rsidR="007C679F" w:rsidRPr="00D10565">
        <w:t>$</w:t>
      </w:r>
      <w:r w:rsidR="007C679F">
        <w:t>476,000</w:t>
      </w:r>
      <w:r>
        <w:tab/>
        <w:t xml:space="preserve">                               </w:t>
      </w:r>
    </w:p>
    <w:p w14:paraId="16991429" w14:textId="77777777" w:rsidR="009F0A00" w:rsidRPr="00733E4E" w:rsidRDefault="00044617" w:rsidP="009F0A00">
      <w:pPr>
        <w:ind w:left="2160" w:firstLine="720"/>
      </w:pPr>
      <w:r>
        <w:t>Role: PI</w:t>
      </w:r>
    </w:p>
    <w:p w14:paraId="09A7285D" w14:textId="77777777" w:rsidR="009F0A00" w:rsidRDefault="009F0A00" w:rsidP="009F0A00">
      <w:pPr>
        <w:ind w:left="2160" w:firstLine="720"/>
        <w:rPr>
          <w:u w:val="single"/>
        </w:rPr>
      </w:pPr>
      <w:r>
        <w:rPr>
          <w:u w:val="single"/>
        </w:rPr>
        <w:t>NSF I</w:t>
      </w:r>
      <w:r w:rsidRPr="005165C3">
        <w:rPr>
          <w:u w:val="single"/>
        </w:rPr>
        <w:t>ntegrative Graduate</w:t>
      </w:r>
      <w:r>
        <w:rPr>
          <w:u w:val="single"/>
        </w:rPr>
        <w:t xml:space="preserve"> </w:t>
      </w:r>
      <w:r w:rsidRPr="005165C3">
        <w:rPr>
          <w:u w:val="single"/>
        </w:rPr>
        <w:t>Education and</w:t>
      </w:r>
      <w:r>
        <w:rPr>
          <w:u w:val="single"/>
        </w:rPr>
        <w:t xml:space="preserve"> </w:t>
      </w:r>
      <w:r w:rsidRPr="005165C3">
        <w:rPr>
          <w:u w:val="single"/>
        </w:rPr>
        <w:t>Research Traineeship</w:t>
      </w:r>
      <w:r>
        <w:rPr>
          <w:u w:val="single"/>
        </w:rPr>
        <w:t xml:space="preserve"> (IGERT)</w:t>
      </w:r>
    </w:p>
    <w:p w14:paraId="6CC4257D" w14:textId="77777777" w:rsidR="009F0A00" w:rsidRDefault="009F0A00" w:rsidP="009F0A00">
      <w:pPr>
        <w:ind w:left="2160" w:firstLine="720"/>
        <w:rPr>
          <w:u w:val="single"/>
        </w:rPr>
      </w:pPr>
      <w:r>
        <w:t xml:space="preserve">Award </w:t>
      </w:r>
      <w:r w:rsidRPr="00DB379E">
        <w:t># 0965918</w:t>
      </w:r>
      <w:r>
        <w:t xml:space="preserve">, Lead: Rashid Bashir, UIUC </w:t>
      </w:r>
      <w:r>
        <w:tab/>
      </w:r>
      <w:r>
        <w:tab/>
        <w:t xml:space="preserve">     8/</w:t>
      </w:r>
      <w:r w:rsidRPr="005165C3">
        <w:t>2010</w:t>
      </w:r>
      <w:r>
        <w:t>-8/2015</w:t>
      </w:r>
    </w:p>
    <w:p w14:paraId="3BDF24F8" w14:textId="77777777" w:rsidR="009F0A00" w:rsidRDefault="009F0A00" w:rsidP="009F0A00">
      <w:pPr>
        <w:ind w:left="2160" w:firstLine="720"/>
        <w:rPr>
          <w:u w:val="single"/>
        </w:rPr>
      </w:pPr>
      <w:r>
        <w:t xml:space="preserve">Role: Collaborator, Subaward $150,000 over 5 </w:t>
      </w:r>
      <w:proofErr w:type="spellStart"/>
      <w:r>
        <w:t>yr</w:t>
      </w:r>
      <w:proofErr w:type="spellEnd"/>
      <w:r>
        <w:tab/>
        <w:t xml:space="preserve">                        $3,000,000</w:t>
      </w:r>
    </w:p>
    <w:p w14:paraId="7A9A21F8" w14:textId="77777777" w:rsidR="00E657D9" w:rsidRDefault="00E657D9" w:rsidP="009F0A00">
      <w:pPr>
        <w:ind w:left="2160" w:firstLine="720"/>
        <w:rPr>
          <w:bCs/>
          <w:u w:val="single"/>
        </w:rPr>
      </w:pPr>
      <w:r w:rsidRPr="00E334A3">
        <w:rPr>
          <w:bCs/>
          <w:u w:val="single"/>
        </w:rPr>
        <w:t xml:space="preserve">NIH </w:t>
      </w:r>
      <w:r>
        <w:rPr>
          <w:bCs/>
          <w:u w:val="single"/>
        </w:rPr>
        <w:t>post</w:t>
      </w:r>
      <w:r w:rsidRPr="00E334A3">
        <w:rPr>
          <w:bCs/>
          <w:u w:val="single"/>
        </w:rPr>
        <w:t>doctoral fellowship (F3</w:t>
      </w:r>
      <w:r>
        <w:rPr>
          <w:bCs/>
          <w:u w:val="single"/>
        </w:rPr>
        <w:t>2</w:t>
      </w:r>
      <w:r w:rsidRPr="00E334A3">
        <w:rPr>
          <w:bCs/>
          <w:u w:val="single"/>
        </w:rPr>
        <w:t>-National Research Service Award</w:t>
      </w:r>
      <w:r>
        <w:rPr>
          <w:bCs/>
          <w:u w:val="single"/>
        </w:rPr>
        <w:t>)</w:t>
      </w:r>
    </w:p>
    <w:p w14:paraId="06162C2C" w14:textId="77777777" w:rsidR="00E657D9" w:rsidRDefault="006E314F" w:rsidP="00E657D9">
      <w:pPr>
        <w:ind w:left="2880"/>
        <w:rPr>
          <w:bCs/>
        </w:rPr>
      </w:pPr>
      <w:r w:rsidRPr="006E314F">
        <w:rPr>
          <w:bCs/>
        </w:rPr>
        <w:t>F32 HL104924-01A1</w:t>
      </w:r>
      <w:r w:rsidR="00E657D9" w:rsidRPr="001F4F95">
        <w:rPr>
          <w:bCs/>
        </w:rPr>
        <w:tab/>
      </w:r>
      <w:r w:rsidR="00E657D9">
        <w:rPr>
          <w:bCs/>
        </w:rPr>
        <w:t>Turner (</w:t>
      </w:r>
      <w:proofErr w:type="gramStart"/>
      <w:r w:rsidR="00E657D9">
        <w:rPr>
          <w:bCs/>
        </w:rPr>
        <w:t xml:space="preserve">PI)   </w:t>
      </w:r>
      <w:proofErr w:type="gramEnd"/>
      <w:r w:rsidR="00E657D9">
        <w:rPr>
          <w:bCs/>
        </w:rPr>
        <w:tab/>
        <w:t xml:space="preserve">    </w:t>
      </w:r>
      <w:r w:rsidR="00E657D9">
        <w:rPr>
          <w:bCs/>
        </w:rPr>
        <w:tab/>
        <w:t xml:space="preserve"> </w:t>
      </w:r>
      <w:r w:rsidR="009F0A00">
        <w:rPr>
          <w:bCs/>
        </w:rPr>
        <w:t xml:space="preserve">          </w:t>
      </w:r>
      <w:r w:rsidR="00E657D9">
        <w:rPr>
          <w:bCs/>
        </w:rPr>
        <w:t>9</w:t>
      </w:r>
      <w:r w:rsidR="00E657D9" w:rsidRPr="001F4F95">
        <w:rPr>
          <w:bCs/>
        </w:rPr>
        <w:t>/</w:t>
      </w:r>
      <w:r w:rsidR="00E657D9">
        <w:rPr>
          <w:bCs/>
        </w:rPr>
        <w:t>15/10</w:t>
      </w:r>
      <w:r w:rsidR="00E657D9" w:rsidRPr="001F4F95">
        <w:rPr>
          <w:bCs/>
        </w:rPr>
        <w:t xml:space="preserve"> to</w:t>
      </w:r>
      <w:r w:rsidR="00E657D9">
        <w:rPr>
          <w:bCs/>
        </w:rPr>
        <w:t xml:space="preserve"> 9</w:t>
      </w:r>
      <w:r w:rsidR="00E657D9" w:rsidRPr="001F4F95">
        <w:rPr>
          <w:bCs/>
        </w:rPr>
        <w:t>/</w:t>
      </w:r>
      <w:r w:rsidR="00E657D9">
        <w:rPr>
          <w:bCs/>
        </w:rPr>
        <w:t>15</w:t>
      </w:r>
      <w:r w:rsidR="00E657D9" w:rsidRPr="001F4F95">
        <w:rPr>
          <w:bCs/>
        </w:rPr>
        <w:t>/1</w:t>
      </w:r>
      <w:r w:rsidR="00E657D9">
        <w:rPr>
          <w:bCs/>
        </w:rPr>
        <w:t>1</w:t>
      </w:r>
      <w:r w:rsidR="00E657D9">
        <w:rPr>
          <w:bCs/>
        </w:rPr>
        <w:tab/>
      </w:r>
    </w:p>
    <w:p w14:paraId="1BA937E1" w14:textId="77777777" w:rsidR="00E657D9" w:rsidRDefault="00E657D9" w:rsidP="00E657D9">
      <w:pPr>
        <w:ind w:left="2880"/>
        <w:rPr>
          <w:bCs/>
        </w:rPr>
      </w:pPr>
      <w:r w:rsidRPr="00E657D9">
        <w:rPr>
          <w:bCs/>
        </w:rPr>
        <w:t>Novel Biomimetic Tissue Architecture as a Cell Delivery Vehicle for Cardiac Regeneration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$95,000</w:t>
      </w:r>
    </w:p>
    <w:p w14:paraId="45D16670" w14:textId="77777777" w:rsidR="00514C1E" w:rsidRDefault="00514C1E" w:rsidP="00E657D9">
      <w:pPr>
        <w:ind w:left="2880"/>
        <w:rPr>
          <w:bCs/>
        </w:rPr>
      </w:pPr>
      <w:r>
        <w:rPr>
          <w:bCs/>
        </w:rPr>
        <w:t>Role: Mentor</w:t>
      </w:r>
    </w:p>
    <w:p w14:paraId="0D53BD45" w14:textId="77777777" w:rsidR="00F331C3" w:rsidRDefault="00F331C3" w:rsidP="00D078AC">
      <w:pPr>
        <w:ind w:left="2160" w:firstLine="720"/>
      </w:pPr>
      <w:r w:rsidRPr="0077762C">
        <w:rPr>
          <w:u w:val="single"/>
        </w:rPr>
        <w:t>California Institute of Regenerative Medicine</w:t>
      </w:r>
      <w:r>
        <w:rPr>
          <w:u w:val="single"/>
        </w:rPr>
        <w:t xml:space="preserve"> Conference Gran</w:t>
      </w:r>
      <w:r w:rsidRPr="0096236B">
        <w:t>t</w:t>
      </w:r>
      <w:r w:rsidR="0096236B">
        <w:t xml:space="preserve">         </w:t>
      </w:r>
      <w:proofErr w:type="gramStart"/>
      <w:r w:rsidR="0096236B">
        <w:t>June,</w:t>
      </w:r>
      <w:proofErr w:type="gramEnd"/>
      <w:r w:rsidR="0096236B">
        <w:t xml:space="preserve"> 2009</w:t>
      </w:r>
    </w:p>
    <w:p w14:paraId="6090A6BA" w14:textId="77777777" w:rsidR="00F331C3" w:rsidRDefault="00F331C3" w:rsidP="00F331C3">
      <w:r>
        <w:tab/>
      </w:r>
      <w:r>
        <w:tab/>
      </w:r>
      <w:r>
        <w:tab/>
      </w:r>
      <w:r>
        <w:tab/>
        <w:t>Co</w:t>
      </w:r>
      <w:r w:rsidR="000C0373">
        <w:t>nference Grant</w:t>
      </w:r>
      <w:r w:rsidR="00874080">
        <w:t>: 2009</w:t>
      </w:r>
      <w:r w:rsidR="000C0373">
        <w:t xml:space="preserve"> UC </w:t>
      </w:r>
      <w:r>
        <w:t>System</w:t>
      </w:r>
      <w:r w:rsidR="000C0373">
        <w:t>-</w:t>
      </w:r>
      <w:r>
        <w:t>wide Bioeng</w:t>
      </w:r>
      <w:r w:rsidR="00763907">
        <w:t>ineering</w:t>
      </w:r>
      <w:r>
        <w:t xml:space="preserve"> Symposium </w:t>
      </w:r>
    </w:p>
    <w:p w14:paraId="28592349" w14:textId="77777777" w:rsidR="00F331C3" w:rsidRDefault="00F331C3">
      <w:r>
        <w:tab/>
      </w:r>
      <w:r>
        <w:tab/>
      </w:r>
      <w:r>
        <w:tab/>
      </w:r>
      <w:r w:rsidR="00E577D1">
        <w:tab/>
        <w:t>Role: PI, Symposium Chair</w:t>
      </w:r>
      <w:r w:rsidR="00E577D1">
        <w:tab/>
      </w:r>
      <w:r w:rsidR="00E577D1">
        <w:tab/>
      </w:r>
      <w:r w:rsidR="00E577D1">
        <w:tab/>
      </w:r>
      <w:r w:rsidR="00E577D1">
        <w:tab/>
      </w:r>
      <w:r w:rsidR="008E0465">
        <w:t xml:space="preserve">           </w:t>
      </w:r>
      <w:r w:rsidR="00E657D9">
        <w:t xml:space="preserve">   </w:t>
      </w:r>
      <w:r w:rsidR="0096236B">
        <w:t xml:space="preserve">  </w:t>
      </w:r>
      <w:r w:rsidR="008E0465">
        <w:t xml:space="preserve"> </w:t>
      </w:r>
      <w:r w:rsidR="00E577D1">
        <w:t>$</w:t>
      </w:r>
      <w:r w:rsidR="006F65BA">
        <w:t>8</w:t>
      </w:r>
      <w:r w:rsidR="008E0465">
        <w:t>,000</w:t>
      </w:r>
      <w:r w:rsidR="008E0465">
        <w:tab/>
      </w:r>
    </w:p>
    <w:p w14:paraId="7EAB68B4" w14:textId="77777777" w:rsidR="008C1AAF" w:rsidRPr="002B331C" w:rsidRDefault="008C1AAF" w:rsidP="008C1AAF">
      <w:pPr>
        <w:ind w:left="2160" w:firstLine="720"/>
        <w:rPr>
          <w:u w:val="single"/>
        </w:rPr>
      </w:pPr>
      <w:r>
        <w:rPr>
          <w:u w:val="single"/>
        </w:rPr>
        <w:t xml:space="preserve">UC, Merced </w:t>
      </w:r>
      <w:r w:rsidRPr="002B331C">
        <w:rPr>
          <w:u w:val="single"/>
        </w:rPr>
        <w:t>Graduate and Researc</w:t>
      </w:r>
      <w:r w:rsidR="00B27445">
        <w:rPr>
          <w:u w:val="single"/>
        </w:rPr>
        <w:t>h Council, 2013-2014</w:t>
      </w:r>
      <w:r w:rsidRPr="002B331C">
        <w:rPr>
          <w:u w:val="single"/>
        </w:rPr>
        <w:t xml:space="preserve"> Research Award </w:t>
      </w:r>
    </w:p>
    <w:p w14:paraId="10DCC2A5" w14:textId="77777777" w:rsidR="008C1AAF" w:rsidRDefault="008C1AAF" w:rsidP="008C1AAF">
      <w:pPr>
        <w:ind w:left="2880"/>
      </w:pPr>
      <w:r w:rsidRPr="008C1AAF">
        <w:t xml:space="preserve">Notch reprograms citric acid cycle metabolism to drive vascular </w:t>
      </w:r>
      <w:r>
        <w:t xml:space="preserve">            $10,000</w:t>
      </w:r>
    </w:p>
    <w:p w14:paraId="0023F429" w14:textId="77777777" w:rsidR="008C1AAF" w:rsidRDefault="008C1AAF" w:rsidP="008C1AAF">
      <w:pPr>
        <w:ind w:left="2880"/>
      </w:pPr>
      <w:r w:rsidRPr="008C1AAF">
        <w:t>Differentiation</w:t>
      </w:r>
    </w:p>
    <w:p w14:paraId="7E5A6F8E" w14:textId="77777777" w:rsidR="008C1AAF" w:rsidRDefault="00BB048D" w:rsidP="008C1AAF">
      <w:pPr>
        <w:ind w:left="2880"/>
      </w:pPr>
      <w:r>
        <w:t xml:space="preserve">Role: Co-PI with Fabian </w:t>
      </w:r>
      <w:proofErr w:type="spellStart"/>
      <w:r>
        <w:t>Fi</w:t>
      </w:r>
      <w:r w:rsidR="008C1AAF">
        <w:t>lip</w:t>
      </w:r>
      <w:r>
        <w:t>p</w:t>
      </w:r>
      <w:proofErr w:type="spellEnd"/>
      <w:r w:rsidR="008C1AAF">
        <w:tab/>
      </w:r>
      <w:r w:rsidR="008C1AAF">
        <w:tab/>
      </w:r>
      <w:r w:rsidR="008C1AAF">
        <w:tab/>
      </w:r>
    </w:p>
    <w:p w14:paraId="6E76904C" w14:textId="77777777" w:rsidR="00D10565" w:rsidRDefault="008C1AAF" w:rsidP="008C1AAF">
      <w:pPr>
        <w:ind w:left="2160" w:firstLine="720"/>
      </w:pPr>
      <w:r>
        <w:t>Role: PI</w:t>
      </w:r>
      <w:r>
        <w:tab/>
      </w:r>
      <w:r w:rsidR="00D10565" w:rsidRPr="0077762C">
        <w:rPr>
          <w:u w:val="single"/>
        </w:rPr>
        <w:t>California Institute of Regenerat</w:t>
      </w:r>
      <w:r w:rsidR="0044750E">
        <w:rPr>
          <w:u w:val="single"/>
        </w:rPr>
        <w:t>ive Medicine, New Faculty Award</w:t>
      </w:r>
      <w:r w:rsidR="00D10565" w:rsidRPr="0077762C">
        <w:rPr>
          <w:u w:val="single"/>
        </w:rPr>
        <w:t xml:space="preserve"> II</w:t>
      </w:r>
    </w:p>
    <w:p w14:paraId="558AA99F" w14:textId="77777777" w:rsidR="00D10565" w:rsidRDefault="00D10565">
      <w:r>
        <w:tab/>
      </w:r>
      <w:r>
        <w:tab/>
      </w:r>
      <w:r>
        <w:tab/>
      </w:r>
      <w:r>
        <w:tab/>
      </w:r>
      <w:r w:rsidRPr="00D10565">
        <w:t>RN2-00921-1</w:t>
      </w:r>
      <w:r>
        <w:t xml:space="preserve">   McCloskey (PI) </w:t>
      </w:r>
      <w:r>
        <w:tab/>
      </w:r>
      <w:r>
        <w:tab/>
      </w:r>
      <w:r w:rsidR="003C7162">
        <w:t xml:space="preserve">     </w:t>
      </w:r>
      <w:r>
        <w:t xml:space="preserve"> </w:t>
      </w:r>
      <w:r w:rsidR="0096236B">
        <w:t xml:space="preserve">                         </w:t>
      </w:r>
      <w:r>
        <w:t>1/2009-12/2013</w:t>
      </w:r>
    </w:p>
    <w:p w14:paraId="439A15E6" w14:textId="77777777" w:rsidR="00D10565" w:rsidRPr="00D10565" w:rsidRDefault="00D10565" w:rsidP="00D10565">
      <w:pPr>
        <w:ind w:left="2160" w:firstLine="720"/>
      </w:pPr>
      <w:r w:rsidRPr="00D10565">
        <w:t>Building Cardiac Tissue from Stem Cells and Natural Matrices</w:t>
      </w:r>
    </w:p>
    <w:p w14:paraId="0946E9EE" w14:textId="77777777" w:rsidR="00D10565" w:rsidRDefault="008E0465">
      <w:r>
        <w:tab/>
      </w:r>
      <w:r>
        <w:tab/>
      </w:r>
      <w:r>
        <w:tab/>
      </w:r>
      <w:r>
        <w:tab/>
        <w:t>Role: 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657D9">
        <w:t xml:space="preserve"> </w:t>
      </w:r>
      <w:r>
        <w:t xml:space="preserve"> </w:t>
      </w:r>
      <w:r w:rsidR="0096236B">
        <w:t xml:space="preserve">  </w:t>
      </w:r>
      <w:r w:rsidR="00D10565" w:rsidRPr="00D10565">
        <w:t>$1,706,255</w:t>
      </w:r>
    </w:p>
    <w:p w14:paraId="00890CFB" w14:textId="77777777" w:rsidR="00B9385A" w:rsidRPr="00481AFB" w:rsidRDefault="00B9385A" w:rsidP="00B9385A">
      <w:pPr>
        <w:ind w:left="2160" w:firstLine="720"/>
        <w:rPr>
          <w:u w:val="single"/>
        </w:rPr>
      </w:pPr>
      <w:r w:rsidRPr="00481AFB">
        <w:rPr>
          <w:u w:val="single"/>
        </w:rPr>
        <w:t>California Institute for Regenerative Medicine SEED Grant</w:t>
      </w:r>
    </w:p>
    <w:p w14:paraId="24C3B188" w14:textId="77777777" w:rsidR="00B9385A" w:rsidRDefault="00B9385A" w:rsidP="00B9385A">
      <w:pPr>
        <w:ind w:left="2160" w:firstLine="720"/>
      </w:pPr>
      <w:r>
        <w:t xml:space="preserve">RS1-00239-1 </w:t>
      </w:r>
      <w:proofErr w:type="spellStart"/>
      <w:r>
        <w:t>Khine</w:t>
      </w:r>
      <w:proofErr w:type="spellEnd"/>
      <w:r>
        <w:t xml:space="preserve"> (PI)</w:t>
      </w:r>
      <w:r>
        <w:tab/>
      </w:r>
      <w:r>
        <w:tab/>
      </w:r>
      <w:r>
        <w:tab/>
      </w:r>
      <w:r w:rsidR="003C7162">
        <w:t xml:space="preserve">     </w:t>
      </w:r>
      <w:r w:rsidR="0012330B">
        <w:tab/>
      </w:r>
      <w:r w:rsidR="0012330B">
        <w:tab/>
        <w:t xml:space="preserve">   6/01/07-5/31/10</w:t>
      </w:r>
      <w:r w:rsidR="0012330B">
        <w:tab/>
      </w:r>
    </w:p>
    <w:p w14:paraId="027E78AA" w14:textId="77777777" w:rsidR="00B9385A" w:rsidRDefault="00B9385A" w:rsidP="00B9385A">
      <w:pPr>
        <w:ind w:left="2160" w:firstLine="720"/>
      </w:pPr>
      <w:r>
        <w:t>Micro-platform for controlled embryonic stem cell differentiation</w:t>
      </w:r>
    </w:p>
    <w:p w14:paraId="48E7D0F6" w14:textId="77777777" w:rsidR="00B9385A" w:rsidRDefault="00B9385A" w:rsidP="00B9385A">
      <w:pPr>
        <w:ind w:left="2160" w:firstLine="720"/>
      </w:pPr>
      <w:r>
        <w:t>Role: Co-PI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E0465">
        <w:t xml:space="preserve">          </w:t>
      </w:r>
      <w:r w:rsidR="0012330B">
        <w:t xml:space="preserve">   </w:t>
      </w:r>
      <w:r>
        <w:t>$363,707</w:t>
      </w:r>
    </w:p>
    <w:p w14:paraId="00483C3C" w14:textId="77777777" w:rsidR="0035144A" w:rsidRDefault="0035144A" w:rsidP="0035144A">
      <w:pPr>
        <w:ind w:left="2160" w:firstLine="720"/>
        <w:rPr>
          <w:bCs/>
          <w:u w:val="single"/>
        </w:rPr>
      </w:pPr>
      <w:r w:rsidRPr="00E334A3">
        <w:rPr>
          <w:bCs/>
          <w:u w:val="single"/>
        </w:rPr>
        <w:t xml:space="preserve">NIH </w:t>
      </w:r>
      <w:r>
        <w:rPr>
          <w:bCs/>
          <w:u w:val="single"/>
        </w:rPr>
        <w:t>pre</w:t>
      </w:r>
      <w:r w:rsidRPr="00E334A3">
        <w:rPr>
          <w:bCs/>
          <w:u w:val="single"/>
        </w:rPr>
        <w:t>doctoral fellowship (F3</w:t>
      </w:r>
      <w:r>
        <w:rPr>
          <w:bCs/>
          <w:u w:val="single"/>
        </w:rPr>
        <w:t>1</w:t>
      </w:r>
      <w:r w:rsidRPr="00E334A3">
        <w:rPr>
          <w:bCs/>
          <w:u w:val="single"/>
        </w:rPr>
        <w:t>-National Research Service Award</w:t>
      </w:r>
      <w:r>
        <w:rPr>
          <w:bCs/>
          <w:u w:val="single"/>
        </w:rPr>
        <w:t>)</w:t>
      </w:r>
    </w:p>
    <w:p w14:paraId="6E3B87D6" w14:textId="77777777" w:rsidR="0035144A" w:rsidRDefault="00E657D9" w:rsidP="0035144A">
      <w:pPr>
        <w:ind w:left="2880"/>
        <w:rPr>
          <w:bCs/>
        </w:rPr>
      </w:pPr>
      <w:r>
        <w:rPr>
          <w:bCs/>
        </w:rPr>
        <w:t>F31HL087716-0</w:t>
      </w:r>
      <w:r>
        <w:rPr>
          <w:bCs/>
        </w:rPr>
        <w:tab/>
      </w:r>
      <w:r w:rsidR="0035144A" w:rsidRPr="001F4F95">
        <w:rPr>
          <w:bCs/>
        </w:rPr>
        <w:tab/>
      </w:r>
      <w:proofErr w:type="spellStart"/>
      <w:r w:rsidR="0035144A">
        <w:rPr>
          <w:bCs/>
        </w:rPr>
        <w:t>Blancas</w:t>
      </w:r>
      <w:proofErr w:type="spellEnd"/>
      <w:r w:rsidR="0035144A">
        <w:rPr>
          <w:bCs/>
        </w:rPr>
        <w:t xml:space="preserve"> (</w:t>
      </w:r>
      <w:proofErr w:type="gramStart"/>
      <w:r w:rsidR="0035144A">
        <w:rPr>
          <w:bCs/>
        </w:rPr>
        <w:t xml:space="preserve">PI)   </w:t>
      </w:r>
      <w:proofErr w:type="gramEnd"/>
      <w:r w:rsidR="0035144A">
        <w:rPr>
          <w:bCs/>
        </w:rPr>
        <w:tab/>
      </w:r>
      <w:r w:rsidR="003C7162">
        <w:rPr>
          <w:bCs/>
        </w:rPr>
        <w:t xml:space="preserve">     </w:t>
      </w:r>
      <w:r w:rsidR="009F0A00">
        <w:rPr>
          <w:bCs/>
        </w:rPr>
        <w:t xml:space="preserve">                          3/26/07-</w:t>
      </w:r>
      <w:r w:rsidR="0035144A" w:rsidRPr="001F4F95">
        <w:rPr>
          <w:bCs/>
        </w:rPr>
        <w:t>3/26/1</w:t>
      </w:r>
      <w:r w:rsidR="0035144A">
        <w:rPr>
          <w:bCs/>
        </w:rPr>
        <w:t>0</w:t>
      </w:r>
      <w:r w:rsidR="0035144A">
        <w:rPr>
          <w:bCs/>
        </w:rPr>
        <w:tab/>
      </w:r>
    </w:p>
    <w:p w14:paraId="7CD705DD" w14:textId="77777777" w:rsidR="0035144A" w:rsidRDefault="0035144A" w:rsidP="0035144A">
      <w:pPr>
        <w:ind w:left="2880"/>
        <w:rPr>
          <w:bCs/>
        </w:rPr>
      </w:pPr>
      <w:r w:rsidRPr="00F96E09">
        <w:rPr>
          <w:bCs/>
        </w:rPr>
        <w:lastRenderedPageBreak/>
        <w:t>Angiogenic potential of endothelial progenitor cells is a function of maturation</w:t>
      </w:r>
      <w:r>
        <w:rPr>
          <w:bCs/>
        </w:rPr>
        <w:t xml:space="preserve"> Role: Mentor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E0465">
        <w:rPr>
          <w:bCs/>
        </w:rPr>
        <w:t xml:space="preserve">          </w:t>
      </w:r>
      <w:r w:rsidR="009F0A00">
        <w:rPr>
          <w:bCs/>
        </w:rPr>
        <w:t xml:space="preserve">   </w:t>
      </w:r>
      <w:r w:rsidRPr="00F96E09">
        <w:rPr>
          <w:bCs/>
        </w:rPr>
        <w:t>$124,000</w:t>
      </w:r>
    </w:p>
    <w:p w14:paraId="6008F7E1" w14:textId="77777777" w:rsidR="00A73BAC" w:rsidRPr="002B331C" w:rsidRDefault="00A73BAC" w:rsidP="0035144A">
      <w:pPr>
        <w:ind w:left="2160" w:firstLine="720"/>
        <w:rPr>
          <w:u w:val="single"/>
        </w:rPr>
      </w:pPr>
      <w:r>
        <w:rPr>
          <w:u w:val="single"/>
        </w:rPr>
        <w:t xml:space="preserve">UC, Merced </w:t>
      </w:r>
      <w:r w:rsidRPr="002B331C">
        <w:rPr>
          <w:u w:val="single"/>
        </w:rPr>
        <w:t>Graduate and Research Council, 200</w:t>
      </w:r>
      <w:r>
        <w:rPr>
          <w:u w:val="single"/>
        </w:rPr>
        <w:t>7</w:t>
      </w:r>
      <w:r w:rsidRPr="002B331C">
        <w:rPr>
          <w:u w:val="single"/>
        </w:rPr>
        <w:t>-200</w:t>
      </w:r>
      <w:r>
        <w:rPr>
          <w:u w:val="single"/>
        </w:rPr>
        <w:t>8</w:t>
      </w:r>
      <w:r w:rsidRPr="002B331C">
        <w:rPr>
          <w:u w:val="single"/>
        </w:rPr>
        <w:t xml:space="preserve"> Research Award </w:t>
      </w:r>
    </w:p>
    <w:p w14:paraId="531A51AC" w14:textId="77777777" w:rsidR="007D132E" w:rsidRDefault="00A73BAC" w:rsidP="00A73BAC">
      <w:pPr>
        <w:ind w:left="2880"/>
      </w:pPr>
      <w:r>
        <w:t xml:space="preserve">Development of a 3-D Scaffolding for the Optimization of </w:t>
      </w:r>
      <w:proofErr w:type="spellStart"/>
      <w:r>
        <w:t>Embyronic</w:t>
      </w:r>
      <w:proofErr w:type="spellEnd"/>
      <w:r>
        <w:t xml:space="preserve"> Coral Cell Growth and Differentiation </w:t>
      </w:r>
      <w:r>
        <w:tab/>
      </w:r>
      <w:r>
        <w:tab/>
      </w:r>
      <w:r>
        <w:tab/>
      </w:r>
      <w:r>
        <w:tab/>
      </w:r>
    </w:p>
    <w:p w14:paraId="33BC12A5" w14:textId="77777777" w:rsidR="00A73BAC" w:rsidRDefault="007D132E" w:rsidP="00A73BAC">
      <w:pPr>
        <w:ind w:left="2880"/>
      </w:pPr>
      <w:r>
        <w:t>Role: 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465">
        <w:t xml:space="preserve">              </w:t>
      </w:r>
      <w:r w:rsidR="009F0A00">
        <w:t xml:space="preserve">   </w:t>
      </w:r>
      <w:r w:rsidR="00A73BAC">
        <w:t>$5,000</w:t>
      </w:r>
    </w:p>
    <w:p w14:paraId="512411A4" w14:textId="77777777" w:rsidR="00A73BAC" w:rsidRPr="002B331C" w:rsidRDefault="00A73BAC" w:rsidP="00A73BAC">
      <w:pPr>
        <w:ind w:left="2160" w:firstLine="720"/>
        <w:rPr>
          <w:u w:val="single"/>
        </w:rPr>
      </w:pPr>
      <w:r>
        <w:rPr>
          <w:u w:val="single"/>
        </w:rPr>
        <w:t xml:space="preserve">UC, Merced </w:t>
      </w:r>
      <w:r w:rsidRPr="002B331C">
        <w:rPr>
          <w:u w:val="single"/>
        </w:rPr>
        <w:t>Graduate and Research Council, 200</w:t>
      </w:r>
      <w:r>
        <w:rPr>
          <w:u w:val="single"/>
        </w:rPr>
        <w:t>7</w:t>
      </w:r>
      <w:r w:rsidRPr="002B331C">
        <w:rPr>
          <w:u w:val="single"/>
        </w:rPr>
        <w:t>-200</w:t>
      </w:r>
      <w:r>
        <w:rPr>
          <w:u w:val="single"/>
        </w:rPr>
        <w:t>8</w:t>
      </w:r>
      <w:r w:rsidRPr="002B331C">
        <w:rPr>
          <w:u w:val="single"/>
        </w:rPr>
        <w:t xml:space="preserve"> Research Award </w:t>
      </w:r>
    </w:p>
    <w:p w14:paraId="6FC5A847" w14:textId="77777777" w:rsidR="007D132E" w:rsidRDefault="00A73BAC" w:rsidP="00A73BAC">
      <w:pPr>
        <w:ind w:left="2160" w:firstLine="720"/>
      </w:pPr>
      <w:r>
        <w:t>Towards the Development of a Cardiac Patch</w:t>
      </w:r>
      <w:r>
        <w:tab/>
      </w:r>
      <w:r>
        <w:tab/>
      </w:r>
    </w:p>
    <w:p w14:paraId="0CD5949F" w14:textId="77777777" w:rsidR="00A73BAC" w:rsidRDefault="007D132E" w:rsidP="00A73BAC">
      <w:pPr>
        <w:ind w:left="2160" w:firstLine="720"/>
      </w:pPr>
      <w:r>
        <w:t>Role: 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465">
        <w:t xml:space="preserve">              </w:t>
      </w:r>
      <w:r w:rsidR="009F0A00">
        <w:t xml:space="preserve">   </w:t>
      </w:r>
      <w:r w:rsidR="00A73BAC">
        <w:t>$5,000</w:t>
      </w:r>
    </w:p>
    <w:p w14:paraId="78B34FBB" w14:textId="77777777" w:rsidR="00A73BAC" w:rsidRPr="002B331C" w:rsidRDefault="00A73BAC" w:rsidP="00A73BAC">
      <w:pPr>
        <w:ind w:left="2160" w:firstLine="720"/>
        <w:rPr>
          <w:u w:val="single"/>
        </w:rPr>
      </w:pPr>
      <w:r>
        <w:rPr>
          <w:u w:val="single"/>
        </w:rPr>
        <w:t xml:space="preserve">UC, Merced </w:t>
      </w:r>
      <w:r w:rsidRPr="002B331C">
        <w:rPr>
          <w:u w:val="single"/>
        </w:rPr>
        <w:t xml:space="preserve">Graduate and Research Council, 2005-2006 Research Award </w:t>
      </w:r>
    </w:p>
    <w:p w14:paraId="1206AD13" w14:textId="77777777" w:rsidR="00A73BAC" w:rsidRDefault="00A73BAC" w:rsidP="00A73BAC">
      <w:pPr>
        <w:ind w:left="2160" w:firstLine="720"/>
      </w:pPr>
      <w:r>
        <w:t xml:space="preserve">Endothelial Differentiation of Human </w:t>
      </w:r>
      <w:proofErr w:type="spellStart"/>
      <w:r>
        <w:t>Embyronic</w:t>
      </w:r>
      <w:proofErr w:type="spellEnd"/>
      <w:r>
        <w:t xml:space="preserve"> Stem Cells </w:t>
      </w:r>
      <w:r>
        <w:tab/>
      </w:r>
      <w:r w:rsidR="008E0465">
        <w:t xml:space="preserve">              </w:t>
      </w:r>
      <w:r w:rsidRPr="002B331C">
        <w:t>$</w:t>
      </w:r>
      <w:r w:rsidR="009F0A00">
        <w:t xml:space="preserve">   </w:t>
      </w:r>
      <w:r w:rsidRPr="002B331C">
        <w:t>2,500</w:t>
      </w:r>
    </w:p>
    <w:p w14:paraId="252A7A5C" w14:textId="77777777" w:rsidR="005D4AF5" w:rsidRDefault="005D4AF5" w:rsidP="00A73BAC">
      <w:pPr>
        <w:ind w:left="2160" w:firstLine="720"/>
        <w:rPr>
          <w:bCs/>
          <w:u w:val="single"/>
        </w:rPr>
      </w:pPr>
      <w:r w:rsidRPr="00E334A3">
        <w:rPr>
          <w:bCs/>
          <w:u w:val="single"/>
        </w:rPr>
        <w:t>NIH postdoctoral fellowship (F32-National Research Service Award</w:t>
      </w:r>
      <w:r>
        <w:rPr>
          <w:bCs/>
          <w:u w:val="single"/>
        </w:rPr>
        <w:t>)</w:t>
      </w:r>
    </w:p>
    <w:p w14:paraId="69A4E7B2" w14:textId="77777777" w:rsidR="00CA1EFD" w:rsidRPr="001F4F95" w:rsidRDefault="00CA1EFD">
      <w:pPr>
        <w:rPr>
          <w:bCs/>
        </w:rPr>
      </w:pPr>
      <w:r w:rsidRPr="00CA1EFD">
        <w:rPr>
          <w:bCs/>
        </w:rPr>
        <w:tab/>
      </w:r>
      <w:r w:rsidRPr="00CA1EF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F4F95" w:rsidRPr="001F4F95">
        <w:rPr>
          <w:bCs/>
        </w:rPr>
        <w:t xml:space="preserve">F32 </w:t>
      </w:r>
      <w:r w:rsidR="001F4F95">
        <w:rPr>
          <w:bCs/>
        </w:rPr>
        <w:t>HL071461-01A1 McCloskey (</w:t>
      </w:r>
      <w:proofErr w:type="gramStart"/>
      <w:r w:rsidR="001F4F95">
        <w:rPr>
          <w:bCs/>
        </w:rPr>
        <w:t xml:space="preserve">PI)  </w:t>
      </w:r>
      <w:r w:rsidR="00D10565">
        <w:rPr>
          <w:bCs/>
        </w:rPr>
        <w:tab/>
      </w:r>
      <w:proofErr w:type="gramEnd"/>
      <w:r w:rsidR="003C7162">
        <w:rPr>
          <w:bCs/>
        </w:rPr>
        <w:t xml:space="preserve">      </w:t>
      </w:r>
      <w:r w:rsidR="009F0A00">
        <w:rPr>
          <w:bCs/>
        </w:rPr>
        <w:t xml:space="preserve">                       </w:t>
      </w:r>
      <w:r w:rsidR="001F4F95" w:rsidRPr="001F4F95">
        <w:rPr>
          <w:bCs/>
        </w:rPr>
        <w:t>5/15/03 – 8/11/05</w:t>
      </w:r>
      <w:r w:rsidR="001F4F95" w:rsidRPr="001F4F95">
        <w:rPr>
          <w:bCs/>
        </w:rPr>
        <w:tab/>
      </w:r>
    </w:p>
    <w:p w14:paraId="7659946B" w14:textId="77777777" w:rsidR="00656B6A" w:rsidRDefault="005D4AF5" w:rsidP="005D4AF5">
      <w:pPr>
        <w:ind w:left="2880"/>
        <w:rPr>
          <w:bCs/>
        </w:rPr>
      </w:pPr>
      <w:r>
        <w:rPr>
          <w:bCs/>
        </w:rPr>
        <w:t xml:space="preserve">Vascular cells derived from embryonic stem cells </w:t>
      </w:r>
    </w:p>
    <w:p w14:paraId="659FB744" w14:textId="77777777" w:rsidR="005D4AF5" w:rsidRPr="005D4AF5" w:rsidRDefault="00656B6A" w:rsidP="005D4AF5">
      <w:pPr>
        <w:ind w:left="2880"/>
      </w:pPr>
      <w:r>
        <w:rPr>
          <w:bCs/>
        </w:rPr>
        <w:t xml:space="preserve">Role: PI, </w:t>
      </w:r>
      <w:r w:rsidR="005D4AF5">
        <w:rPr>
          <w:bCs/>
        </w:rPr>
        <w:t xml:space="preserve">Mentor: Robert M. </w:t>
      </w:r>
      <w:proofErr w:type="spellStart"/>
      <w:r w:rsidR="005D4AF5">
        <w:rPr>
          <w:bCs/>
        </w:rPr>
        <w:t>Nerem</w:t>
      </w:r>
      <w:proofErr w:type="spellEnd"/>
      <w:r w:rsidR="006A76C2">
        <w:rPr>
          <w:bCs/>
        </w:rPr>
        <w:tab/>
      </w:r>
      <w:r w:rsidR="006A76C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E0465">
        <w:rPr>
          <w:bCs/>
        </w:rPr>
        <w:t xml:space="preserve">          </w:t>
      </w:r>
      <w:r w:rsidR="009F0A00">
        <w:rPr>
          <w:bCs/>
        </w:rPr>
        <w:t xml:space="preserve">   </w:t>
      </w:r>
      <w:r w:rsidR="003C2EB2">
        <w:rPr>
          <w:bCs/>
        </w:rPr>
        <w:t>$144,432</w:t>
      </w:r>
    </w:p>
    <w:p w14:paraId="3B46A935" w14:textId="77777777" w:rsidR="002B331C" w:rsidRDefault="002B331C">
      <w:pPr>
        <w:rPr>
          <w:b/>
          <w:u w:val="single"/>
        </w:rPr>
      </w:pPr>
    </w:p>
    <w:p w14:paraId="20D6399C" w14:textId="77777777" w:rsidR="00D03C6E" w:rsidRDefault="00365590" w:rsidP="00D03C6E">
      <w:pPr>
        <w:pStyle w:val="Heading3"/>
        <w:rPr>
          <w:sz w:val="20"/>
          <w:u w:val="none"/>
        </w:rPr>
      </w:pPr>
      <w:r w:rsidRPr="00365590">
        <w:rPr>
          <w:sz w:val="20"/>
          <w:u w:val="none"/>
        </w:rPr>
        <w:t>INVITED LECTURES</w:t>
      </w:r>
    </w:p>
    <w:p w14:paraId="556CE9F7" w14:textId="77777777" w:rsidR="00A35455" w:rsidRDefault="00A35455" w:rsidP="00074038">
      <w:r>
        <w:t>October 12, 2018</w:t>
      </w:r>
      <w:r>
        <w:tab/>
      </w:r>
      <w:r>
        <w:tab/>
      </w:r>
      <w:r>
        <w:tab/>
        <w:t xml:space="preserve">Organ-on-a-chip, </w:t>
      </w:r>
      <w:proofErr w:type="spellStart"/>
      <w:r>
        <w:t>SelectBiosciences</w:t>
      </w:r>
      <w:proofErr w:type="spellEnd"/>
      <w:r>
        <w:t>, San Diego, CA</w:t>
      </w:r>
    </w:p>
    <w:p w14:paraId="4E588FD5" w14:textId="77777777" w:rsidR="00E9525F" w:rsidRDefault="00E9525F" w:rsidP="00074038">
      <w:r>
        <w:t>August 28, 2018</w:t>
      </w:r>
      <w:r>
        <w:tab/>
      </w:r>
      <w:r>
        <w:tab/>
      </w:r>
      <w:r>
        <w:tab/>
        <w:t>UC, Merced – Center for Cellular and Biomolecular Machines (CCBM)</w:t>
      </w:r>
    </w:p>
    <w:p w14:paraId="3692B5D2" w14:textId="77777777" w:rsidR="00074038" w:rsidRPr="00074038" w:rsidRDefault="00074038" w:rsidP="00074038">
      <w:r>
        <w:t>July</w:t>
      </w:r>
      <w:r w:rsidR="0076679D">
        <w:t xml:space="preserve"> 12</w:t>
      </w:r>
      <w:r>
        <w:t>, 2018</w:t>
      </w:r>
      <w:r>
        <w:tab/>
      </w:r>
      <w:r>
        <w:tab/>
      </w:r>
      <w:r>
        <w:tab/>
        <w:t>Tissue Engineering and Regenerative Medicine</w:t>
      </w:r>
      <w:r w:rsidR="004A39C0">
        <w:t xml:space="preserve"> Conference</w:t>
      </w:r>
      <w:r>
        <w:t xml:space="preserve"> – Paris, France</w:t>
      </w:r>
    </w:p>
    <w:p w14:paraId="35561228" w14:textId="77777777" w:rsidR="00162982" w:rsidRDefault="00162982" w:rsidP="00437D87">
      <w:r>
        <w:t>Jan 30, 2016</w:t>
      </w:r>
      <w:r>
        <w:tab/>
      </w:r>
      <w:r>
        <w:tab/>
      </w:r>
      <w:r>
        <w:tab/>
        <w:t>Southern California Systems Biology Conference - Irvine, CA</w:t>
      </w:r>
    </w:p>
    <w:p w14:paraId="42034C57" w14:textId="77777777" w:rsidR="009A6733" w:rsidRDefault="009A6733" w:rsidP="00437D87">
      <w:r>
        <w:t>Jan 30, 2015</w:t>
      </w:r>
      <w:r>
        <w:tab/>
      </w:r>
      <w:r>
        <w:tab/>
      </w:r>
      <w:r>
        <w:tab/>
        <w:t>Modesto Junior College – Modesto Area Partners in Science (MAPS)</w:t>
      </w:r>
    </w:p>
    <w:p w14:paraId="13948E35" w14:textId="77777777" w:rsidR="00FC1817" w:rsidRDefault="00FC1817" w:rsidP="00437D87">
      <w:r>
        <w:t>June 19, 2015</w:t>
      </w:r>
      <w:r>
        <w:tab/>
      </w:r>
      <w:r>
        <w:tab/>
      </w:r>
      <w:r>
        <w:tab/>
        <w:t>UC Bioengineering Systemwide, Irvine, CA</w:t>
      </w:r>
    </w:p>
    <w:p w14:paraId="4520509C" w14:textId="77777777" w:rsidR="00437D87" w:rsidRDefault="00437D87" w:rsidP="00437D87">
      <w:r>
        <w:t>Dec 3-7, 2012</w:t>
      </w:r>
      <w:r>
        <w:tab/>
      </w:r>
      <w:r>
        <w:tab/>
      </w:r>
      <w:r>
        <w:tab/>
        <w:t>IEEE-EMBS Micro- and Nanoengineering in Medicine</w:t>
      </w:r>
      <w:r w:rsidR="0028615A">
        <w:t>, Maui, HI</w:t>
      </w:r>
    </w:p>
    <w:p w14:paraId="03C143D9" w14:textId="77777777" w:rsidR="00F91ADE" w:rsidRDefault="00C70316" w:rsidP="00F91ADE">
      <w:r>
        <w:t>Aug 28-Sept1, 2012</w:t>
      </w:r>
      <w:r>
        <w:tab/>
      </w:r>
      <w:r>
        <w:tab/>
      </w:r>
      <w:r w:rsidR="00F91ADE">
        <w:t>IEEE in Medicine and Biology Society (EMBS), San Diego</w:t>
      </w:r>
      <w:r w:rsidR="0028615A">
        <w:t>, CA</w:t>
      </w:r>
    </w:p>
    <w:p w14:paraId="285480C6" w14:textId="77777777" w:rsidR="006825C9" w:rsidRDefault="006825C9" w:rsidP="00D12921">
      <w:r>
        <w:t>Feb 5, 2012</w:t>
      </w:r>
      <w:r>
        <w:tab/>
      </w:r>
      <w:r>
        <w:tab/>
      </w:r>
      <w:r>
        <w:tab/>
        <w:t>Texas A&amp;M University – Biomedical Engineering</w:t>
      </w:r>
    </w:p>
    <w:p w14:paraId="4CDCF476" w14:textId="77777777" w:rsidR="00D12921" w:rsidRPr="00D12921" w:rsidRDefault="00D12921" w:rsidP="00D12921">
      <w:r>
        <w:t>April 27, 2011</w:t>
      </w:r>
      <w:r>
        <w:tab/>
      </w:r>
      <w:r>
        <w:tab/>
      </w:r>
      <w:r>
        <w:tab/>
        <w:t>Stanford University – Biomechanical Engineering</w:t>
      </w:r>
    </w:p>
    <w:p w14:paraId="539B261D" w14:textId="77777777" w:rsidR="00274F93" w:rsidRPr="00274F93" w:rsidRDefault="00274F93" w:rsidP="00274F93">
      <w:r>
        <w:t>March 8, 2011</w:t>
      </w:r>
      <w:r>
        <w:tab/>
      </w:r>
      <w:r>
        <w:tab/>
      </w:r>
      <w:r>
        <w:tab/>
        <w:t>IGERT-CMMB Seminar Series</w:t>
      </w:r>
      <w:r w:rsidR="006F2C7F">
        <w:t>, UIUC</w:t>
      </w:r>
    </w:p>
    <w:p w14:paraId="0211F8CF" w14:textId="77777777" w:rsidR="006610CD" w:rsidRPr="006610CD" w:rsidRDefault="006610CD" w:rsidP="006610CD">
      <w:r>
        <w:t>Dec 11, 2009</w:t>
      </w:r>
      <w:r>
        <w:tab/>
      </w:r>
      <w:r>
        <w:tab/>
      </w:r>
      <w:r>
        <w:tab/>
      </w:r>
      <w:r w:rsidR="00EE78EC" w:rsidRPr="00EE78EC">
        <w:t>10th Annual Wound Healing: Science and Industry</w:t>
      </w:r>
      <w:r w:rsidR="00EE78EC">
        <w:t xml:space="preserve">, St. Thomas, Virgin </w:t>
      </w:r>
      <w:r>
        <w:t>Islands</w:t>
      </w:r>
    </w:p>
    <w:p w14:paraId="0682E19D" w14:textId="77777777" w:rsidR="00060B82" w:rsidRDefault="00060B82" w:rsidP="00692946">
      <w:r>
        <w:t>Feb</w:t>
      </w:r>
      <w:r w:rsidR="00292262">
        <w:t xml:space="preserve"> 11</w:t>
      </w:r>
      <w:r>
        <w:t>, 2009</w:t>
      </w:r>
      <w:r>
        <w:tab/>
      </w:r>
      <w:r>
        <w:tab/>
      </w:r>
      <w:r>
        <w:tab/>
        <w:t>UC, Riverside – Biomedical Engineering</w:t>
      </w:r>
    </w:p>
    <w:p w14:paraId="6615F14B" w14:textId="77777777" w:rsidR="00692946" w:rsidRDefault="00060B82" w:rsidP="00692946">
      <w:r>
        <w:t>Jan</w:t>
      </w:r>
      <w:r w:rsidR="00292262">
        <w:t xml:space="preserve"> 23</w:t>
      </w:r>
      <w:r>
        <w:t>, 2009</w:t>
      </w:r>
      <w:r w:rsidR="00692946">
        <w:tab/>
      </w:r>
      <w:r w:rsidR="00692946">
        <w:tab/>
      </w:r>
      <w:r w:rsidR="00692946">
        <w:tab/>
        <w:t>Modesto Junior College</w:t>
      </w:r>
      <w:r w:rsidR="00EE78EC">
        <w:t xml:space="preserve"> </w:t>
      </w:r>
      <w:r w:rsidR="002E3B1C">
        <w:t>–</w:t>
      </w:r>
      <w:r w:rsidR="00D12921">
        <w:t xml:space="preserve"> </w:t>
      </w:r>
      <w:r w:rsidR="002E3B1C">
        <w:t>Modesto Area Partners in Science</w:t>
      </w:r>
      <w:r w:rsidR="009A6733">
        <w:t xml:space="preserve"> (MAPS)</w:t>
      </w:r>
    </w:p>
    <w:p w14:paraId="72D6AFFD" w14:textId="77777777" w:rsidR="00692946" w:rsidRPr="00DF4B3F" w:rsidRDefault="00692946" w:rsidP="00DF4B3F">
      <w:r>
        <w:t>Oct 22, 2008</w:t>
      </w:r>
      <w:r>
        <w:tab/>
      </w:r>
      <w:r>
        <w:tab/>
      </w:r>
      <w:r>
        <w:tab/>
        <w:t>University of Florida – Biomedical Engineering</w:t>
      </w:r>
    </w:p>
    <w:p w14:paraId="312A6117" w14:textId="77777777" w:rsidR="00365590" w:rsidRDefault="00B06252" w:rsidP="00365590">
      <w:pPr>
        <w:pStyle w:val="Heading1"/>
        <w:rPr>
          <w:b w:val="0"/>
          <w:sz w:val="20"/>
        </w:rPr>
      </w:pPr>
      <w:r w:rsidRPr="00061D50">
        <w:rPr>
          <w:b w:val="0"/>
          <w:sz w:val="20"/>
        </w:rPr>
        <w:t>March</w:t>
      </w:r>
      <w:r w:rsidR="00365590" w:rsidRPr="00061D50">
        <w:rPr>
          <w:b w:val="0"/>
          <w:sz w:val="20"/>
        </w:rPr>
        <w:t xml:space="preserve"> </w:t>
      </w:r>
      <w:r w:rsidRPr="00061D50">
        <w:rPr>
          <w:b w:val="0"/>
          <w:sz w:val="20"/>
        </w:rPr>
        <w:t xml:space="preserve">17, </w:t>
      </w:r>
      <w:r w:rsidR="00365590">
        <w:rPr>
          <w:b w:val="0"/>
        </w:rPr>
        <w:t>2008</w:t>
      </w:r>
      <w:r w:rsidR="00365590">
        <w:rPr>
          <w:b w:val="0"/>
        </w:rPr>
        <w:tab/>
      </w:r>
      <w:r w:rsidR="00365590">
        <w:rPr>
          <w:b w:val="0"/>
        </w:rPr>
        <w:tab/>
      </w:r>
      <w:r w:rsidR="00365590">
        <w:rPr>
          <w:b w:val="0"/>
        </w:rPr>
        <w:tab/>
      </w:r>
      <w:r w:rsidR="00365590" w:rsidRPr="00365590">
        <w:rPr>
          <w:b w:val="0"/>
          <w:sz w:val="20"/>
        </w:rPr>
        <w:t xml:space="preserve">UC, Berkeley - Bioengineering </w:t>
      </w:r>
    </w:p>
    <w:p w14:paraId="41DB83A6" w14:textId="77777777" w:rsidR="00B91534" w:rsidRPr="00B91534" w:rsidRDefault="00B91534" w:rsidP="00B91534">
      <w:r>
        <w:t>June 27, 2003</w:t>
      </w:r>
      <w:r w:rsidR="00CF11C8">
        <w:tab/>
      </w:r>
      <w:r w:rsidR="00CF11C8">
        <w:tab/>
      </w:r>
      <w:r w:rsidR="00CF11C8">
        <w:tab/>
      </w:r>
      <w:r>
        <w:t>ASME Summer Bioengin</w:t>
      </w:r>
      <w:r w:rsidR="0047719B">
        <w:t>e</w:t>
      </w:r>
      <w:r>
        <w:t xml:space="preserve">ering Conference in </w:t>
      </w:r>
      <w:r w:rsidRPr="00B91534">
        <w:t>Key Biscayne, FL</w:t>
      </w:r>
    </w:p>
    <w:p w14:paraId="1D565E69" w14:textId="77777777" w:rsidR="00736F5C" w:rsidRPr="00365590" w:rsidRDefault="00736F5C" w:rsidP="00365590"/>
    <w:p w14:paraId="1570933A" w14:textId="77777777" w:rsidR="00365590" w:rsidRDefault="00365590">
      <w:pPr>
        <w:ind w:left="720" w:hanging="720"/>
        <w:rPr>
          <w:b/>
          <w:bCs/>
        </w:rPr>
      </w:pPr>
    </w:p>
    <w:p w14:paraId="1ACCCA93" w14:textId="77777777" w:rsidR="008C7DFB" w:rsidRPr="00C1328B" w:rsidRDefault="00DD6EB4" w:rsidP="005A55C7">
      <w:pPr>
        <w:rPr>
          <w:bCs/>
        </w:rPr>
      </w:pPr>
      <w:r>
        <w:rPr>
          <w:b/>
          <w:bCs/>
        </w:rPr>
        <w:t xml:space="preserve">PEER-REVIEWED JOURNAL </w:t>
      </w:r>
      <w:r w:rsidR="00CA69BD">
        <w:rPr>
          <w:b/>
          <w:bCs/>
        </w:rPr>
        <w:t>PUBLICATIONS</w:t>
      </w:r>
    </w:p>
    <w:p w14:paraId="3D842D37" w14:textId="77777777" w:rsidR="003668FB" w:rsidRPr="008D04B6" w:rsidRDefault="003668FB" w:rsidP="008D04B6">
      <w:pPr>
        <w:pStyle w:val="BodyTextIndent"/>
        <w:ind w:left="1800" w:firstLine="0"/>
        <w:rPr>
          <w:b/>
        </w:rPr>
      </w:pPr>
    </w:p>
    <w:p w14:paraId="12C75938" w14:textId="389A8AB5" w:rsidR="003668FB" w:rsidRPr="008D04B6" w:rsidRDefault="00C5016C" w:rsidP="003668FB">
      <w:pPr>
        <w:pStyle w:val="BodyTextIndent"/>
        <w:numPr>
          <w:ilvl w:val="0"/>
          <w:numId w:val="7"/>
        </w:numPr>
      </w:pPr>
      <w:proofErr w:type="spellStart"/>
      <w:r w:rsidRPr="00C5016C">
        <w:rPr>
          <w:bCs/>
          <w:sz w:val="20"/>
        </w:rPr>
        <w:t>Madfis</w:t>
      </w:r>
      <w:proofErr w:type="spellEnd"/>
      <w:r>
        <w:rPr>
          <w:bCs/>
          <w:sz w:val="20"/>
        </w:rPr>
        <w:t xml:space="preserve"> NC</w:t>
      </w:r>
      <w:r w:rsidRPr="00C5016C">
        <w:rPr>
          <w:bCs/>
          <w:sz w:val="20"/>
        </w:rPr>
        <w:t xml:space="preserve">, </w:t>
      </w:r>
      <w:r w:rsidR="00ED53B1" w:rsidRPr="00ED53B1">
        <w:rPr>
          <w:bCs/>
          <w:sz w:val="20"/>
        </w:rPr>
        <w:t>Lin Z, Kumar A, Douglas SA, Platt MO</w:t>
      </w:r>
      <w:r w:rsidR="00ED53B1">
        <w:rPr>
          <w:bCs/>
          <w:sz w:val="20"/>
        </w:rPr>
        <w:t xml:space="preserve">, </w:t>
      </w:r>
      <w:bookmarkStart w:id="2" w:name="_GoBack"/>
      <w:bookmarkEnd w:id="2"/>
      <w:r w:rsidRPr="00C5016C">
        <w:rPr>
          <w:bCs/>
          <w:sz w:val="20"/>
        </w:rPr>
        <w:t>Kara E. McCloskey</w:t>
      </w:r>
      <w:r>
        <w:rPr>
          <w:bCs/>
          <w:sz w:val="20"/>
        </w:rPr>
        <w:t xml:space="preserve"> </w:t>
      </w:r>
      <w:r w:rsidR="00031E81" w:rsidRPr="00031E81">
        <w:rPr>
          <w:bCs/>
          <w:sz w:val="20"/>
        </w:rPr>
        <w:t>Co-Emergence of Specialized Endothelial Cells from Embryonic Stem Cells</w:t>
      </w:r>
      <w:r w:rsidR="00BC1892">
        <w:rPr>
          <w:bCs/>
          <w:sz w:val="20"/>
        </w:rPr>
        <w:t xml:space="preserve">. </w:t>
      </w:r>
      <w:r w:rsidR="00BC1892" w:rsidRPr="00BC1892">
        <w:rPr>
          <w:b/>
          <w:bCs/>
          <w:sz w:val="20"/>
        </w:rPr>
        <w:t>Stem Cells and Development</w:t>
      </w:r>
      <w:r w:rsidR="00DA503C">
        <w:rPr>
          <w:bCs/>
          <w:sz w:val="20"/>
        </w:rPr>
        <w:t xml:space="preserve"> Jan 9, 2018.</w:t>
      </w:r>
      <w:r w:rsidR="0033330C">
        <w:rPr>
          <w:bCs/>
          <w:sz w:val="20"/>
        </w:rPr>
        <w:t xml:space="preserve"> PMID: </w:t>
      </w:r>
      <w:r w:rsidR="0033330C" w:rsidRPr="0033330C">
        <w:rPr>
          <w:bCs/>
          <w:sz w:val="20"/>
        </w:rPr>
        <w:t>29320922</w:t>
      </w:r>
    </w:p>
    <w:p w14:paraId="04B682B4" w14:textId="77777777" w:rsidR="002631A9" w:rsidRPr="002631A9" w:rsidRDefault="002631A9" w:rsidP="002631A9">
      <w:pPr>
        <w:rPr>
          <w:rFonts w:ascii="Times" w:hAnsi="Times"/>
        </w:rPr>
      </w:pPr>
    </w:p>
    <w:p w14:paraId="68C0E032" w14:textId="77777777" w:rsidR="00D2780B" w:rsidRPr="000D10B6" w:rsidRDefault="00CF4688" w:rsidP="000D10B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F4688">
        <w:rPr>
          <w:rFonts w:ascii="Times" w:hAnsi="Times"/>
        </w:rPr>
        <w:t>Singh</w:t>
      </w:r>
      <w:r>
        <w:rPr>
          <w:rFonts w:ascii="Times" w:hAnsi="Times"/>
        </w:rPr>
        <w:t xml:space="preserve"> SJ</w:t>
      </w:r>
      <w:r w:rsidRPr="00CF4688">
        <w:rPr>
          <w:rFonts w:ascii="Times" w:hAnsi="Times"/>
        </w:rPr>
        <w:t xml:space="preserve">, Turner </w:t>
      </w:r>
      <w:r>
        <w:rPr>
          <w:rFonts w:ascii="Times" w:hAnsi="Times"/>
        </w:rPr>
        <w:t>W</w:t>
      </w:r>
      <w:r w:rsidRPr="00CF4688">
        <w:rPr>
          <w:rFonts w:ascii="Times" w:hAnsi="Times"/>
        </w:rPr>
        <w:t xml:space="preserve">, Glaser </w:t>
      </w:r>
      <w:r>
        <w:rPr>
          <w:rFonts w:ascii="Times" w:hAnsi="Times"/>
        </w:rPr>
        <w:t>DE</w:t>
      </w:r>
      <w:r w:rsidRPr="00CF4688">
        <w:rPr>
          <w:rFonts w:ascii="Times" w:hAnsi="Times"/>
        </w:rPr>
        <w:t xml:space="preserve">, </w:t>
      </w:r>
      <w:r w:rsidRPr="00D33B17">
        <w:rPr>
          <w:rFonts w:ascii="Times" w:hAnsi="Times"/>
          <w:u w:val="single"/>
        </w:rPr>
        <w:t>McCloskey KE</w:t>
      </w:r>
      <w:r w:rsidRPr="00CF4688">
        <w:rPr>
          <w:rFonts w:ascii="Times" w:hAnsi="Times"/>
          <w:b/>
        </w:rPr>
        <w:t>,</w:t>
      </w:r>
      <w:r w:rsidRPr="00CF4688">
        <w:rPr>
          <w:rFonts w:ascii="Times" w:hAnsi="Times"/>
        </w:rPr>
        <w:t xml:space="preserve"> </w:t>
      </w:r>
      <w:proofErr w:type="spellStart"/>
      <w:r w:rsidRPr="00CF4688">
        <w:rPr>
          <w:rFonts w:ascii="Times" w:hAnsi="Times"/>
        </w:rPr>
        <w:t>Filipp</w:t>
      </w:r>
      <w:proofErr w:type="spellEnd"/>
      <w:r w:rsidRPr="00CF4688">
        <w:rPr>
          <w:rFonts w:ascii="Times" w:hAnsi="Times"/>
        </w:rPr>
        <w:t xml:space="preserve"> </w:t>
      </w:r>
      <w:r>
        <w:rPr>
          <w:rFonts w:ascii="Times" w:hAnsi="Times"/>
        </w:rPr>
        <w:t xml:space="preserve">FV. </w:t>
      </w:r>
      <w:r w:rsidR="00DA18A8" w:rsidRPr="00DA18A8">
        <w:rPr>
          <w:rFonts w:ascii="Times" w:hAnsi="Times"/>
        </w:rPr>
        <w:t>Metabolic shift in density-dependent stem cell differentiation.</w:t>
      </w:r>
      <w:r w:rsidR="00DA18A8">
        <w:rPr>
          <w:rFonts w:ascii="Times" w:hAnsi="Times"/>
        </w:rPr>
        <w:t xml:space="preserve"> </w:t>
      </w:r>
      <w:r w:rsidR="00E67B91" w:rsidRPr="00E67B91">
        <w:rPr>
          <w:rFonts w:ascii="Times" w:hAnsi="Times"/>
          <w:b/>
        </w:rPr>
        <w:t xml:space="preserve">Cell Communication </w:t>
      </w:r>
      <w:r w:rsidR="00DA18A8">
        <w:rPr>
          <w:rFonts w:ascii="Times" w:hAnsi="Times"/>
          <w:b/>
        </w:rPr>
        <w:t xml:space="preserve">and </w:t>
      </w:r>
      <w:r w:rsidR="00E67B91" w:rsidRPr="00E67B91">
        <w:rPr>
          <w:rFonts w:ascii="Times" w:hAnsi="Times"/>
          <w:b/>
        </w:rPr>
        <w:t>Signaling</w:t>
      </w:r>
      <w:r w:rsidR="00DA18A8">
        <w:rPr>
          <w:rFonts w:ascii="Times" w:hAnsi="Times"/>
          <w:b/>
        </w:rPr>
        <w:t xml:space="preserve">, </w:t>
      </w:r>
      <w:r w:rsidR="00DA18A8" w:rsidRPr="00DA18A8">
        <w:rPr>
          <w:rFonts w:ascii="Times" w:hAnsi="Times"/>
        </w:rPr>
        <w:t xml:space="preserve">2017 Oct 20;15(1):44. </w:t>
      </w:r>
      <w:r w:rsidR="00C9625D">
        <w:rPr>
          <w:rFonts w:ascii="Times" w:hAnsi="Times"/>
        </w:rPr>
        <w:t xml:space="preserve">PMID: </w:t>
      </w:r>
      <w:r w:rsidR="007F58DA" w:rsidRPr="007F58DA">
        <w:rPr>
          <w:rFonts w:ascii="Times" w:hAnsi="Times"/>
        </w:rPr>
        <w:t>29052507</w:t>
      </w:r>
      <w:r w:rsidR="00DA18A8" w:rsidRPr="00DA18A8">
        <w:rPr>
          <w:rFonts w:ascii="Times" w:hAnsi="Times"/>
        </w:rPr>
        <w:t>.</w:t>
      </w:r>
    </w:p>
    <w:p w14:paraId="4A65CFD4" w14:textId="77777777" w:rsidR="00BC1892" w:rsidRPr="008D04B6" w:rsidRDefault="00BC1892" w:rsidP="00BC1892">
      <w:pPr>
        <w:pStyle w:val="BodyTextIndent"/>
        <w:ind w:left="0" w:firstLine="0"/>
      </w:pPr>
    </w:p>
    <w:p w14:paraId="3EE2E6E9" w14:textId="77777777" w:rsidR="00BC1892" w:rsidRPr="00AE053E" w:rsidRDefault="00BC1892" w:rsidP="00AE053E">
      <w:pPr>
        <w:pStyle w:val="BodyTextIndent"/>
        <w:numPr>
          <w:ilvl w:val="0"/>
          <w:numId w:val="7"/>
        </w:numPr>
        <w:rPr>
          <w:rFonts w:ascii="Times" w:hAnsi="Times"/>
          <w:sz w:val="20"/>
        </w:rPr>
      </w:pPr>
      <w:r w:rsidRPr="00B5745D">
        <w:rPr>
          <w:rFonts w:ascii="Times" w:hAnsi="Times"/>
          <w:sz w:val="20"/>
        </w:rPr>
        <w:t>Shen E</w:t>
      </w:r>
      <w:r>
        <w:rPr>
          <w:rFonts w:ascii="Times" w:hAnsi="Times"/>
          <w:sz w:val="20"/>
          <w:u w:val="single"/>
        </w:rPr>
        <w:t xml:space="preserve"> </w:t>
      </w:r>
      <w:r w:rsidRPr="003668FB">
        <w:rPr>
          <w:rFonts w:ascii="Times" w:hAnsi="Times"/>
          <w:sz w:val="20"/>
          <w:u w:val="single"/>
        </w:rPr>
        <w:t>McCloskey KE</w:t>
      </w:r>
      <w:r w:rsidRPr="003668FB">
        <w:rPr>
          <w:rFonts w:ascii="Times" w:hAnsi="Times"/>
          <w:sz w:val="20"/>
        </w:rPr>
        <w:t xml:space="preserve">. Development of Mural Cells: From In Vivo Understanding to In Vitro Recapitulation. </w:t>
      </w:r>
      <w:r w:rsidR="00BB048D">
        <w:rPr>
          <w:rFonts w:ascii="Times" w:hAnsi="Times"/>
          <w:b/>
          <w:sz w:val="20"/>
        </w:rPr>
        <w:t>Stem Cells and Develop</w:t>
      </w:r>
      <w:r>
        <w:rPr>
          <w:rFonts w:ascii="Times" w:hAnsi="Times"/>
          <w:b/>
          <w:sz w:val="20"/>
        </w:rPr>
        <w:t>ment</w:t>
      </w:r>
      <w:r w:rsidRPr="003668FB">
        <w:rPr>
          <w:rFonts w:ascii="Times" w:hAnsi="Times"/>
          <w:b/>
          <w:sz w:val="20"/>
        </w:rPr>
        <w:t xml:space="preserve"> </w:t>
      </w:r>
      <w:r w:rsidR="00AE053E">
        <w:rPr>
          <w:rFonts w:ascii="Times" w:hAnsi="Times"/>
          <w:sz w:val="20"/>
        </w:rPr>
        <w:t>2017 May 2. doi:</w:t>
      </w:r>
      <w:r w:rsidR="00AE053E" w:rsidRPr="00AE053E">
        <w:rPr>
          <w:rFonts w:ascii="Times" w:hAnsi="Times"/>
          <w:sz w:val="20"/>
        </w:rPr>
        <w:t>10.1089/scd.</w:t>
      </w:r>
      <w:r w:rsidR="00AE053E">
        <w:rPr>
          <w:rFonts w:ascii="Times" w:hAnsi="Times"/>
          <w:sz w:val="20"/>
        </w:rPr>
        <w:t xml:space="preserve">2017.0020. </w:t>
      </w:r>
      <w:proofErr w:type="spellStart"/>
      <w:r w:rsidR="00AE053E">
        <w:rPr>
          <w:rFonts w:ascii="Times" w:hAnsi="Times"/>
          <w:sz w:val="20"/>
        </w:rPr>
        <w:t>Epub</w:t>
      </w:r>
      <w:proofErr w:type="spellEnd"/>
      <w:r w:rsidR="00AE053E">
        <w:rPr>
          <w:rFonts w:ascii="Times" w:hAnsi="Times"/>
          <w:sz w:val="20"/>
        </w:rPr>
        <w:t xml:space="preserve"> ahead of print, </w:t>
      </w:r>
      <w:r w:rsidR="00783B3F">
        <w:rPr>
          <w:rFonts w:ascii="Times" w:hAnsi="Times"/>
          <w:sz w:val="20"/>
        </w:rPr>
        <w:t xml:space="preserve">print version on </w:t>
      </w:r>
      <w:r w:rsidR="004208E6">
        <w:rPr>
          <w:rFonts w:ascii="Times" w:hAnsi="Times"/>
          <w:sz w:val="20"/>
        </w:rPr>
        <w:t>July 11, 2017.</w:t>
      </w:r>
      <w:r w:rsidR="00783B3F">
        <w:rPr>
          <w:rFonts w:ascii="Times" w:hAnsi="Times"/>
          <w:sz w:val="20"/>
        </w:rPr>
        <w:t xml:space="preserve"> </w:t>
      </w:r>
      <w:r w:rsidR="00783B3F" w:rsidRPr="00AE053E">
        <w:rPr>
          <w:rFonts w:ascii="Times" w:hAnsi="Times"/>
          <w:sz w:val="20"/>
        </w:rPr>
        <w:t>PMID: 28462621</w:t>
      </w:r>
      <w:r w:rsidR="00783B3F">
        <w:rPr>
          <w:rFonts w:ascii="Times" w:hAnsi="Times"/>
          <w:sz w:val="20"/>
        </w:rPr>
        <w:t>.</w:t>
      </w:r>
    </w:p>
    <w:p w14:paraId="21C14BE4" w14:textId="77777777" w:rsidR="00BC1892" w:rsidRPr="00DD78DF" w:rsidRDefault="00BC1892" w:rsidP="00DD78DF">
      <w:pPr>
        <w:rPr>
          <w:rFonts w:ascii="Times" w:hAnsi="Times"/>
        </w:rPr>
      </w:pPr>
    </w:p>
    <w:p w14:paraId="0F893C1A" w14:textId="77777777" w:rsidR="009B31CF" w:rsidRPr="00D2780B" w:rsidRDefault="00190354" w:rsidP="00D2780B">
      <w:pPr>
        <w:pStyle w:val="BodyTextIndent"/>
        <w:numPr>
          <w:ilvl w:val="0"/>
          <w:numId w:val="7"/>
        </w:numPr>
        <w:rPr>
          <w:rFonts w:ascii="Times" w:hAnsi="Times"/>
          <w:sz w:val="20"/>
        </w:rPr>
      </w:pPr>
      <w:r>
        <w:rPr>
          <w:sz w:val="20"/>
        </w:rPr>
        <w:t xml:space="preserve">Wong L, Pegan J, </w:t>
      </w:r>
      <w:proofErr w:type="spellStart"/>
      <w:r w:rsidR="00CA4CA2" w:rsidRPr="00CA4CA2">
        <w:rPr>
          <w:sz w:val="20"/>
        </w:rPr>
        <w:t>Basia</w:t>
      </w:r>
      <w:proofErr w:type="spellEnd"/>
      <w:r w:rsidR="00CA4CA2" w:rsidRPr="00CA4CA2">
        <w:rPr>
          <w:sz w:val="20"/>
        </w:rPr>
        <w:t xml:space="preserve"> </w:t>
      </w:r>
      <w:proofErr w:type="spellStart"/>
      <w:r w:rsidR="00CA4CA2" w:rsidRPr="00CA4CA2">
        <w:rPr>
          <w:sz w:val="20"/>
        </w:rPr>
        <w:t>Gabela</w:t>
      </w:r>
      <w:proofErr w:type="spellEnd"/>
      <w:r w:rsidR="00CA4CA2" w:rsidRPr="00CA4CA2">
        <w:rPr>
          <w:sz w:val="20"/>
        </w:rPr>
        <w:t>-Zuniga</w:t>
      </w:r>
      <w:r w:rsidR="00CA4CA2">
        <w:rPr>
          <w:sz w:val="20"/>
        </w:rPr>
        <w:t xml:space="preserve"> </w:t>
      </w:r>
      <w:proofErr w:type="spellStart"/>
      <w:r>
        <w:rPr>
          <w:sz w:val="20"/>
        </w:rPr>
        <w:t>Khine</w:t>
      </w:r>
      <w:proofErr w:type="spellEnd"/>
      <w:r>
        <w:rPr>
          <w:sz w:val="20"/>
        </w:rPr>
        <w:t xml:space="preserve"> M, </w:t>
      </w:r>
      <w:r w:rsidRPr="00586998">
        <w:rPr>
          <w:sz w:val="20"/>
          <w:u w:val="single"/>
        </w:rPr>
        <w:t>McCloskey KE.</w:t>
      </w:r>
      <w:r>
        <w:rPr>
          <w:sz w:val="20"/>
        </w:rPr>
        <w:t xml:space="preserve">  </w:t>
      </w:r>
      <w:r w:rsidR="00CA4CA2" w:rsidRPr="00CA4CA2">
        <w:rPr>
          <w:sz w:val="20"/>
        </w:rPr>
        <w:t>Leaf-inspired microcontact printing vascular patterns</w:t>
      </w:r>
      <w:r w:rsidR="00C5502B">
        <w:rPr>
          <w:sz w:val="20"/>
        </w:rPr>
        <w:t xml:space="preserve">. </w:t>
      </w:r>
      <w:proofErr w:type="spellStart"/>
      <w:r w:rsidR="00BD294B">
        <w:rPr>
          <w:b/>
          <w:sz w:val="20"/>
        </w:rPr>
        <w:t>Biofabrication</w:t>
      </w:r>
      <w:proofErr w:type="spellEnd"/>
      <w:r w:rsidR="00B80EC7">
        <w:rPr>
          <w:rFonts w:ascii="Times" w:hAnsi="Times"/>
          <w:sz w:val="20"/>
        </w:rPr>
        <w:t xml:space="preserve">, </w:t>
      </w:r>
      <w:r w:rsidR="005748F8" w:rsidRPr="005748F8">
        <w:rPr>
          <w:rFonts w:ascii="Times" w:hAnsi="Times"/>
          <w:sz w:val="20"/>
        </w:rPr>
        <w:t xml:space="preserve">2017 May 10. </w:t>
      </w:r>
      <w:proofErr w:type="spellStart"/>
      <w:r w:rsidR="00B80EC7">
        <w:rPr>
          <w:rFonts w:ascii="Times" w:hAnsi="Times"/>
          <w:sz w:val="20"/>
        </w:rPr>
        <w:t>doi</w:t>
      </w:r>
      <w:proofErr w:type="spellEnd"/>
      <w:r w:rsidR="00B80EC7">
        <w:rPr>
          <w:rFonts w:ascii="Times" w:hAnsi="Times"/>
          <w:sz w:val="20"/>
        </w:rPr>
        <w:t xml:space="preserve">: 10.1088/1758-5090/aa721d. </w:t>
      </w:r>
      <w:r w:rsidR="005748F8" w:rsidRPr="00B80EC7">
        <w:rPr>
          <w:rFonts w:ascii="Times" w:hAnsi="Times"/>
          <w:sz w:val="20"/>
        </w:rPr>
        <w:t>PMID: 28488588</w:t>
      </w:r>
    </w:p>
    <w:p w14:paraId="1ED375DB" w14:textId="77777777" w:rsidR="003668FB" w:rsidRDefault="003668FB" w:rsidP="003668FB">
      <w:pPr>
        <w:pStyle w:val="BodyTextIndent"/>
        <w:ind w:left="1800" w:firstLine="0"/>
        <w:rPr>
          <w:sz w:val="20"/>
        </w:rPr>
      </w:pPr>
    </w:p>
    <w:p w14:paraId="315D262E" w14:textId="77777777" w:rsidR="00514A79" w:rsidRPr="00062302" w:rsidRDefault="003668FB" w:rsidP="00062302">
      <w:pPr>
        <w:pStyle w:val="BodyTextIndent"/>
        <w:numPr>
          <w:ilvl w:val="0"/>
          <w:numId w:val="7"/>
        </w:numPr>
      </w:pPr>
      <w:r>
        <w:rPr>
          <w:sz w:val="20"/>
        </w:rPr>
        <w:t xml:space="preserve">Glaser DE, Turner WS, </w:t>
      </w:r>
      <w:proofErr w:type="spellStart"/>
      <w:r w:rsidRPr="00F119F6">
        <w:rPr>
          <w:sz w:val="20"/>
        </w:rPr>
        <w:t>Madfis</w:t>
      </w:r>
      <w:proofErr w:type="spellEnd"/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N, </w:t>
      </w:r>
      <w:r w:rsidRPr="00F119F6">
        <w:rPr>
          <w:sz w:val="20"/>
        </w:rPr>
        <w:t>Wong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L</w:t>
      </w:r>
      <w:r w:rsidRPr="00F119F6">
        <w:rPr>
          <w:sz w:val="20"/>
        </w:rPr>
        <w:t xml:space="preserve">, </w:t>
      </w:r>
      <w:r>
        <w:rPr>
          <w:sz w:val="20"/>
        </w:rPr>
        <w:t xml:space="preserve">Zamora J, Reyes S, Burns AB, </w:t>
      </w:r>
      <w:proofErr w:type="spellStart"/>
      <w:r w:rsidRPr="00F119F6">
        <w:rPr>
          <w:sz w:val="20"/>
        </w:rPr>
        <w:t>Gopinathan</w:t>
      </w:r>
      <w:proofErr w:type="spellEnd"/>
      <w:r>
        <w:rPr>
          <w:sz w:val="20"/>
          <w:vertAlign w:val="superscript"/>
        </w:rPr>
        <w:t xml:space="preserve"> </w:t>
      </w:r>
      <w:r>
        <w:rPr>
          <w:sz w:val="20"/>
        </w:rPr>
        <w:t>A</w:t>
      </w:r>
      <w:r w:rsidRPr="00F119F6">
        <w:rPr>
          <w:sz w:val="20"/>
        </w:rPr>
        <w:t xml:space="preserve">, </w:t>
      </w:r>
      <w:r w:rsidRPr="00B56586">
        <w:rPr>
          <w:sz w:val="20"/>
          <w:u w:val="single"/>
        </w:rPr>
        <w:t>McCloskey KE</w:t>
      </w:r>
      <w:r w:rsidRPr="00B56586">
        <w:rPr>
          <w:sz w:val="20"/>
        </w:rPr>
        <w:t>.  Multifactorial Optimizations for Directing Endothelial Fate from Embryonic Stem Cells</w:t>
      </w:r>
      <w:r w:rsidRPr="00B56586">
        <w:rPr>
          <w:b/>
          <w:sz w:val="20"/>
        </w:rPr>
        <w:t>.</w:t>
      </w:r>
      <w:r>
        <w:rPr>
          <w:b/>
        </w:rPr>
        <w:t xml:space="preserve"> </w:t>
      </w:r>
      <w:r>
        <w:rPr>
          <w:b/>
          <w:sz w:val="20"/>
        </w:rPr>
        <w:t>PLOS One</w:t>
      </w:r>
      <w:r>
        <w:rPr>
          <w:sz w:val="20"/>
        </w:rPr>
        <w:t xml:space="preserve"> </w:t>
      </w:r>
      <w:r w:rsidR="00335D55" w:rsidRPr="00335D55">
        <w:rPr>
          <w:sz w:val="20"/>
        </w:rPr>
        <w:t>December 1, 2016</w:t>
      </w:r>
      <w:r w:rsidR="00335D55">
        <w:rPr>
          <w:sz w:val="20"/>
        </w:rPr>
        <w:t xml:space="preserve">, </w:t>
      </w:r>
      <w:r w:rsidR="00062302">
        <w:rPr>
          <w:sz w:val="20"/>
        </w:rPr>
        <w:t>PMID:</w:t>
      </w:r>
      <w:r w:rsidR="00335D55" w:rsidRPr="00335D55">
        <w:rPr>
          <w:sz w:val="20"/>
        </w:rPr>
        <w:t xml:space="preserve"> </w:t>
      </w:r>
      <w:r w:rsidR="00062302" w:rsidRPr="00062302">
        <w:t>27907001</w:t>
      </w:r>
    </w:p>
    <w:p w14:paraId="5D8E8176" w14:textId="77777777" w:rsidR="00542390" w:rsidRDefault="00542390" w:rsidP="00514A79">
      <w:pPr>
        <w:pStyle w:val="BodyTextIndent"/>
        <w:ind w:left="0" w:firstLine="0"/>
        <w:rPr>
          <w:sz w:val="20"/>
        </w:rPr>
      </w:pPr>
    </w:p>
    <w:p w14:paraId="3F096209" w14:textId="50FC0C38" w:rsidR="008A24A1" w:rsidRDefault="008A24A1" w:rsidP="008A24A1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Sa S, </w:t>
      </w:r>
      <w:r w:rsidR="00A961AA">
        <w:rPr>
          <w:sz w:val="20"/>
        </w:rPr>
        <w:t xml:space="preserve">Wong L, </w:t>
      </w:r>
      <w:r w:rsidRPr="00076782">
        <w:rPr>
          <w:sz w:val="20"/>
          <w:u w:val="single"/>
        </w:rPr>
        <w:t>McCloskey KE</w:t>
      </w:r>
      <w:r>
        <w:rPr>
          <w:sz w:val="20"/>
        </w:rPr>
        <w:t xml:space="preserve">. </w:t>
      </w:r>
      <w:r w:rsidRPr="00FF01DE">
        <w:rPr>
          <w:sz w:val="20"/>
        </w:rPr>
        <w:t>Combinatorial Fibronectin and Laminin Signaling Promotes Highly Efficient Cardiac Differentiation of Human Embryonic Stem Cells</w:t>
      </w:r>
      <w:r>
        <w:rPr>
          <w:sz w:val="20"/>
        </w:rPr>
        <w:t xml:space="preserve">. </w:t>
      </w:r>
      <w:r w:rsidR="00101F2C">
        <w:rPr>
          <w:b/>
          <w:sz w:val="20"/>
        </w:rPr>
        <w:t xml:space="preserve">Bioresearch </w:t>
      </w:r>
      <w:r w:rsidR="00690EC4">
        <w:rPr>
          <w:b/>
          <w:sz w:val="20"/>
        </w:rPr>
        <w:t xml:space="preserve">Open Access, </w:t>
      </w:r>
      <w:r w:rsidR="00690EC4" w:rsidRPr="00690EC4">
        <w:rPr>
          <w:sz w:val="20"/>
        </w:rPr>
        <w:t>2014 Aug 1;3(4):150-61.</w:t>
      </w:r>
      <w:r w:rsidR="0072509E">
        <w:rPr>
          <w:sz w:val="20"/>
        </w:rPr>
        <w:t xml:space="preserve"> </w:t>
      </w:r>
      <w:r w:rsidR="0072509E" w:rsidRPr="0072509E">
        <w:rPr>
          <w:sz w:val="20"/>
        </w:rPr>
        <w:t>PMID: 25126479</w:t>
      </w:r>
      <w:r w:rsidR="007122EF">
        <w:rPr>
          <w:sz w:val="20"/>
        </w:rPr>
        <w:t xml:space="preserve"> (15 citations)</w:t>
      </w:r>
    </w:p>
    <w:p w14:paraId="6602C8C3" w14:textId="77777777" w:rsidR="00D46FD0" w:rsidRDefault="00D46FD0" w:rsidP="00D46FD0">
      <w:pPr>
        <w:pStyle w:val="BodyTextIndent"/>
        <w:ind w:left="1800" w:firstLine="0"/>
        <w:rPr>
          <w:sz w:val="20"/>
        </w:rPr>
      </w:pPr>
    </w:p>
    <w:p w14:paraId="13DCC459" w14:textId="77777777" w:rsidR="008A24A1" w:rsidRDefault="00542390" w:rsidP="0072509E">
      <w:pPr>
        <w:pStyle w:val="ListParagraph"/>
        <w:numPr>
          <w:ilvl w:val="0"/>
          <w:numId w:val="7"/>
        </w:numPr>
      </w:pPr>
      <w:r w:rsidRPr="009D2161">
        <w:t xml:space="preserve">Glaser DE, Burns AB, </w:t>
      </w:r>
      <w:proofErr w:type="spellStart"/>
      <w:r w:rsidRPr="009D2161">
        <w:t>Hatano</w:t>
      </w:r>
      <w:proofErr w:type="spellEnd"/>
      <w:r w:rsidRPr="009D2161">
        <w:t xml:space="preserve"> R, </w:t>
      </w:r>
      <w:proofErr w:type="spellStart"/>
      <w:r w:rsidRPr="009D2161">
        <w:t>Me</w:t>
      </w:r>
      <w:r>
        <w:t>drzycki</w:t>
      </w:r>
      <w:proofErr w:type="spellEnd"/>
      <w:r>
        <w:t xml:space="preserve"> M, Fan YH, </w:t>
      </w:r>
      <w:r w:rsidRPr="009D2161">
        <w:rPr>
          <w:u w:val="single"/>
        </w:rPr>
        <w:t>McCloskey KE.</w:t>
      </w:r>
      <w:r>
        <w:t xml:space="preserve"> </w:t>
      </w:r>
      <w:r w:rsidR="00D46FD0" w:rsidRPr="009D2161">
        <w:t xml:space="preserve">Specialized mouse embryonic stem cells for studying vascular development. </w:t>
      </w:r>
      <w:r>
        <w:rPr>
          <w:b/>
        </w:rPr>
        <w:t>Stem Cells and Cloning:</w:t>
      </w:r>
      <w:r w:rsidR="00252FDC">
        <w:rPr>
          <w:b/>
        </w:rPr>
        <w:t xml:space="preserve"> </w:t>
      </w:r>
      <w:r w:rsidR="00D46FD0" w:rsidRPr="00D46FD0">
        <w:rPr>
          <w:b/>
        </w:rPr>
        <w:t>Advances and Applications</w:t>
      </w:r>
      <w:r w:rsidR="00D46FD0">
        <w:rPr>
          <w:b/>
        </w:rPr>
        <w:t xml:space="preserve"> </w:t>
      </w:r>
      <w:r w:rsidR="00D46FD0">
        <w:t xml:space="preserve">October 2014, </w:t>
      </w:r>
      <w:r w:rsidR="00D46FD0" w:rsidRPr="00D46FD0">
        <w:t>Volume 2014:7 79</w:t>
      </w:r>
      <w:r w:rsidR="00D46FD0">
        <w:t>-</w:t>
      </w:r>
      <w:r w:rsidR="00D46FD0" w:rsidRPr="00D46FD0">
        <w:t>88</w:t>
      </w:r>
      <w:r w:rsidR="00D46FD0">
        <w:t>.</w:t>
      </w:r>
      <w:r w:rsidR="0072509E">
        <w:t xml:space="preserve"> </w:t>
      </w:r>
      <w:r w:rsidR="0072509E" w:rsidRPr="0072509E">
        <w:t>PMID:</w:t>
      </w:r>
      <w:r w:rsidR="0072509E">
        <w:t xml:space="preserve"> </w:t>
      </w:r>
      <w:r w:rsidR="0072509E" w:rsidRPr="0072509E">
        <w:t>25328412</w:t>
      </w:r>
    </w:p>
    <w:p w14:paraId="17654634" w14:textId="77777777" w:rsidR="00542390" w:rsidRPr="00D46FD0" w:rsidRDefault="00542390" w:rsidP="00542390">
      <w:pPr>
        <w:pStyle w:val="ListParagraph"/>
        <w:ind w:left="1800"/>
      </w:pPr>
    </w:p>
    <w:p w14:paraId="2342F163" w14:textId="77777777" w:rsidR="00A019E6" w:rsidRPr="00D46FD0" w:rsidRDefault="00FB44BF" w:rsidP="00D46FD0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>Turner W</w:t>
      </w:r>
      <w:r w:rsidR="007B0E03">
        <w:rPr>
          <w:sz w:val="20"/>
        </w:rPr>
        <w:t>S</w:t>
      </w:r>
      <w:r>
        <w:rPr>
          <w:sz w:val="20"/>
        </w:rPr>
        <w:t xml:space="preserve">, Sandhu N, </w:t>
      </w:r>
      <w:r w:rsidRPr="00B36A26">
        <w:rPr>
          <w:sz w:val="20"/>
          <w:u w:val="single"/>
        </w:rPr>
        <w:t xml:space="preserve">McCloskey </w:t>
      </w:r>
      <w:r w:rsidRPr="0065463F">
        <w:rPr>
          <w:sz w:val="20"/>
          <w:u w:val="single"/>
        </w:rPr>
        <w:t>KE</w:t>
      </w:r>
      <w:r w:rsidR="00061D1F">
        <w:rPr>
          <w:sz w:val="20"/>
        </w:rPr>
        <w:t>.  Tissue Engin</w:t>
      </w:r>
      <w:r>
        <w:rPr>
          <w:sz w:val="20"/>
        </w:rPr>
        <w:t xml:space="preserve">eering: Construction of a Multicellular 3D Scaffold for the Delivery of Layered Cell Sheets. </w:t>
      </w:r>
      <w:r w:rsidR="007B0E03">
        <w:rPr>
          <w:b/>
          <w:sz w:val="20"/>
        </w:rPr>
        <w:t>Journal of</w:t>
      </w:r>
      <w:r w:rsidR="007B0E03" w:rsidRPr="007B0E03">
        <w:rPr>
          <w:b/>
          <w:sz w:val="20"/>
        </w:rPr>
        <w:t xml:space="preserve"> Vis</w:t>
      </w:r>
      <w:r w:rsidR="007B0E03">
        <w:rPr>
          <w:b/>
          <w:sz w:val="20"/>
        </w:rPr>
        <w:t>ualized</w:t>
      </w:r>
      <w:r w:rsidR="007B0E03" w:rsidRPr="007B0E03">
        <w:rPr>
          <w:b/>
          <w:sz w:val="20"/>
        </w:rPr>
        <w:t xml:space="preserve"> Exp</w:t>
      </w:r>
      <w:r w:rsidR="007B0E03">
        <w:rPr>
          <w:b/>
          <w:sz w:val="20"/>
        </w:rPr>
        <w:t>eriments</w:t>
      </w:r>
      <w:r w:rsidR="007B0E03" w:rsidRPr="007B0E03">
        <w:rPr>
          <w:b/>
          <w:sz w:val="20"/>
        </w:rPr>
        <w:t xml:space="preserve">. </w:t>
      </w:r>
      <w:r w:rsidR="007B0E03" w:rsidRPr="001C14FA">
        <w:rPr>
          <w:sz w:val="20"/>
        </w:rPr>
        <w:t>2014</w:t>
      </w:r>
      <w:r w:rsidR="007B0E03">
        <w:rPr>
          <w:b/>
          <w:sz w:val="20"/>
        </w:rPr>
        <w:t xml:space="preserve"> </w:t>
      </w:r>
      <w:r w:rsidR="007B0E03">
        <w:rPr>
          <w:sz w:val="20"/>
        </w:rPr>
        <w:t>92</w:t>
      </w:r>
      <w:r w:rsidR="00D46FD0">
        <w:rPr>
          <w:sz w:val="20"/>
        </w:rPr>
        <w:t>, e51044, doi:10.3791/51044.</w:t>
      </w:r>
    </w:p>
    <w:p w14:paraId="5A333B27" w14:textId="77777777" w:rsidR="00FF01DE" w:rsidRDefault="00FF01DE" w:rsidP="00FF01DE">
      <w:pPr>
        <w:pStyle w:val="BodyTextIndent"/>
        <w:ind w:left="1800" w:firstLine="0"/>
        <w:rPr>
          <w:sz w:val="20"/>
        </w:rPr>
      </w:pPr>
    </w:p>
    <w:p w14:paraId="7A713F5A" w14:textId="77777777" w:rsidR="005649C3" w:rsidRPr="00A019E6" w:rsidRDefault="005649C3" w:rsidP="00A019E6">
      <w:pPr>
        <w:pStyle w:val="BodyTextIndent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Hatano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Mercurio</w:t>
      </w:r>
      <w:proofErr w:type="spellEnd"/>
      <w:r>
        <w:rPr>
          <w:sz w:val="20"/>
        </w:rPr>
        <w:t xml:space="preserve"> K, </w:t>
      </w:r>
      <w:r w:rsidR="00B63013">
        <w:rPr>
          <w:sz w:val="20"/>
        </w:rPr>
        <w:t xml:space="preserve">Luna JI, </w:t>
      </w:r>
      <w:r>
        <w:rPr>
          <w:sz w:val="20"/>
        </w:rPr>
        <w:t xml:space="preserve">Glaser D, </w:t>
      </w:r>
      <w:proofErr w:type="spellStart"/>
      <w:r>
        <w:rPr>
          <w:sz w:val="20"/>
        </w:rPr>
        <w:t>Leppert</w:t>
      </w:r>
      <w:proofErr w:type="spellEnd"/>
      <w:r>
        <w:rPr>
          <w:sz w:val="20"/>
        </w:rPr>
        <w:t xml:space="preserve"> V, </w:t>
      </w:r>
      <w:r w:rsidRPr="00867889">
        <w:rPr>
          <w:sz w:val="20"/>
          <w:u w:val="single"/>
        </w:rPr>
        <w:t>McCloskey KE</w:t>
      </w:r>
      <w:r>
        <w:rPr>
          <w:sz w:val="20"/>
        </w:rPr>
        <w:t xml:space="preserve">.  </w:t>
      </w:r>
      <w:r w:rsidRPr="00867889">
        <w:rPr>
          <w:sz w:val="20"/>
        </w:rPr>
        <w:t>Endothelial Cells Derived from Embryonic Stem Cells Respond to Cues from Topographical Surface Patterns</w:t>
      </w:r>
      <w:r>
        <w:rPr>
          <w:sz w:val="20"/>
        </w:rPr>
        <w:t xml:space="preserve"> </w:t>
      </w:r>
      <w:r w:rsidR="001977D8">
        <w:rPr>
          <w:b/>
          <w:sz w:val="20"/>
        </w:rPr>
        <w:t>Journal of Biological Engineering</w:t>
      </w:r>
      <w:r w:rsidR="00963227">
        <w:rPr>
          <w:b/>
          <w:sz w:val="20"/>
        </w:rPr>
        <w:t xml:space="preserve"> </w:t>
      </w:r>
      <w:r w:rsidR="00260CA6" w:rsidRPr="00260CA6">
        <w:rPr>
          <w:color w:val="000000"/>
          <w:sz w:val="20"/>
          <w:szCs w:val="17"/>
          <w:shd w:val="clear" w:color="auto" w:fill="FFFFFF"/>
        </w:rPr>
        <w:t>2013,</w:t>
      </w:r>
      <w:r w:rsidR="00260CA6" w:rsidRPr="00260CA6">
        <w:rPr>
          <w:rStyle w:val="apple-converted-space"/>
          <w:color w:val="000000"/>
          <w:sz w:val="20"/>
          <w:szCs w:val="17"/>
          <w:shd w:val="clear" w:color="auto" w:fill="FFFFFF"/>
        </w:rPr>
        <w:t> </w:t>
      </w:r>
      <w:r w:rsidR="00260CA6" w:rsidRPr="00260CA6">
        <w:rPr>
          <w:rStyle w:val="Strong"/>
          <w:color w:val="000000"/>
          <w:sz w:val="20"/>
          <w:szCs w:val="17"/>
          <w:bdr w:val="none" w:sz="0" w:space="0" w:color="auto" w:frame="1"/>
          <w:shd w:val="clear" w:color="auto" w:fill="FFFFFF"/>
        </w:rPr>
        <w:t>7</w:t>
      </w:r>
      <w:r w:rsidR="00CC1720" w:rsidRPr="00CC1720">
        <w:rPr>
          <w:rStyle w:val="Strong"/>
          <w:b w:val="0"/>
          <w:color w:val="000000"/>
          <w:sz w:val="20"/>
          <w:szCs w:val="17"/>
          <w:bdr w:val="none" w:sz="0" w:space="0" w:color="auto" w:frame="1"/>
          <w:shd w:val="clear" w:color="auto" w:fill="FFFFFF"/>
        </w:rPr>
        <w:t>(1)</w:t>
      </w:r>
      <w:r w:rsidR="00260CA6" w:rsidRPr="00CC1720">
        <w:rPr>
          <w:b/>
          <w:color w:val="000000"/>
          <w:sz w:val="20"/>
          <w:szCs w:val="17"/>
          <w:shd w:val="clear" w:color="auto" w:fill="FFFFFF"/>
        </w:rPr>
        <w:t>:</w:t>
      </w:r>
      <w:r w:rsidR="00260CA6" w:rsidRPr="00260CA6">
        <w:rPr>
          <w:color w:val="000000"/>
          <w:sz w:val="20"/>
          <w:szCs w:val="17"/>
          <w:shd w:val="clear" w:color="auto" w:fill="FFFFFF"/>
        </w:rPr>
        <w:t>18</w:t>
      </w:r>
      <w:r w:rsidR="00CC1720">
        <w:rPr>
          <w:color w:val="000000"/>
          <w:sz w:val="20"/>
          <w:szCs w:val="17"/>
          <w:shd w:val="clear" w:color="auto" w:fill="FFFFFF"/>
        </w:rPr>
        <w:t xml:space="preserve">. </w:t>
      </w:r>
      <w:r w:rsidR="00CC1720">
        <w:rPr>
          <w:rStyle w:val="pseudotab"/>
          <w:color w:val="000000"/>
          <w:sz w:val="20"/>
          <w:szCs w:val="17"/>
          <w:bdr w:val="none" w:sz="0" w:space="0" w:color="auto" w:frame="1"/>
          <w:shd w:val="clear" w:color="auto" w:fill="FFFFFF"/>
        </w:rPr>
        <w:t xml:space="preserve"> </w:t>
      </w:r>
      <w:r w:rsidR="00CC1720" w:rsidRPr="00CC1720">
        <w:rPr>
          <w:rStyle w:val="pseudotab"/>
          <w:color w:val="000000"/>
          <w:sz w:val="20"/>
          <w:szCs w:val="17"/>
          <w:bdr w:val="none" w:sz="0" w:space="0" w:color="auto" w:frame="1"/>
          <w:shd w:val="clear" w:color="auto" w:fill="FFFFFF"/>
        </w:rPr>
        <w:t>PMID: 23819656</w:t>
      </w:r>
    </w:p>
    <w:p w14:paraId="65984705" w14:textId="77777777" w:rsidR="006D2AA5" w:rsidRDefault="006D2AA5" w:rsidP="006D2AA5">
      <w:pPr>
        <w:pStyle w:val="BodyTextIndent"/>
        <w:ind w:left="1800" w:firstLine="0"/>
        <w:rPr>
          <w:sz w:val="20"/>
        </w:rPr>
      </w:pPr>
    </w:p>
    <w:p w14:paraId="1DE9773D" w14:textId="48002BA8" w:rsidR="00CE55B4" w:rsidRDefault="00CE55B4" w:rsidP="00CE55B4">
      <w:pPr>
        <w:pStyle w:val="BodyTextIndent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Blancas</w:t>
      </w:r>
      <w:proofErr w:type="spellEnd"/>
      <w:r>
        <w:rPr>
          <w:sz w:val="20"/>
        </w:rPr>
        <w:t xml:space="preserve"> AA, </w:t>
      </w:r>
      <w:r w:rsidR="00C1152F">
        <w:rPr>
          <w:sz w:val="20"/>
        </w:rPr>
        <w:t>Wong L, Glaser</w:t>
      </w:r>
      <w:r w:rsidR="0095146E">
        <w:rPr>
          <w:sz w:val="20"/>
        </w:rPr>
        <w:t xml:space="preserve"> D</w:t>
      </w:r>
      <w:r w:rsidR="00C1152F">
        <w:rPr>
          <w:sz w:val="20"/>
        </w:rPr>
        <w:t>E</w:t>
      </w:r>
      <w:r w:rsidR="0095146E">
        <w:rPr>
          <w:sz w:val="20"/>
        </w:rPr>
        <w:t xml:space="preserve">, </w:t>
      </w:r>
      <w:r>
        <w:rPr>
          <w:sz w:val="20"/>
          <w:u w:val="single"/>
        </w:rPr>
        <w:t>McCloskey KE.</w:t>
      </w:r>
      <w:r w:rsidRPr="00D20D19">
        <w:rPr>
          <w:sz w:val="20"/>
        </w:rPr>
        <w:t xml:space="preserve">  </w:t>
      </w:r>
      <w:r w:rsidR="00C1152F" w:rsidRPr="00C1152F">
        <w:rPr>
          <w:sz w:val="20"/>
        </w:rPr>
        <w:t>Specialized Tip/Stalk</w:t>
      </w:r>
      <w:r w:rsidR="00594EBC">
        <w:rPr>
          <w:sz w:val="20"/>
        </w:rPr>
        <w:t>-</w:t>
      </w:r>
      <w:r w:rsidR="00C1152F" w:rsidRPr="00C1152F">
        <w:rPr>
          <w:sz w:val="20"/>
        </w:rPr>
        <w:t xml:space="preserve"> and Phalanx</w:t>
      </w:r>
      <w:r w:rsidR="00594EBC">
        <w:rPr>
          <w:sz w:val="20"/>
        </w:rPr>
        <w:t>-like</w:t>
      </w:r>
      <w:r w:rsidR="00C1152F" w:rsidRPr="00C1152F">
        <w:rPr>
          <w:sz w:val="20"/>
        </w:rPr>
        <w:t xml:space="preserve"> Endothelial Cells from Embryonic Stem Cells</w:t>
      </w:r>
      <w:r>
        <w:rPr>
          <w:sz w:val="20"/>
        </w:rPr>
        <w:t xml:space="preserve">. </w:t>
      </w:r>
      <w:r w:rsidR="00517BE0">
        <w:rPr>
          <w:b/>
          <w:sz w:val="20"/>
        </w:rPr>
        <w:t>Stem Cells</w:t>
      </w:r>
      <w:r w:rsidR="002F56DA">
        <w:rPr>
          <w:b/>
          <w:sz w:val="20"/>
        </w:rPr>
        <w:t xml:space="preserve"> and Development</w:t>
      </w:r>
      <w:r w:rsidR="00517BE0">
        <w:rPr>
          <w:b/>
          <w:sz w:val="20"/>
        </w:rPr>
        <w:t xml:space="preserve"> </w:t>
      </w:r>
      <w:r w:rsidR="00F2661B" w:rsidRPr="00F2661B">
        <w:rPr>
          <w:sz w:val="20"/>
        </w:rPr>
        <w:t>May 2013, 22(9): 1398-1407</w:t>
      </w:r>
      <w:r w:rsidR="000045FA">
        <w:rPr>
          <w:sz w:val="20"/>
        </w:rPr>
        <w:t xml:space="preserve">. </w:t>
      </w:r>
      <w:r w:rsidR="000045FA" w:rsidRPr="000045FA">
        <w:rPr>
          <w:sz w:val="20"/>
        </w:rPr>
        <w:t>PMID: 23249281</w:t>
      </w:r>
      <w:r w:rsidR="00F2661B">
        <w:rPr>
          <w:sz w:val="20"/>
        </w:rPr>
        <w:t xml:space="preserve">. </w:t>
      </w:r>
      <w:r w:rsidR="00AA31DF">
        <w:rPr>
          <w:i/>
          <w:iCs/>
          <w:sz w:val="20"/>
        </w:rPr>
        <w:t>R</w:t>
      </w:r>
      <w:r w:rsidR="00AA31DF" w:rsidRPr="00802DA6">
        <w:rPr>
          <w:i/>
          <w:iCs/>
          <w:sz w:val="20"/>
        </w:rPr>
        <w:t>eceived the</w:t>
      </w:r>
      <w:r w:rsidR="00AA31DF">
        <w:rPr>
          <w:iCs/>
          <w:sz w:val="20"/>
        </w:rPr>
        <w:t xml:space="preserve"> </w:t>
      </w:r>
      <w:proofErr w:type="spellStart"/>
      <w:r w:rsidR="00AA31DF" w:rsidRPr="00802DA6">
        <w:rPr>
          <w:i/>
          <w:sz w:val="20"/>
        </w:rPr>
        <w:t>Cover</w:t>
      </w:r>
      <w:r w:rsidR="00AA31DF">
        <w:rPr>
          <w:i/>
          <w:sz w:val="20"/>
        </w:rPr>
        <w:t>Highlight</w:t>
      </w:r>
      <w:proofErr w:type="spellEnd"/>
      <w:r w:rsidR="007122EF">
        <w:rPr>
          <w:i/>
          <w:sz w:val="20"/>
        </w:rPr>
        <w:t xml:space="preserve"> </w:t>
      </w:r>
      <w:r w:rsidR="007122EF" w:rsidRPr="007122EF">
        <w:rPr>
          <w:sz w:val="20"/>
        </w:rPr>
        <w:t>(15 citations)</w:t>
      </w:r>
    </w:p>
    <w:p w14:paraId="209032A2" w14:textId="77777777" w:rsidR="001042CA" w:rsidRDefault="001042CA" w:rsidP="00B343E8">
      <w:pPr>
        <w:pStyle w:val="BodyTextIndent"/>
        <w:ind w:left="0" w:firstLine="0"/>
        <w:rPr>
          <w:sz w:val="20"/>
        </w:rPr>
      </w:pPr>
    </w:p>
    <w:p w14:paraId="56F331AA" w14:textId="77777777" w:rsidR="00B20B6B" w:rsidRDefault="001E2682" w:rsidP="002D6481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>Sa S</w:t>
      </w:r>
      <w:r w:rsidR="00B20B6B">
        <w:rPr>
          <w:sz w:val="20"/>
        </w:rPr>
        <w:t xml:space="preserve">, </w:t>
      </w:r>
      <w:r w:rsidR="00B20B6B" w:rsidRPr="00076782">
        <w:rPr>
          <w:sz w:val="20"/>
          <w:u w:val="single"/>
        </w:rPr>
        <w:t>McCloskey KE</w:t>
      </w:r>
      <w:r w:rsidR="00B20B6B">
        <w:rPr>
          <w:sz w:val="20"/>
        </w:rPr>
        <w:t xml:space="preserve">.  </w:t>
      </w:r>
      <w:r w:rsidR="002D6481" w:rsidRPr="002D6481">
        <w:rPr>
          <w:sz w:val="20"/>
        </w:rPr>
        <w:t>Optimization of Activin A and BMP4 Signaling for Efficient Cardiac Differentiation of H7 and H9 Human Embryonic Stem Cells</w:t>
      </w:r>
      <w:r w:rsidR="002D6481">
        <w:rPr>
          <w:sz w:val="20"/>
        </w:rPr>
        <w:t>.</w:t>
      </w:r>
      <w:r w:rsidR="00B20B6B">
        <w:rPr>
          <w:sz w:val="20"/>
        </w:rPr>
        <w:t xml:space="preserve"> </w:t>
      </w:r>
      <w:r w:rsidR="002749FD">
        <w:rPr>
          <w:b/>
          <w:sz w:val="20"/>
        </w:rPr>
        <w:t>Journal of Stem Cells and Regenerative Medicine</w:t>
      </w:r>
      <w:r w:rsidR="002749FD" w:rsidRPr="002749FD">
        <w:rPr>
          <w:b/>
          <w:sz w:val="20"/>
        </w:rPr>
        <w:t xml:space="preserve"> </w:t>
      </w:r>
      <w:r w:rsidR="002E55E3">
        <w:rPr>
          <w:sz w:val="20"/>
        </w:rPr>
        <w:t xml:space="preserve">J Stem </w:t>
      </w:r>
      <w:proofErr w:type="gramStart"/>
      <w:r w:rsidR="002E55E3">
        <w:rPr>
          <w:sz w:val="20"/>
        </w:rPr>
        <w:t>cells</w:t>
      </w:r>
      <w:proofErr w:type="gramEnd"/>
      <w:r w:rsidR="002E55E3">
        <w:rPr>
          <w:sz w:val="20"/>
        </w:rPr>
        <w:t xml:space="preserve"> Regen Med </w:t>
      </w:r>
      <w:r w:rsidR="00A2049D" w:rsidRPr="00A2049D">
        <w:rPr>
          <w:sz w:val="20"/>
        </w:rPr>
        <w:t xml:space="preserve">2012;8(3): 198 </w:t>
      </w:r>
      <w:r w:rsidR="00A2049D">
        <w:rPr>
          <w:sz w:val="20"/>
        </w:rPr>
        <w:t>–</w:t>
      </w:r>
      <w:r w:rsidR="00A2049D" w:rsidRPr="00A2049D">
        <w:rPr>
          <w:sz w:val="20"/>
        </w:rPr>
        <w:t xml:space="preserve"> 202</w:t>
      </w:r>
      <w:r w:rsidR="00A2049D">
        <w:rPr>
          <w:sz w:val="20"/>
        </w:rPr>
        <w:t>.</w:t>
      </w:r>
      <w:r w:rsidR="00CC1720">
        <w:rPr>
          <w:sz w:val="20"/>
        </w:rPr>
        <w:t xml:space="preserve"> </w:t>
      </w:r>
      <w:r w:rsidR="00E41C56">
        <w:rPr>
          <w:sz w:val="20"/>
        </w:rPr>
        <w:t xml:space="preserve"> PMID. </w:t>
      </w:r>
      <w:r w:rsidR="00E41C56" w:rsidRPr="00E41C56">
        <w:rPr>
          <w:sz w:val="20"/>
        </w:rPr>
        <w:t>24693198</w:t>
      </w:r>
    </w:p>
    <w:p w14:paraId="4AC5252B" w14:textId="77777777" w:rsidR="001042CA" w:rsidRDefault="001042CA" w:rsidP="001042CA">
      <w:pPr>
        <w:pStyle w:val="BodyTextIndent"/>
        <w:ind w:left="1800" w:firstLine="0"/>
        <w:rPr>
          <w:sz w:val="20"/>
        </w:rPr>
      </w:pPr>
    </w:p>
    <w:p w14:paraId="082FB75E" w14:textId="77777777" w:rsidR="007235A6" w:rsidRPr="007235A6" w:rsidRDefault="007235A6" w:rsidP="007235A6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Sa S, </w:t>
      </w:r>
      <w:r w:rsidRPr="00076782">
        <w:rPr>
          <w:sz w:val="20"/>
          <w:u w:val="single"/>
        </w:rPr>
        <w:t>McCloskey KE</w:t>
      </w:r>
      <w:r>
        <w:rPr>
          <w:sz w:val="20"/>
        </w:rPr>
        <w:t xml:space="preserve">.  </w:t>
      </w:r>
      <w:r w:rsidRPr="009D7C2D">
        <w:rPr>
          <w:sz w:val="20"/>
        </w:rPr>
        <w:t>Stage-Specific Cardiomyocyte Differentiation Method for H7 and H9 Human Embryonic Stem Cells</w:t>
      </w:r>
      <w:r>
        <w:rPr>
          <w:sz w:val="20"/>
        </w:rPr>
        <w:t xml:space="preserve">. </w:t>
      </w:r>
      <w:r>
        <w:rPr>
          <w:b/>
          <w:sz w:val="20"/>
        </w:rPr>
        <w:t>Stem Cell Reviews and Reports</w:t>
      </w:r>
      <w:r w:rsidR="009473A0">
        <w:rPr>
          <w:sz w:val="20"/>
        </w:rPr>
        <w:t xml:space="preserve">, 2012, </w:t>
      </w:r>
      <w:r w:rsidR="009473A0" w:rsidRPr="009473A0">
        <w:rPr>
          <w:sz w:val="20"/>
        </w:rPr>
        <w:t>8</w:t>
      </w:r>
      <w:r w:rsidR="009473A0">
        <w:rPr>
          <w:sz w:val="20"/>
        </w:rPr>
        <w:t>(</w:t>
      </w:r>
      <w:r w:rsidR="009473A0" w:rsidRPr="009473A0">
        <w:rPr>
          <w:sz w:val="20"/>
        </w:rPr>
        <w:t>4</w:t>
      </w:r>
      <w:r w:rsidR="009473A0">
        <w:rPr>
          <w:sz w:val="20"/>
        </w:rPr>
        <w:t>):</w:t>
      </w:r>
      <w:r w:rsidR="009473A0" w:rsidRPr="009473A0">
        <w:rPr>
          <w:sz w:val="20"/>
        </w:rPr>
        <w:t xml:space="preserve"> 1120-1128</w:t>
      </w:r>
      <w:r w:rsidR="009473A0">
        <w:rPr>
          <w:sz w:val="20"/>
        </w:rPr>
        <w:t>.</w:t>
      </w:r>
      <w:r w:rsidR="00CC1720">
        <w:rPr>
          <w:sz w:val="20"/>
        </w:rPr>
        <w:t xml:space="preserve">  </w:t>
      </w:r>
      <w:r w:rsidR="00CC1720" w:rsidRPr="00CC1720">
        <w:rPr>
          <w:rStyle w:val="pseudotab"/>
          <w:color w:val="000000"/>
          <w:sz w:val="20"/>
          <w:szCs w:val="17"/>
          <w:bdr w:val="none" w:sz="0" w:space="0" w:color="auto" w:frame="1"/>
          <w:shd w:val="clear" w:color="auto" w:fill="FFFFFF"/>
        </w:rPr>
        <w:t xml:space="preserve">PMID: </w:t>
      </w:r>
      <w:r w:rsidR="00CC1720" w:rsidRPr="00CC1720">
        <w:rPr>
          <w:sz w:val="20"/>
        </w:rPr>
        <w:t>22890895</w:t>
      </w:r>
    </w:p>
    <w:p w14:paraId="299A5556" w14:textId="77777777" w:rsidR="00D93BB0" w:rsidRDefault="00D93BB0" w:rsidP="00D93BB0">
      <w:pPr>
        <w:pStyle w:val="BodyTextIndent"/>
        <w:rPr>
          <w:sz w:val="20"/>
        </w:rPr>
      </w:pPr>
    </w:p>
    <w:p w14:paraId="20C882F6" w14:textId="77777777" w:rsidR="00D93BB0" w:rsidRPr="00D93BB0" w:rsidRDefault="00D93BB0" w:rsidP="00D93BB0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Turner W, Wang X, Johnson S, </w:t>
      </w:r>
      <w:proofErr w:type="spellStart"/>
      <w:r>
        <w:rPr>
          <w:sz w:val="20"/>
        </w:rPr>
        <w:t>Medberry</w:t>
      </w:r>
      <w:proofErr w:type="spellEnd"/>
      <w:r>
        <w:rPr>
          <w:sz w:val="20"/>
        </w:rPr>
        <w:t xml:space="preserve"> C, Mendez J, </w:t>
      </w:r>
      <w:proofErr w:type="spellStart"/>
      <w:r>
        <w:rPr>
          <w:sz w:val="20"/>
        </w:rPr>
        <w:t>Badylak</w:t>
      </w:r>
      <w:proofErr w:type="spellEnd"/>
      <w:r>
        <w:rPr>
          <w:sz w:val="20"/>
        </w:rPr>
        <w:t xml:space="preserve"> SF, McCord MG</w:t>
      </w:r>
      <w:r w:rsidRPr="00B36A26">
        <w:rPr>
          <w:sz w:val="20"/>
        </w:rPr>
        <w:t xml:space="preserve">, and </w:t>
      </w:r>
      <w:r w:rsidRPr="00B36A26">
        <w:rPr>
          <w:sz w:val="20"/>
          <w:u w:val="single"/>
        </w:rPr>
        <w:t xml:space="preserve">McCloskey </w:t>
      </w:r>
      <w:r w:rsidRPr="0065463F">
        <w:rPr>
          <w:sz w:val="20"/>
          <w:u w:val="single"/>
        </w:rPr>
        <w:t>KE</w:t>
      </w:r>
      <w:r>
        <w:rPr>
          <w:sz w:val="20"/>
        </w:rPr>
        <w:t xml:space="preserve">.  </w:t>
      </w:r>
      <w:r w:rsidRPr="00B36A26">
        <w:rPr>
          <w:sz w:val="20"/>
        </w:rPr>
        <w:t>Cardiac Tissue Development for Delivery of Embryonic Stem Cell-Derived Endothelial and Cardiac Cells in Natural Matrices</w:t>
      </w:r>
      <w:r>
        <w:rPr>
          <w:sz w:val="20"/>
        </w:rPr>
        <w:t xml:space="preserve">. </w:t>
      </w:r>
      <w:r w:rsidRPr="00642790">
        <w:rPr>
          <w:b/>
          <w:sz w:val="20"/>
        </w:rPr>
        <w:t>Journal of Biom</w:t>
      </w:r>
      <w:r w:rsidR="0078345F">
        <w:rPr>
          <w:b/>
          <w:sz w:val="20"/>
        </w:rPr>
        <w:t>edical Materials Research</w:t>
      </w:r>
      <w:r>
        <w:rPr>
          <w:sz w:val="20"/>
        </w:rPr>
        <w:t xml:space="preserve"> </w:t>
      </w:r>
      <w:r w:rsidR="00247FD2" w:rsidRPr="00247FD2">
        <w:rPr>
          <w:sz w:val="20"/>
        </w:rPr>
        <w:t>2012</w:t>
      </w:r>
      <w:r w:rsidR="00247FD2">
        <w:rPr>
          <w:sz w:val="20"/>
        </w:rPr>
        <w:t>,</w:t>
      </w:r>
      <w:r w:rsidR="00247FD2" w:rsidRPr="00247FD2">
        <w:rPr>
          <w:sz w:val="20"/>
        </w:rPr>
        <w:t xml:space="preserve"> Nov;100(8):2060-72</w:t>
      </w:r>
      <w:r w:rsidR="00247FD2">
        <w:rPr>
          <w:sz w:val="20"/>
        </w:rPr>
        <w:t>.</w:t>
      </w:r>
    </w:p>
    <w:p w14:paraId="4754CC1E" w14:textId="77777777" w:rsidR="00F71B53" w:rsidRDefault="00F71B53" w:rsidP="00D93BB0">
      <w:pPr>
        <w:pStyle w:val="BodyTextIndent"/>
        <w:ind w:left="0" w:firstLine="0"/>
        <w:rPr>
          <w:sz w:val="20"/>
        </w:rPr>
      </w:pPr>
    </w:p>
    <w:p w14:paraId="1B276FF2" w14:textId="77777777" w:rsidR="00227241" w:rsidRPr="008052A3" w:rsidRDefault="00F71B53" w:rsidP="008052A3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Turner W, </w:t>
      </w:r>
      <w:r w:rsidRPr="00B36A26">
        <w:rPr>
          <w:sz w:val="20"/>
          <w:u w:val="single"/>
        </w:rPr>
        <w:t xml:space="preserve">McCloskey </w:t>
      </w:r>
      <w:r w:rsidRPr="0065463F">
        <w:rPr>
          <w:sz w:val="20"/>
          <w:u w:val="single"/>
        </w:rPr>
        <w:t>KE</w:t>
      </w:r>
      <w:r>
        <w:rPr>
          <w:sz w:val="20"/>
        </w:rPr>
        <w:t xml:space="preserve">.  </w:t>
      </w:r>
      <w:r w:rsidRPr="00D64B61">
        <w:rPr>
          <w:sz w:val="20"/>
        </w:rPr>
        <w:t>Rapid Fibroblast Removal from High Density Human Embryonic Stem Cell Cultures</w:t>
      </w:r>
      <w:r>
        <w:rPr>
          <w:sz w:val="20"/>
        </w:rPr>
        <w:t xml:space="preserve">.  </w:t>
      </w:r>
      <w:r w:rsidRPr="00642790">
        <w:rPr>
          <w:b/>
          <w:sz w:val="20"/>
        </w:rPr>
        <w:t>Journal of Visualized Experiments</w:t>
      </w:r>
      <w:r w:rsidR="007B42F5">
        <w:rPr>
          <w:b/>
          <w:sz w:val="20"/>
        </w:rPr>
        <w:t xml:space="preserve">, </w:t>
      </w:r>
      <w:r w:rsidR="007B42F5" w:rsidRPr="007B42F5">
        <w:rPr>
          <w:sz w:val="20"/>
        </w:rPr>
        <w:t>2012</w:t>
      </w:r>
      <w:r>
        <w:rPr>
          <w:sz w:val="20"/>
        </w:rPr>
        <w:t xml:space="preserve"> </w:t>
      </w:r>
      <w:r w:rsidR="007B0E03">
        <w:rPr>
          <w:sz w:val="20"/>
        </w:rPr>
        <w:t xml:space="preserve">e3951, </w:t>
      </w:r>
      <w:proofErr w:type="spellStart"/>
      <w:r w:rsidR="007B0E03">
        <w:rPr>
          <w:sz w:val="20"/>
        </w:rPr>
        <w:t>doi</w:t>
      </w:r>
      <w:proofErr w:type="spellEnd"/>
      <w:r w:rsidR="007B42F5">
        <w:rPr>
          <w:sz w:val="20"/>
        </w:rPr>
        <w:t>: 10.3791/3951.</w:t>
      </w:r>
    </w:p>
    <w:p w14:paraId="52FE509C" w14:textId="77777777" w:rsidR="0004201A" w:rsidRDefault="0004201A" w:rsidP="0004201A">
      <w:pPr>
        <w:pStyle w:val="BodyTextIndent"/>
        <w:ind w:left="1800" w:firstLine="0"/>
        <w:rPr>
          <w:sz w:val="20"/>
        </w:rPr>
      </w:pPr>
    </w:p>
    <w:p w14:paraId="01674545" w14:textId="77777777" w:rsidR="0004201A" w:rsidRPr="0004201A" w:rsidRDefault="0004201A" w:rsidP="0004201A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Sa S, Nguyen D, Pegan, JD, </w:t>
      </w:r>
      <w:proofErr w:type="spellStart"/>
      <w:r>
        <w:rPr>
          <w:sz w:val="20"/>
        </w:rPr>
        <w:t>Khine</w:t>
      </w:r>
      <w:proofErr w:type="spellEnd"/>
      <w:r>
        <w:rPr>
          <w:sz w:val="20"/>
        </w:rPr>
        <w:t xml:space="preserve"> M, </w:t>
      </w:r>
      <w:r w:rsidRPr="00076782">
        <w:rPr>
          <w:sz w:val="20"/>
          <w:u w:val="single"/>
        </w:rPr>
        <w:t>McCloskey KE</w:t>
      </w:r>
      <w:r>
        <w:rPr>
          <w:sz w:val="20"/>
        </w:rPr>
        <w:t xml:space="preserve">.  </w:t>
      </w:r>
      <w:r w:rsidRPr="00795217">
        <w:rPr>
          <w:sz w:val="20"/>
        </w:rPr>
        <w:t>Round-Bottomed Honeycomb Microwells: Embryoid Body Shape</w:t>
      </w:r>
      <w:r>
        <w:rPr>
          <w:sz w:val="20"/>
        </w:rPr>
        <w:t xml:space="preserve"> Correlates with Stem Cell Fate, </w:t>
      </w:r>
      <w:r w:rsidRPr="00642790">
        <w:rPr>
          <w:b/>
          <w:sz w:val="20"/>
        </w:rPr>
        <w:t>Journal of Developmental Biology and Tissue Engineering</w:t>
      </w:r>
      <w:r>
        <w:rPr>
          <w:sz w:val="20"/>
        </w:rPr>
        <w:t>, 2012, May; 4(2):12-22.</w:t>
      </w:r>
    </w:p>
    <w:p w14:paraId="71D91E50" w14:textId="77777777" w:rsidR="00CE6402" w:rsidRDefault="00CE6402" w:rsidP="008A193C"/>
    <w:p w14:paraId="316CD063" w14:textId="77777777" w:rsidR="00CE6402" w:rsidRPr="00CE6402" w:rsidRDefault="00CE6402" w:rsidP="00DC6EDA">
      <w:pPr>
        <w:pStyle w:val="BodyTextIndent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Blancas</w:t>
      </w:r>
      <w:proofErr w:type="spellEnd"/>
      <w:r>
        <w:rPr>
          <w:sz w:val="20"/>
        </w:rPr>
        <w:t xml:space="preserve"> AA, Chen C, Stolberg S, </w:t>
      </w:r>
      <w:r>
        <w:rPr>
          <w:sz w:val="20"/>
          <w:u w:val="single"/>
        </w:rPr>
        <w:t>McCloskey KE.</w:t>
      </w:r>
      <w:r w:rsidRPr="00D20D19">
        <w:rPr>
          <w:sz w:val="20"/>
        </w:rPr>
        <w:t xml:space="preserve">  </w:t>
      </w:r>
      <w:r w:rsidRPr="008C7DFB">
        <w:rPr>
          <w:sz w:val="20"/>
        </w:rPr>
        <w:t>Adhesive Forces in Embryonic Stem Cell</w:t>
      </w:r>
      <w:r w:rsidR="00381BB3">
        <w:rPr>
          <w:sz w:val="20"/>
        </w:rPr>
        <w:t>s.</w:t>
      </w:r>
      <w:r>
        <w:rPr>
          <w:sz w:val="20"/>
        </w:rPr>
        <w:t xml:space="preserve"> </w:t>
      </w:r>
      <w:r w:rsidRPr="00642790">
        <w:rPr>
          <w:b/>
          <w:sz w:val="20"/>
        </w:rPr>
        <w:t>Cell Adhesion and Migration</w:t>
      </w:r>
      <w:r w:rsidR="00DC6EDA">
        <w:rPr>
          <w:sz w:val="20"/>
        </w:rPr>
        <w:t>,</w:t>
      </w:r>
      <w:r w:rsidR="00DC6EDA" w:rsidRPr="00DC6EDA">
        <w:t xml:space="preserve"> </w:t>
      </w:r>
      <w:r w:rsidR="00DC6EDA" w:rsidRPr="00DC6EDA">
        <w:rPr>
          <w:sz w:val="20"/>
        </w:rPr>
        <w:t>2011 Nov 1;5(6):472-9</w:t>
      </w:r>
      <w:r w:rsidR="00DC6EDA">
        <w:rPr>
          <w:sz w:val="20"/>
        </w:rPr>
        <w:t>.</w:t>
      </w:r>
    </w:p>
    <w:p w14:paraId="36832594" w14:textId="77777777" w:rsidR="007A301E" w:rsidRDefault="007A301E" w:rsidP="007A301E">
      <w:pPr>
        <w:pStyle w:val="ListParagraph"/>
      </w:pPr>
    </w:p>
    <w:p w14:paraId="604580C5" w14:textId="07DE4856" w:rsidR="007A301E" w:rsidRPr="007A301E" w:rsidRDefault="007A301E" w:rsidP="00242A37">
      <w:pPr>
        <w:pStyle w:val="BodyTextIndent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Blancas</w:t>
      </w:r>
      <w:proofErr w:type="spellEnd"/>
      <w:r>
        <w:rPr>
          <w:sz w:val="20"/>
        </w:rPr>
        <w:t xml:space="preserve"> AA, </w:t>
      </w:r>
      <w:r w:rsidR="00242A37">
        <w:rPr>
          <w:sz w:val="20"/>
        </w:rPr>
        <w:t>Shih AA</w:t>
      </w:r>
      <w:r w:rsidR="00242A37" w:rsidRPr="00242A37">
        <w:rPr>
          <w:sz w:val="20"/>
        </w:rPr>
        <w:t>, Lauer</w:t>
      </w:r>
      <w:r w:rsidR="00242A37">
        <w:rPr>
          <w:sz w:val="20"/>
        </w:rPr>
        <w:t xml:space="preserve"> NE, </w:t>
      </w:r>
      <w:r>
        <w:rPr>
          <w:sz w:val="20"/>
          <w:u w:val="single"/>
        </w:rPr>
        <w:t>McCloskey KE.</w:t>
      </w:r>
      <w:r w:rsidRPr="00D20D19">
        <w:rPr>
          <w:sz w:val="20"/>
        </w:rPr>
        <w:t xml:space="preserve">  </w:t>
      </w:r>
      <w:r>
        <w:rPr>
          <w:sz w:val="20"/>
        </w:rPr>
        <w:t xml:space="preserve">Induction of Endothelial Cells from Murine Embryonic Stem Cells </w:t>
      </w:r>
      <w:r w:rsidR="007A7D4F">
        <w:rPr>
          <w:sz w:val="20"/>
        </w:rPr>
        <w:t>in Chemically-Defined Medium</w:t>
      </w:r>
      <w:r w:rsidR="00966660">
        <w:rPr>
          <w:sz w:val="20"/>
        </w:rPr>
        <w:t xml:space="preserve">. </w:t>
      </w:r>
      <w:r w:rsidR="00966660" w:rsidRPr="00642790">
        <w:rPr>
          <w:b/>
          <w:sz w:val="20"/>
        </w:rPr>
        <w:t>Stem Cells and Development</w:t>
      </w:r>
      <w:r w:rsidR="00966660">
        <w:rPr>
          <w:sz w:val="20"/>
        </w:rPr>
        <w:t>, 2011; 20(12):</w:t>
      </w:r>
      <w:r w:rsidR="009356C3">
        <w:rPr>
          <w:sz w:val="20"/>
        </w:rPr>
        <w:t xml:space="preserve"> </w:t>
      </w:r>
      <w:r w:rsidR="00966660">
        <w:rPr>
          <w:sz w:val="20"/>
        </w:rPr>
        <w:t>2153-2161.</w:t>
      </w:r>
      <w:r w:rsidR="00D36154">
        <w:rPr>
          <w:sz w:val="20"/>
        </w:rPr>
        <w:t xml:space="preserve"> </w:t>
      </w:r>
      <w:r w:rsidR="00D36154" w:rsidRPr="00D36154">
        <w:rPr>
          <w:sz w:val="20"/>
        </w:rPr>
        <w:t>PMID: 21446878</w:t>
      </w:r>
      <w:r w:rsidR="00D36154">
        <w:rPr>
          <w:sz w:val="20"/>
        </w:rPr>
        <w:t>.</w:t>
      </w:r>
      <w:r w:rsidR="007122EF">
        <w:rPr>
          <w:sz w:val="20"/>
        </w:rPr>
        <w:t xml:space="preserve"> (30 citations)</w:t>
      </w:r>
    </w:p>
    <w:p w14:paraId="6569F5E2" w14:textId="77777777" w:rsidR="001C21C3" w:rsidRDefault="001C21C3" w:rsidP="00A5241D">
      <w:pPr>
        <w:pStyle w:val="BodyTextIndent"/>
        <w:ind w:left="1800" w:firstLine="0"/>
        <w:rPr>
          <w:sz w:val="20"/>
        </w:rPr>
      </w:pPr>
    </w:p>
    <w:p w14:paraId="2D0AC3A8" w14:textId="6F2B8298" w:rsidR="00973241" w:rsidRDefault="00973241" w:rsidP="00552012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Glaser D, Gower RM, Lauer NE, Tam K, </w:t>
      </w:r>
      <w:proofErr w:type="spellStart"/>
      <w:r>
        <w:rPr>
          <w:sz w:val="20"/>
        </w:rPr>
        <w:t>Blancas</w:t>
      </w:r>
      <w:proofErr w:type="spellEnd"/>
      <w:r>
        <w:rPr>
          <w:sz w:val="20"/>
        </w:rPr>
        <w:t xml:space="preserve"> AA, Simon SI, </w:t>
      </w:r>
      <w:r w:rsidRPr="003D603C">
        <w:rPr>
          <w:sz w:val="20"/>
          <w:u w:val="single"/>
        </w:rPr>
        <w:t>McCloskey KE</w:t>
      </w:r>
      <w:r>
        <w:rPr>
          <w:sz w:val="20"/>
        </w:rPr>
        <w:t>.  Functional Regulation of Stem Cell-Derived Endothelial Cell</w:t>
      </w:r>
      <w:r w:rsidR="00552012">
        <w:rPr>
          <w:sz w:val="20"/>
        </w:rPr>
        <w:t xml:space="preserve">s. </w:t>
      </w:r>
      <w:r w:rsidR="00552012" w:rsidRPr="00642790">
        <w:rPr>
          <w:b/>
          <w:sz w:val="20"/>
        </w:rPr>
        <w:t>Journal of Vascular Research</w:t>
      </w:r>
      <w:r w:rsidR="00552012">
        <w:rPr>
          <w:sz w:val="20"/>
        </w:rPr>
        <w:t xml:space="preserve">, </w:t>
      </w:r>
      <w:r w:rsidR="00552012" w:rsidRPr="00552012">
        <w:rPr>
          <w:sz w:val="20"/>
        </w:rPr>
        <w:t>2011;</w:t>
      </w:r>
      <w:r w:rsidR="009356C3">
        <w:rPr>
          <w:sz w:val="20"/>
        </w:rPr>
        <w:t xml:space="preserve"> </w:t>
      </w:r>
      <w:r w:rsidR="00552012" w:rsidRPr="00552012">
        <w:rPr>
          <w:sz w:val="20"/>
        </w:rPr>
        <w:t>48:</w:t>
      </w:r>
      <w:r w:rsidR="009356C3">
        <w:rPr>
          <w:sz w:val="20"/>
        </w:rPr>
        <w:t xml:space="preserve"> </w:t>
      </w:r>
      <w:r w:rsidR="00552012" w:rsidRPr="00552012">
        <w:rPr>
          <w:sz w:val="20"/>
        </w:rPr>
        <w:t>415-428</w:t>
      </w:r>
      <w:r w:rsidR="00552012">
        <w:rPr>
          <w:sz w:val="20"/>
        </w:rPr>
        <w:t>.</w:t>
      </w:r>
      <w:r w:rsidR="007122EF">
        <w:rPr>
          <w:sz w:val="20"/>
        </w:rPr>
        <w:t xml:space="preserve"> (33 citations)</w:t>
      </w:r>
    </w:p>
    <w:p w14:paraId="1100D4BB" w14:textId="77777777" w:rsidR="00973241" w:rsidRDefault="00973241" w:rsidP="007A301E">
      <w:pPr>
        <w:pStyle w:val="BodyTextIndent"/>
        <w:ind w:left="0" w:firstLine="0"/>
        <w:rPr>
          <w:sz w:val="20"/>
        </w:rPr>
      </w:pPr>
    </w:p>
    <w:p w14:paraId="67EDD576" w14:textId="77777777" w:rsidR="00A03C72" w:rsidRPr="003143BB" w:rsidRDefault="00A03C72" w:rsidP="00EC7197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Luna PJ, </w:t>
      </w:r>
      <w:proofErr w:type="spellStart"/>
      <w:r>
        <w:rPr>
          <w:sz w:val="20"/>
        </w:rPr>
        <w:t>Ciriza</w:t>
      </w:r>
      <w:proofErr w:type="spellEnd"/>
      <w:r>
        <w:rPr>
          <w:sz w:val="20"/>
        </w:rPr>
        <w:t xml:space="preserve"> J, Garcia-Ojeda M</w:t>
      </w:r>
      <w:r w:rsidRPr="00B26264">
        <w:rPr>
          <w:sz w:val="20"/>
        </w:rPr>
        <w:t xml:space="preserve">, </w:t>
      </w:r>
      <w:r w:rsidRPr="00A03C72">
        <w:rPr>
          <w:sz w:val="20"/>
        </w:rPr>
        <w:t>Lieu</w:t>
      </w:r>
      <w:r>
        <w:rPr>
          <w:sz w:val="20"/>
        </w:rPr>
        <w:t xml:space="preserve"> DK</w:t>
      </w:r>
      <w:r w:rsidRPr="00A03C72">
        <w:rPr>
          <w:sz w:val="20"/>
        </w:rPr>
        <w:t>, Li</w:t>
      </w:r>
      <w:r>
        <w:rPr>
          <w:sz w:val="20"/>
        </w:rPr>
        <w:t xml:space="preserve"> RA</w:t>
      </w:r>
      <w:r w:rsidRPr="00A03C72">
        <w:rPr>
          <w:sz w:val="20"/>
        </w:rPr>
        <w:t>, Fowlkes</w:t>
      </w:r>
      <w:r>
        <w:rPr>
          <w:sz w:val="20"/>
        </w:rPr>
        <w:t xml:space="preserve"> CC</w:t>
      </w:r>
      <w:r w:rsidRPr="00A03C72">
        <w:rPr>
          <w:sz w:val="20"/>
        </w:rPr>
        <w:t xml:space="preserve">, </w:t>
      </w:r>
      <w:proofErr w:type="spellStart"/>
      <w:r w:rsidRPr="00B26264">
        <w:rPr>
          <w:sz w:val="20"/>
        </w:rPr>
        <w:t>Khine</w:t>
      </w:r>
      <w:proofErr w:type="spellEnd"/>
      <w:r>
        <w:rPr>
          <w:sz w:val="20"/>
        </w:rPr>
        <w:t xml:space="preserve"> M</w:t>
      </w:r>
      <w:r w:rsidR="009A569E">
        <w:rPr>
          <w:sz w:val="20"/>
        </w:rPr>
        <w:t xml:space="preserve">, </w:t>
      </w:r>
      <w:r w:rsidR="009A569E" w:rsidRPr="008F2126">
        <w:rPr>
          <w:sz w:val="20"/>
          <w:u w:val="single"/>
        </w:rPr>
        <w:t>McCloskey KE</w:t>
      </w:r>
      <w:r>
        <w:rPr>
          <w:sz w:val="20"/>
        </w:rPr>
        <w:t>.</w:t>
      </w:r>
      <w:r w:rsidRPr="003B3B2A">
        <w:rPr>
          <w:sz w:val="20"/>
        </w:rPr>
        <w:t xml:space="preserve"> </w:t>
      </w:r>
      <w:r w:rsidRPr="00A03C72">
        <w:rPr>
          <w:sz w:val="20"/>
        </w:rPr>
        <w:t>Multi-scale</w:t>
      </w:r>
      <w:r w:rsidR="00D61AA4">
        <w:rPr>
          <w:sz w:val="20"/>
        </w:rPr>
        <w:t xml:space="preserve"> Biomimetic Topography </w:t>
      </w:r>
      <w:r w:rsidRPr="00A03C72">
        <w:rPr>
          <w:sz w:val="20"/>
        </w:rPr>
        <w:t xml:space="preserve">for </w:t>
      </w:r>
      <w:r w:rsidR="00D61AA4">
        <w:rPr>
          <w:sz w:val="20"/>
        </w:rPr>
        <w:t xml:space="preserve">the </w:t>
      </w:r>
      <w:r w:rsidRPr="00A03C72">
        <w:rPr>
          <w:sz w:val="20"/>
        </w:rPr>
        <w:t>Alignment of Neonatal and Embryonic Stem Cell-derived Heart Cells</w:t>
      </w:r>
      <w:r w:rsidR="004C36C9">
        <w:rPr>
          <w:sz w:val="20"/>
        </w:rPr>
        <w:t xml:space="preserve">. </w:t>
      </w:r>
      <w:r w:rsidR="00621E8C" w:rsidRPr="00642790">
        <w:rPr>
          <w:b/>
          <w:sz w:val="20"/>
        </w:rPr>
        <w:t>Tissue Engineering</w:t>
      </w:r>
      <w:r w:rsidR="00820D81" w:rsidRPr="00642790">
        <w:rPr>
          <w:b/>
          <w:sz w:val="20"/>
        </w:rPr>
        <w:t xml:space="preserve"> </w:t>
      </w:r>
      <w:r w:rsidR="00EC7197" w:rsidRPr="00642790">
        <w:rPr>
          <w:b/>
          <w:sz w:val="20"/>
        </w:rPr>
        <w:t xml:space="preserve">Part C: </w:t>
      </w:r>
      <w:r w:rsidR="00820D81" w:rsidRPr="00642790">
        <w:rPr>
          <w:b/>
          <w:sz w:val="20"/>
        </w:rPr>
        <w:t>Methods</w:t>
      </w:r>
      <w:r w:rsidR="00EC7197">
        <w:rPr>
          <w:sz w:val="20"/>
        </w:rPr>
        <w:t>, 2011;</w:t>
      </w:r>
      <w:r w:rsidR="00EC7197" w:rsidRPr="00EC7197">
        <w:rPr>
          <w:sz w:val="20"/>
        </w:rPr>
        <w:t>17(5):579-88.</w:t>
      </w:r>
      <w:r w:rsidR="00D00012" w:rsidRPr="00D00012">
        <w:rPr>
          <w:i/>
          <w:sz w:val="20"/>
        </w:rPr>
        <w:t xml:space="preserve"> Received</w:t>
      </w:r>
      <w:r w:rsidR="00D00012">
        <w:rPr>
          <w:sz w:val="20"/>
        </w:rPr>
        <w:t xml:space="preserve"> </w:t>
      </w:r>
      <w:r w:rsidR="00D00012" w:rsidRPr="00D00012">
        <w:rPr>
          <w:i/>
          <w:sz w:val="20"/>
        </w:rPr>
        <w:t xml:space="preserve">the </w:t>
      </w:r>
      <w:proofErr w:type="spellStart"/>
      <w:r w:rsidR="00D00012" w:rsidRPr="00D00012">
        <w:rPr>
          <w:i/>
          <w:sz w:val="20"/>
        </w:rPr>
        <w:t>CoverHighlight</w:t>
      </w:r>
      <w:proofErr w:type="spellEnd"/>
      <w:r w:rsidR="0065257E">
        <w:rPr>
          <w:sz w:val="20"/>
        </w:rPr>
        <w:t xml:space="preserve"> (3 citations).</w:t>
      </w:r>
    </w:p>
    <w:p w14:paraId="2A22ED4E" w14:textId="77777777" w:rsidR="0007304E" w:rsidRDefault="0007304E" w:rsidP="00D100EE">
      <w:pPr>
        <w:pStyle w:val="BodyTextIndent"/>
        <w:ind w:left="0" w:firstLine="0"/>
        <w:rPr>
          <w:sz w:val="20"/>
        </w:rPr>
      </w:pPr>
    </w:p>
    <w:p w14:paraId="18F69039" w14:textId="77777777" w:rsidR="00B26264" w:rsidRPr="0007304E" w:rsidRDefault="00E14F53" w:rsidP="0007304E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lastRenderedPageBreak/>
        <w:t>Nguyen</w:t>
      </w:r>
      <w:r w:rsidR="00B26264">
        <w:rPr>
          <w:sz w:val="20"/>
        </w:rPr>
        <w:t xml:space="preserve"> D</w:t>
      </w:r>
      <w:r w:rsidR="00B26264" w:rsidRPr="00B26264">
        <w:rPr>
          <w:sz w:val="20"/>
        </w:rPr>
        <w:t xml:space="preserve">, </w:t>
      </w:r>
      <w:r w:rsidR="00802DA6" w:rsidRPr="00B26264">
        <w:rPr>
          <w:sz w:val="20"/>
        </w:rPr>
        <w:t>Sa</w:t>
      </w:r>
      <w:r w:rsidR="00802DA6">
        <w:rPr>
          <w:sz w:val="20"/>
        </w:rPr>
        <w:t xml:space="preserve"> S</w:t>
      </w:r>
      <w:r w:rsidR="00802DA6" w:rsidRPr="00B26264">
        <w:rPr>
          <w:sz w:val="20"/>
        </w:rPr>
        <w:t>,</w:t>
      </w:r>
      <w:r w:rsidR="00802DA6">
        <w:rPr>
          <w:sz w:val="20"/>
        </w:rPr>
        <w:t xml:space="preserve"> </w:t>
      </w:r>
      <w:r w:rsidR="00802DA6" w:rsidRPr="00B26264">
        <w:rPr>
          <w:sz w:val="20"/>
        </w:rPr>
        <w:t>Pegan</w:t>
      </w:r>
      <w:r w:rsidR="00802DA6">
        <w:rPr>
          <w:sz w:val="20"/>
        </w:rPr>
        <w:t xml:space="preserve"> JD</w:t>
      </w:r>
      <w:r w:rsidR="00802DA6" w:rsidRPr="00B26264">
        <w:rPr>
          <w:sz w:val="20"/>
        </w:rPr>
        <w:t>,</w:t>
      </w:r>
      <w:r w:rsidR="00802DA6">
        <w:rPr>
          <w:sz w:val="20"/>
        </w:rPr>
        <w:t xml:space="preserve"> Rich B, </w:t>
      </w:r>
      <w:proofErr w:type="spellStart"/>
      <w:r w:rsidR="00B26264" w:rsidRPr="00B26264">
        <w:rPr>
          <w:sz w:val="20"/>
        </w:rPr>
        <w:t>Xianga</w:t>
      </w:r>
      <w:proofErr w:type="spellEnd"/>
      <w:r w:rsidR="00B26264">
        <w:rPr>
          <w:sz w:val="20"/>
        </w:rPr>
        <w:t xml:space="preserve"> G</w:t>
      </w:r>
      <w:r w:rsidR="00B26264" w:rsidRPr="00B26264">
        <w:rPr>
          <w:sz w:val="20"/>
        </w:rPr>
        <w:t xml:space="preserve">, </w:t>
      </w:r>
      <w:r w:rsidR="00B26264" w:rsidRPr="008F2126">
        <w:rPr>
          <w:sz w:val="20"/>
          <w:u w:val="single"/>
        </w:rPr>
        <w:t>McCloskey KE</w:t>
      </w:r>
      <w:r w:rsidR="00B26264">
        <w:rPr>
          <w:sz w:val="20"/>
        </w:rPr>
        <w:t>,</w:t>
      </w:r>
      <w:r w:rsidR="00B26264" w:rsidRPr="00B26264">
        <w:rPr>
          <w:sz w:val="20"/>
        </w:rPr>
        <w:t xml:space="preserve"> </w:t>
      </w:r>
      <w:proofErr w:type="spellStart"/>
      <w:r w:rsidR="00B26264" w:rsidRPr="00B26264">
        <w:rPr>
          <w:sz w:val="20"/>
        </w:rPr>
        <w:t>Manilay</w:t>
      </w:r>
      <w:proofErr w:type="spellEnd"/>
      <w:r w:rsidR="00B26264">
        <w:rPr>
          <w:sz w:val="20"/>
        </w:rPr>
        <w:t xml:space="preserve"> J</w:t>
      </w:r>
      <w:r w:rsidR="00B26264" w:rsidRPr="00B26264">
        <w:rPr>
          <w:sz w:val="20"/>
        </w:rPr>
        <w:t xml:space="preserve">, </w:t>
      </w:r>
      <w:proofErr w:type="spellStart"/>
      <w:r w:rsidR="00B26264" w:rsidRPr="00B26264">
        <w:rPr>
          <w:sz w:val="20"/>
        </w:rPr>
        <w:t>Khine</w:t>
      </w:r>
      <w:proofErr w:type="spellEnd"/>
      <w:r w:rsidR="00B26264">
        <w:rPr>
          <w:sz w:val="20"/>
        </w:rPr>
        <w:t xml:space="preserve"> M.</w:t>
      </w:r>
      <w:r w:rsidR="00B26264" w:rsidRPr="003B3B2A">
        <w:rPr>
          <w:sz w:val="20"/>
        </w:rPr>
        <w:t xml:space="preserve"> </w:t>
      </w:r>
      <w:r w:rsidR="00802DA6" w:rsidRPr="00802DA6">
        <w:rPr>
          <w:sz w:val="20"/>
        </w:rPr>
        <w:t>Tunable shrink-induced honeycomb microwell arrays for uniform embryoid bodies</w:t>
      </w:r>
      <w:r w:rsidR="00802DA6">
        <w:rPr>
          <w:sz w:val="20"/>
        </w:rPr>
        <w:t>.</w:t>
      </w:r>
      <w:r w:rsidR="00B26264" w:rsidRPr="003B3B2A">
        <w:rPr>
          <w:b/>
          <w:sz w:val="20"/>
        </w:rPr>
        <w:t xml:space="preserve"> </w:t>
      </w:r>
      <w:r w:rsidR="00B26264" w:rsidRPr="00642790">
        <w:rPr>
          <w:b/>
          <w:iCs/>
          <w:sz w:val="20"/>
        </w:rPr>
        <w:t>Lab on a Chip</w:t>
      </w:r>
      <w:r w:rsidR="00802DA6">
        <w:rPr>
          <w:iCs/>
          <w:sz w:val="20"/>
        </w:rPr>
        <w:t xml:space="preserve">, 2009; </w:t>
      </w:r>
      <w:r>
        <w:rPr>
          <w:iCs/>
          <w:sz w:val="20"/>
        </w:rPr>
        <w:t xml:space="preserve">9:3338-3344. </w:t>
      </w:r>
      <w:r w:rsidR="00D00012">
        <w:rPr>
          <w:i/>
          <w:iCs/>
          <w:sz w:val="20"/>
        </w:rPr>
        <w:t>R</w:t>
      </w:r>
      <w:r w:rsidR="00802DA6" w:rsidRPr="00802DA6">
        <w:rPr>
          <w:i/>
          <w:iCs/>
          <w:sz w:val="20"/>
        </w:rPr>
        <w:t>eceived the</w:t>
      </w:r>
      <w:r w:rsidR="00802DA6">
        <w:rPr>
          <w:iCs/>
          <w:sz w:val="20"/>
        </w:rPr>
        <w:t xml:space="preserve"> </w:t>
      </w:r>
      <w:r w:rsidR="00802DA6" w:rsidRPr="00802DA6">
        <w:rPr>
          <w:i/>
          <w:sz w:val="20"/>
        </w:rPr>
        <w:t xml:space="preserve">Inside </w:t>
      </w:r>
      <w:proofErr w:type="spellStart"/>
      <w:r w:rsidR="00802DA6" w:rsidRPr="00802DA6">
        <w:rPr>
          <w:i/>
          <w:sz w:val="20"/>
        </w:rPr>
        <w:t>Cover</w:t>
      </w:r>
      <w:r w:rsidR="00802DA6">
        <w:rPr>
          <w:i/>
          <w:sz w:val="20"/>
        </w:rPr>
        <w:t>Highlight</w:t>
      </w:r>
      <w:proofErr w:type="spellEnd"/>
      <w:r w:rsidR="004E2680">
        <w:rPr>
          <w:sz w:val="20"/>
        </w:rPr>
        <w:t xml:space="preserve"> (16</w:t>
      </w:r>
      <w:r w:rsidR="00FF10F8">
        <w:rPr>
          <w:sz w:val="20"/>
        </w:rPr>
        <w:t xml:space="preserve"> citations).</w:t>
      </w:r>
    </w:p>
    <w:p w14:paraId="460787BD" w14:textId="77777777" w:rsidR="00425DC6" w:rsidRPr="008C7DFB" w:rsidRDefault="00425DC6" w:rsidP="00425DC6">
      <w:pPr>
        <w:pStyle w:val="BodyTextIndent"/>
        <w:ind w:firstLine="0"/>
        <w:rPr>
          <w:sz w:val="20"/>
        </w:rPr>
      </w:pPr>
    </w:p>
    <w:p w14:paraId="29EF3DDF" w14:textId="77777777" w:rsidR="00E10EB5" w:rsidRDefault="00E5009B" w:rsidP="00E10EB5">
      <w:pPr>
        <w:pStyle w:val="BodyTextIndent"/>
        <w:numPr>
          <w:ilvl w:val="0"/>
          <w:numId w:val="7"/>
        </w:numPr>
        <w:rPr>
          <w:sz w:val="20"/>
        </w:rPr>
      </w:pPr>
      <w:r w:rsidRPr="000364C1">
        <w:rPr>
          <w:i/>
          <w:sz w:val="20"/>
        </w:rPr>
        <w:t xml:space="preserve">Invited: </w:t>
      </w:r>
      <w:r w:rsidR="00E10EB5" w:rsidRPr="00F14745">
        <w:rPr>
          <w:sz w:val="20"/>
        </w:rPr>
        <w:t xml:space="preserve">Stolberg S, </w:t>
      </w:r>
      <w:r w:rsidR="00E10EB5">
        <w:rPr>
          <w:sz w:val="20"/>
          <w:u w:val="single"/>
        </w:rPr>
        <w:t>McCloskey KE.</w:t>
      </w:r>
      <w:r w:rsidR="00E10EB5" w:rsidRPr="00F14745">
        <w:rPr>
          <w:sz w:val="20"/>
        </w:rPr>
        <w:t xml:space="preserve">  </w:t>
      </w:r>
      <w:r w:rsidR="00E10EB5">
        <w:rPr>
          <w:sz w:val="20"/>
        </w:rPr>
        <w:t xml:space="preserve">Can Shear Stress Direct Stem Cell Fate?  </w:t>
      </w:r>
      <w:r w:rsidR="00E10EB5" w:rsidRPr="00642790">
        <w:rPr>
          <w:b/>
          <w:sz w:val="20"/>
        </w:rPr>
        <w:t>Bi</w:t>
      </w:r>
      <w:r w:rsidRPr="00642790">
        <w:rPr>
          <w:b/>
          <w:sz w:val="20"/>
        </w:rPr>
        <w:t>otechnology Progress,</w:t>
      </w:r>
      <w:r>
        <w:rPr>
          <w:sz w:val="20"/>
        </w:rPr>
        <w:t xml:space="preserve"> 2009; 25(1): 10-19</w:t>
      </w:r>
      <w:r w:rsidR="00E10EB5" w:rsidRPr="00F14745">
        <w:rPr>
          <w:sz w:val="20"/>
        </w:rPr>
        <w:t>.</w:t>
      </w:r>
      <w:r>
        <w:rPr>
          <w:sz w:val="20"/>
        </w:rPr>
        <w:t xml:space="preserve"> </w:t>
      </w:r>
      <w:r w:rsidRPr="00E5009B">
        <w:rPr>
          <w:i/>
          <w:sz w:val="20"/>
        </w:rPr>
        <w:t>Top 10 most-accessed manuscripts in Biotechnology Progress during February 2009</w:t>
      </w:r>
      <w:r w:rsidR="0014019F">
        <w:rPr>
          <w:sz w:val="20"/>
        </w:rPr>
        <w:t xml:space="preserve"> (33 citations).</w:t>
      </w:r>
    </w:p>
    <w:p w14:paraId="5A25502E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6481C914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 w:rsidRPr="003B3B2A">
        <w:rPr>
          <w:sz w:val="20"/>
        </w:rPr>
        <w:t xml:space="preserve">Chen C, Pegan J, Luna J, Xia B, </w:t>
      </w:r>
      <w:r w:rsidRPr="003B3B2A">
        <w:rPr>
          <w:sz w:val="20"/>
          <w:u w:val="single"/>
        </w:rPr>
        <w:t>McCloskey K</w:t>
      </w:r>
      <w:r w:rsidR="00141323">
        <w:rPr>
          <w:sz w:val="20"/>
        </w:rPr>
        <w:t xml:space="preserve">, Chin W, </w:t>
      </w:r>
      <w:proofErr w:type="spellStart"/>
      <w:r w:rsidR="00141323">
        <w:rPr>
          <w:sz w:val="20"/>
        </w:rPr>
        <w:t>Khine</w:t>
      </w:r>
      <w:proofErr w:type="spellEnd"/>
      <w:r w:rsidR="00141323">
        <w:rPr>
          <w:sz w:val="20"/>
        </w:rPr>
        <w:t xml:space="preserve"> M.</w:t>
      </w:r>
      <w:r w:rsidRPr="003B3B2A">
        <w:rPr>
          <w:sz w:val="20"/>
        </w:rPr>
        <w:t xml:space="preserve"> Shrinky-Dink Hanging Drops: A Simple Way to Form and Culture Embryoid Bodies. </w:t>
      </w:r>
      <w:r w:rsidRPr="003B3B2A">
        <w:rPr>
          <w:b/>
          <w:sz w:val="20"/>
        </w:rPr>
        <w:t xml:space="preserve"> </w:t>
      </w:r>
      <w:r w:rsidRPr="00642790">
        <w:rPr>
          <w:b/>
          <w:iCs/>
          <w:sz w:val="20"/>
        </w:rPr>
        <w:t>Journal of Visualized</w:t>
      </w:r>
      <w:r w:rsidRPr="00642790">
        <w:rPr>
          <w:b/>
          <w:sz w:val="20"/>
        </w:rPr>
        <w:t xml:space="preserve"> </w:t>
      </w:r>
      <w:r w:rsidRPr="00642790">
        <w:rPr>
          <w:b/>
          <w:iCs/>
          <w:sz w:val="20"/>
        </w:rPr>
        <w:t>Experiments</w:t>
      </w:r>
      <w:r w:rsidR="008A7F61">
        <w:rPr>
          <w:iCs/>
          <w:sz w:val="20"/>
        </w:rPr>
        <w:t>,</w:t>
      </w:r>
      <w:r w:rsidRPr="003B3B2A">
        <w:rPr>
          <w:iCs/>
          <w:sz w:val="20"/>
        </w:rPr>
        <w:t xml:space="preserve"> 2008; </w:t>
      </w:r>
      <w:hyperlink r:id="rId5" w:history="1">
        <w:r w:rsidRPr="003B3B2A">
          <w:rPr>
            <w:rStyle w:val="Hyperlink"/>
            <w:sz w:val="20"/>
          </w:rPr>
          <w:t>http://www.jove.com/index/Details.stp?ID=692</w:t>
        </w:r>
      </w:hyperlink>
    </w:p>
    <w:p w14:paraId="620BF255" w14:textId="77777777" w:rsidR="00E10EB5" w:rsidRPr="003B3B2A" w:rsidRDefault="00E10EB5" w:rsidP="00E10EB5">
      <w:pPr>
        <w:pStyle w:val="BodyTextIndent"/>
        <w:ind w:firstLine="0"/>
        <w:rPr>
          <w:sz w:val="20"/>
        </w:rPr>
      </w:pPr>
    </w:p>
    <w:p w14:paraId="7F5CA08F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  <w:u w:val="single"/>
        </w:rPr>
        <w:t>McCloskey KE</w:t>
      </w:r>
      <w:r>
        <w:rPr>
          <w:sz w:val="20"/>
        </w:rPr>
        <w:t xml:space="preserve">, </w:t>
      </w:r>
      <w:bookmarkStart w:id="3" w:name="OLE_LINK1"/>
      <w:r>
        <w:rPr>
          <w:sz w:val="20"/>
        </w:rPr>
        <w:t xml:space="preserve">Smith D, Jo H, </w:t>
      </w:r>
      <w:proofErr w:type="spellStart"/>
      <w:r>
        <w:rPr>
          <w:sz w:val="20"/>
        </w:rPr>
        <w:t>Nerem</w:t>
      </w:r>
      <w:proofErr w:type="spellEnd"/>
      <w:r>
        <w:rPr>
          <w:sz w:val="20"/>
        </w:rPr>
        <w:t xml:space="preserve"> RM.</w:t>
      </w:r>
      <w:bookmarkEnd w:id="3"/>
      <w:r>
        <w:rPr>
          <w:sz w:val="20"/>
        </w:rPr>
        <w:t xml:space="preserve">  </w:t>
      </w:r>
      <w:r w:rsidRPr="008B3CF1">
        <w:rPr>
          <w:sz w:val="20"/>
        </w:rPr>
        <w:t>Embryonic stem cell-derived endothelial cells may lack complete functional maturation in vitro</w:t>
      </w:r>
      <w:r>
        <w:rPr>
          <w:sz w:val="20"/>
        </w:rPr>
        <w:t xml:space="preserve">. </w:t>
      </w:r>
      <w:r w:rsidRPr="00642790">
        <w:rPr>
          <w:b/>
          <w:sz w:val="20"/>
        </w:rPr>
        <w:t>Journal of Vascular Research</w:t>
      </w:r>
      <w:r w:rsidR="00642790">
        <w:rPr>
          <w:sz w:val="20"/>
        </w:rPr>
        <w:t>,</w:t>
      </w:r>
      <w:r>
        <w:rPr>
          <w:sz w:val="20"/>
        </w:rPr>
        <w:t xml:space="preserve"> 2006; 43(5):411-421.</w:t>
      </w:r>
    </w:p>
    <w:p w14:paraId="1F888D8E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54AB40F3" w14:textId="77777777" w:rsidR="006653A5" w:rsidRPr="00950FAD" w:rsidRDefault="00E10EB5" w:rsidP="00950FAD">
      <w:pPr>
        <w:pStyle w:val="BodyTextIndent"/>
        <w:numPr>
          <w:ilvl w:val="0"/>
          <w:numId w:val="7"/>
        </w:numPr>
        <w:rPr>
          <w:sz w:val="20"/>
        </w:rPr>
      </w:pPr>
      <w:r w:rsidRPr="00233924">
        <w:rPr>
          <w:sz w:val="20"/>
          <w:u w:val="single"/>
        </w:rPr>
        <w:t>McCloskey KE</w:t>
      </w:r>
      <w:r>
        <w:rPr>
          <w:sz w:val="20"/>
        </w:rPr>
        <w:t xml:space="preserve">, Gilroy ME, </w:t>
      </w:r>
      <w:proofErr w:type="spellStart"/>
      <w:r>
        <w:rPr>
          <w:sz w:val="20"/>
        </w:rPr>
        <w:t>Nerem</w:t>
      </w:r>
      <w:proofErr w:type="spellEnd"/>
      <w:r w:rsidRPr="00233924">
        <w:rPr>
          <w:sz w:val="20"/>
        </w:rPr>
        <w:t xml:space="preserve"> RM.</w:t>
      </w:r>
      <w:r>
        <w:rPr>
          <w:sz w:val="20"/>
        </w:rPr>
        <w:t xml:space="preserve">  Use of Embryonic Stem Cell-Derived Endothelial Cells as a Cell Source to Generate Vessel Structures In Vitro. </w:t>
      </w:r>
      <w:r w:rsidRPr="00642790">
        <w:rPr>
          <w:b/>
          <w:sz w:val="20"/>
        </w:rPr>
        <w:t>Tissue Engineering</w:t>
      </w:r>
      <w:r w:rsidR="00642790">
        <w:rPr>
          <w:sz w:val="20"/>
        </w:rPr>
        <w:t>,</w:t>
      </w:r>
      <w:r>
        <w:rPr>
          <w:sz w:val="20"/>
        </w:rPr>
        <w:t xml:space="preserve"> 2005; 11:497-505</w:t>
      </w:r>
      <w:r w:rsidR="00D37026">
        <w:rPr>
          <w:sz w:val="20"/>
        </w:rPr>
        <w:t xml:space="preserve"> (43 citations)</w:t>
      </w:r>
      <w:r>
        <w:rPr>
          <w:sz w:val="20"/>
        </w:rPr>
        <w:t>.</w:t>
      </w:r>
    </w:p>
    <w:p w14:paraId="48E7853D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74EF62A1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  <w:u w:val="single"/>
        </w:rPr>
        <w:t>McCloskey KE</w:t>
      </w:r>
      <w:r>
        <w:rPr>
          <w:sz w:val="20"/>
        </w:rPr>
        <w:t xml:space="preserve">, Lyons I, Rao RR, </w:t>
      </w:r>
      <w:proofErr w:type="spellStart"/>
      <w:r>
        <w:rPr>
          <w:sz w:val="20"/>
        </w:rPr>
        <w:t>Stice</w:t>
      </w:r>
      <w:proofErr w:type="spellEnd"/>
      <w:r>
        <w:rPr>
          <w:sz w:val="20"/>
        </w:rPr>
        <w:t xml:space="preserve"> SL, </w:t>
      </w:r>
      <w:proofErr w:type="spellStart"/>
      <w:r>
        <w:rPr>
          <w:sz w:val="20"/>
        </w:rPr>
        <w:t>Nerem</w:t>
      </w:r>
      <w:proofErr w:type="spellEnd"/>
      <w:r>
        <w:rPr>
          <w:sz w:val="20"/>
        </w:rPr>
        <w:t xml:space="preserve"> RM.  Purified and proliferating endothelial cells derived and expanded in vitro from embryonic stem cells. </w:t>
      </w:r>
      <w:r w:rsidRPr="00642790">
        <w:rPr>
          <w:b/>
          <w:sz w:val="20"/>
        </w:rPr>
        <w:t xml:space="preserve">Endothelium </w:t>
      </w:r>
      <w:r>
        <w:rPr>
          <w:sz w:val="20"/>
        </w:rPr>
        <w:t>2003; 10:329-336</w:t>
      </w:r>
      <w:r w:rsidR="00B96217">
        <w:rPr>
          <w:sz w:val="20"/>
        </w:rPr>
        <w:t xml:space="preserve"> (25 citations)</w:t>
      </w:r>
      <w:r>
        <w:rPr>
          <w:sz w:val="20"/>
        </w:rPr>
        <w:t>.</w:t>
      </w:r>
    </w:p>
    <w:p w14:paraId="1EA7A2CA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201CF33B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  <w:u w:val="single"/>
        </w:rPr>
        <w:t>McCloskey KE</w:t>
      </w:r>
      <w:r>
        <w:rPr>
          <w:sz w:val="20"/>
        </w:rPr>
        <w:t>,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Chalmers JJ,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 Magnetic Cell Separation: Characterization of Magnetophoretic Mobility.  </w:t>
      </w:r>
      <w:r w:rsidRPr="00642790">
        <w:rPr>
          <w:b/>
          <w:sz w:val="20"/>
        </w:rPr>
        <w:t>Analytical Chemistry</w:t>
      </w:r>
      <w:r>
        <w:rPr>
          <w:sz w:val="20"/>
        </w:rPr>
        <w:t xml:space="preserve"> 2003; 75:6868-6874</w:t>
      </w:r>
      <w:r w:rsidR="00C57C23">
        <w:rPr>
          <w:sz w:val="20"/>
        </w:rPr>
        <w:t xml:space="preserve"> (115 citations)</w:t>
      </w:r>
      <w:r>
        <w:rPr>
          <w:sz w:val="20"/>
        </w:rPr>
        <w:t>.</w:t>
      </w:r>
    </w:p>
    <w:p w14:paraId="11ABDBBA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09193861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  <w:u w:val="single"/>
        </w:rPr>
        <w:t>McCloskey K</w:t>
      </w:r>
      <w:r>
        <w:rPr>
          <w:sz w:val="20"/>
        </w:rPr>
        <w:t>,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Moore LR,</w:t>
      </w:r>
      <w:r>
        <w:rPr>
          <w:sz w:val="20"/>
          <w:vertAlign w:val="superscript"/>
        </w:rPr>
        <w:t xml:space="preserve"> </w:t>
      </w:r>
      <w:proofErr w:type="spellStart"/>
      <w:r>
        <w:rPr>
          <w:sz w:val="20"/>
        </w:rPr>
        <w:t>Hoyos</w:t>
      </w:r>
      <w:proofErr w:type="spellEnd"/>
      <w:r>
        <w:rPr>
          <w:sz w:val="20"/>
        </w:rPr>
        <w:t xml:space="preserve"> M, Rodriguez A,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Chalmers JJ,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 Magnetic cell separation is a function of antibody binding capacity (ABC). </w:t>
      </w:r>
      <w:r w:rsidRPr="00B96217">
        <w:rPr>
          <w:b/>
          <w:sz w:val="20"/>
        </w:rPr>
        <w:t xml:space="preserve"> Biotechnology</w:t>
      </w:r>
      <w:r w:rsidRPr="002C4A29">
        <w:rPr>
          <w:b/>
          <w:sz w:val="20"/>
        </w:rPr>
        <w:t xml:space="preserve"> Progress</w:t>
      </w:r>
      <w:r>
        <w:rPr>
          <w:sz w:val="20"/>
        </w:rPr>
        <w:t xml:space="preserve"> 2003; 19(3):899-907</w:t>
      </w:r>
      <w:r w:rsidR="00D864E2">
        <w:rPr>
          <w:sz w:val="20"/>
        </w:rPr>
        <w:t xml:space="preserve"> (42</w:t>
      </w:r>
      <w:r w:rsidR="002C29BB">
        <w:rPr>
          <w:sz w:val="20"/>
        </w:rPr>
        <w:t xml:space="preserve"> citations)</w:t>
      </w:r>
      <w:r>
        <w:rPr>
          <w:sz w:val="20"/>
        </w:rPr>
        <w:t>.</w:t>
      </w:r>
    </w:p>
    <w:p w14:paraId="2794917E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099E67B8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Hoyos</w:t>
      </w:r>
      <w:proofErr w:type="spellEnd"/>
      <w:r>
        <w:rPr>
          <w:sz w:val="20"/>
        </w:rPr>
        <w:t xml:space="preserve"> M, </w:t>
      </w:r>
      <w:r>
        <w:rPr>
          <w:sz w:val="20"/>
          <w:u w:val="single"/>
        </w:rPr>
        <w:t>McCloskey KE</w:t>
      </w:r>
      <w:r>
        <w:rPr>
          <w:sz w:val="20"/>
        </w:rPr>
        <w:t xml:space="preserve">, Moore LR, Nakamura M, </w:t>
      </w:r>
      <w:proofErr w:type="spellStart"/>
      <w:r>
        <w:rPr>
          <w:sz w:val="20"/>
        </w:rPr>
        <w:t>Bolwell</w:t>
      </w:r>
      <w:proofErr w:type="spellEnd"/>
      <w:r>
        <w:rPr>
          <w:sz w:val="20"/>
        </w:rPr>
        <w:t xml:space="preserve"> BJ, Chalmers JJ,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Pulse-injection studies of blood progenitor cells in a quadrupole magnetic flow sorter.  </w:t>
      </w:r>
      <w:r w:rsidRPr="00642790">
        <w:rPr>
          <w:b/>
          <w:sz w:val="20"/>
        </w:rPr>
        <w:t>Separation Science and Technology</w:t>
      </w:r>
      <w:r>
        <w:rPr>
          <w:sz w:val="20"/>
        </w:rPr>
        <w:t xml:space="preserve"> 2002; 37(4):1-23</w:t>
      </w:r>
      <w:r w:rsidR="00F5383E">
        <w:rPr>
          <w:sz w:val="20"/>
        </w:rPr>
        <w:t xml:space="preserve"> (24 citations).</w:t>
      </w:r>
    </w:p>
    <w:p w14:paraId="1CFDA243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4946A275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  <w:u w:val="single"/>
        </w:rPr>
        <w:t>McCloskey KE</w:t>
      </w:r>
      <w:r>
        <w:rPr>
          <w:sz w:val="20"/>
        </w:rPr>
        <w:t xml:space="preserve">, </w:t>
      </w:r>
      <w:proofErr w:type="spellStart"/>
      <w:r>
        <w:rPr>
          <w:sz w:val="20"/>
        </w:rPr>
        <w:t>Comella</w:t>
      </w:r>
      <w:proofErr w:type="spellEnd"/>
      <w:r>
        <w:rPr>
          <w:sz w:val="20"/>
        </w:rPr>
        <w:t xml:space="preserve"> K, Chalmers JJ, </w:t>
      </w:r>
      <w:proofErr w:type="spellStart"/>
      <w:r>
        <w:rPr>
          <w:sz w:val="20"/>
        </w:rPr>
        <w:t>Margel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Mobility measurements allow quantitation of secondary antibody binding mechanisms. </w:t>
      </w:r>
      <w:r w:rsidRPr="00642790">
        <w:rPr>
          <w:b/>
          <w:sz w:val="20"/>
        </w:rPr>
        <w:t xml:space="preserve">Biotechnology and Bioengineering </w:t>
      </w:r>
      <w:proofErr w:type="gramStart"/>
      <w:r>
        <w:rPr>
          <w:sz w:val="20"/>
        </w:rPr>
        <w:t>2001;75:642</w:t>
      </w:r>
      <w:proofErr w:type="gramEnd"/>
      <w:r>
        <w:rPr>
          <w:sz w:val="20"/>
        </w:rPr>
        <w:t>-655</w:t>
      </w:r>
      <w:r w:rsidR="00D864E2">
        <w:rPr>
          <w:sz w:val="20"/>
        </w:rPr>
        <w:t xml:space="preserve"> (22</w:t>
      </w:r>
      <w:r w:rsidR="00015A3C">
        <w:rPr>
          <w:sz w:val="20"/>
        </w:rPr>
        <w:t xml:space="preserve"> citations)</w:t>
      </w:r>
      <w:r>
        <w:rPr>
          <w:sz w:val="20"/>
        </w:rPr>
        <w:t>.</w:t>
      </w:r>
    </w:p>
    <w:p w14:paraId="35D32C3C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0154C973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  <w:u w:val="single"/>
        </w:rPr>
        <w:t>McCloskey KE</w:t>
      </w:r>
      <w:r>
        <w:rPr>
          <w:sz w:val="20"/>
        </w:rPr>
        <w:t xml:space="preserve">, Chalmers JJ,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Measurement of CD2 Expression of IFN-</w:t>
      </w:r>
      <w:r>
        <w:rPr>
          <w:rFonts w:ascii="Symbol" w:hAnsi="Symbol"/>
          <w:sz w:val="20"/>
        </w:rPr>
        <w:t></w:t>
      </w:r>
      <w:r>
        <w:rPr>
          <w:rFonts w:ascii="Symbol" w:hAnsi="Symbol"/>
          <w:sz w:val="20"/>
        </w:rPr>
        <w:t></w:t>
      </w:r>
      <w:r>
        <w:rPr>
          <w:sz w:val="20"/>
        </w:rPr>
        <w:t xml:space="preserve">Treated </w:t>
      </w:r>
      <w:proofErr w:type="spellStart"/>
      <w:r>
        <w:rPr>
          <w:sz w:val="20"/>
        </w:rPr>
        <w:t>Fibrosarcomas</w:t>
      </w:r>
      <w:proofErr w:type="spellEnd"/>
      <w:r>
        <w:rPr>
          <w:sz w:val="20"/>
        </w:rPr>
        <w:t xml:space="preserve"> using Cell Tracking Velocimetry. </w:t>
      </w:r>
      <w:r w:rsidRPr="00642790">
        <w:rPr>
          <w:b/>
          <w:sz w:val="20"/>
        </w:rPr>
        <w:t>Cytometry</w:t>
      </w:r>
      <w:r>
        <w:rPr>
          <w:sz w:val="20"/>
        </w:rPr>
        <w:t xml:space="preserve"> 2001;44(2):137-147</w:t>
      </w:r>
      <w:r w:rsidR="00844650">
        <w:rPr>
          <w:sz w:val="20"/>
        </w:rPr>
        <w:t xml:space="preserve"> </w:t>
      </w:r>
      <w:r w:rsidR="002C4A29">
        <w:rPr>
          <w:sz w:val="20"/>
        </w:rPr>
        <w:t>(18 citations)</w:t>
      </w:r>
    </w:p>
    <w:p w14:paraId="2CC0F77A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01E2CDBB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Moore LR, Rodriguez AR, Williams PS, </w:t>
      </w:r>
      <w:r>
        <w:rPr>
          <w:sz w:val="20"/>
          <w:u w:val="single"/>
        </w:rPr>
        <w:t>McCloskey K</w:t>
      </w:r>
      <w:r>
        <w:rPr>
          <w:sz w:val="20"/>
        </w:rPr>
        <w:t xml:space="preserve">, </w:t>
      </w:r>
      <w:proofErr w:type="spellStart"/>
      <w:r>
        <w:rPr>
          <w:sz w:val="20"/>
        </w:rPr>
        <w:t>Bolwell</w:t>
      </w:r>
      <w:proofErr w:type="spellEnd"/>
      <w:r>
        <w:rPr>
          <w:sz w:val="20"/>
        </w:rPr>
        <w:t xml:space="preserve"> BJ, Nakamura M, Chalmers JJ,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Progenitor cell isolation with a high-capacity quadrupole magnetic flow sorter. </w:t>
      </w:r>
      <w:r w:rsidRPr="00642790">
        <w:rPr>
          <w:b/>
          <w:sz w:val="20"/>
        </w:rPr>
        <w:t>Journal of Magnetism and Magnetic Materials</w:t>
      </w:r>
      <w:r>
        <w:rPr>
          <w:sz w:val="20"/>
        </w:rPr>
        <w:t xml:space="preserve"> 2001; 225(1-2):277-284</w:t>
      </w:r>
      <w:r w:rsidR="00D864E2">
        <w:rPr>
          <w:sz w:val="20"/>
        </w:rPr>
        <w:t xml:space="preserve"> (38 citations).</w:t>
      </w:r>
    </w:p>
    <w:p w14:paraId="74FB25B5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61E27DBD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  <w:u w:val="single"/>
        </w:rPr>
        <w:t>McCloskey KE</w:t>
      </w:r>
      <w:r>
        <w:rPr>
          <w:sz w:val="20"/>
        </w:rPr>
        <w:t xml:space="preserve">, </w:t>
      </w:r>
      <w:proofErr w:type="spellStart"/>
      <w:r>
        <w:rPr>
          <w:sz w:val="20"/>
        </w:rPr>
        <w:t>Chamlers</w:t>
      </w:r>
      <w:proofErr w:type="spellEnd"/>
      <w:r>
        <w:rPr>
          <w:sz w:val="20"/>
        </w:rPr>
        <w:t xml:space="preserve"> JJ,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Magnetophoretic Mobilities Correlate to Antibody Binding Capacities. </w:t>
      </w:r>
      <w:r w:rsidRPr="00642790">
        <w:rPr>
          <w:b/>
          <w:sz w:val="20"/>
        </w:rPr>
        <w:t>Cytometry</w:t>
      </w:r>
      <w:r>
        <w:rPr>
          <w:sz w:val="20"/>
        </w:rPr>
        <w:t xml:space="preserve"> </w:t>
      </w:r>
      <w:proofErr w:type="gramStart"/>
      <w:r>
        <w:rPr>
          <w:sz w:val="20"/>
        </w:rPr>
        <w:t>2000;40:307</w:t>
      </w:r>
      <w:proofErr w:type="gramEnd"/>
      <w:r>
        <w:rPr>
          <w:sz w:val="20"/>
        </w:rPr>
        <w:t>-315</w:t>
      </w:r>
      <w:r w:rsidR="0014019F">
        <w:rPr>
          <w:sz w:val="20"/>
        </w:rPr>
        <w:t xml:space="preserve"> (47 citations)</w:t>
      </w:r>
      <w:r>
        <w:rPr>
          <w:sz w:val="20"/>
        </w:rPr>
        <w:t>.</w:t>
      </w:r>
    </w:p>
    <w:p w14:paraId="48FEA0E3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6B6F0D83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Hoyos</w:t>
      </w:r>
      <w:proofErr w:type="spellEnd"/>
      <w:r>
        <w:rPr>
          <w:sz w:val="20"/>
        </w:rPr>
        <w:t xml:space="preserve"> M, Moore LR, </w:t>
      </w:r>
      <w:r>
        <w:rPr>
          <w:sz w:val="20"/>
          <w:u w:val="single"/>
        </w:rPr>
        <w:t>McCloskey KE</w:t>
      </w:r>
      <w:r>
        <w:rPr>
          <w:sz w:val="20"/>
        </w:rPr>
        <w:t xml:space="preserve">, </w:t>
      </w:r>
      <w:proofErr w:type="spellStart"/>
      <w:r>
        <w:rPr>
          <w:sz w:val="20"/>
        </w:rPr>
        <w:t>Margel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Zuberi</w:t>
      </w:r>
      <w:proofErr w:type="spellEnd"/>
      <w:r>
        <w:rPr>
          <w:sz w:val="20"/>
        </w:rPr>
        <w:t xml:space="preserve"> M, Chalmers JJ,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M. Study of magnetic particles pulse-injected into an annular SPLITT-like channel inside a </w:t>
      </w:r>
      <w:proofErr w:type="spellStart"/>
      <w:r>
        <w:rPr>
          <w:sz w:val="20"/>
        </w:rPr>
        <w:t>quadrapole</w:t>
      </w:r>
      <w:proofErr w:type="spellEnd"/>
      <w:r>
        <w:rPr>
          <w:sz w:val="20"/>
        </w:rPr>
        <w:t xml:space="preserve"> magnetic field. </w:t>
      </w:r>
      <w:r w:rsidRPr="00642790">
        <w:rPr>
          <w:b/>
          <w:sz w:val="20"/>
        </w:rPr>
        <w:t>Journal of Chromatography A</w:t>
      </w:r>
      <w:r>
        <w:rPr>
          <w:sz w:val="20"/>
        </w:rPr>
        <w:t xml:space="preserve"> 2000; 903:99-116</w:t>
      </w:r>
      <w:r w:rsidR="00236EDE">
        <w:rPr>
          <w:sz w:val="20"/>
        </w:rPr>
        <w:t xml:space="preserve"> (44 citations)</w:t>
      </w:r>
      <w:r>
        <w:rPr>
          <w:sz w:val="20"/>
        </w:rPr>
        <w:t>.</w:t>
      </w:r>
    </w:p>
    <w:p w14:paraId="1E664DC2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55C1C5FF" w14:textId="77777777" w:rsidR="00E10EB5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Moore LR,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M, Nakamura M, </w:t>
      </w:r>
      <w:r>
        <w:rPr>
          <w:sz w:val="20"/>
          <w:u w:val="single"/>
        </w:rPr>
        <w:t>McCloskey K</w:t>
      </w:r>
      <w:r>
        <w:rPr>
          <w:sz w:val="20"/>
        </w:rPr>
        <w:t xml:space="preserve">, </w:t>
      </w:r>
      <w:proofErr w:type="spellStart"/>
      <w:r>
        <w:rPr>
          <w:sz w:val="20"/>
        </w:rPr>
        <w:t>Gura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Zuberi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Margel</w:t>
      </w:r>
      <w:proofErr w:type="spellEnd"/>
      <w:r>
        <w:rPr>
          <w:sz w:val="20"/>
        </w:rPr>
        <w:t xml:space="preserve"> S. Chalmers JJ. The use of magnetite-doped polymeric microspheres in calibrating cell tracking </w:t>
      </w:r>
      <w:r>
        <w:rPr>
          <w:sz w:val="20"/>
        </w:rPr>
        <w:lastRenderedPageBreak/>
        <w:t xml:space="preserve">velocimetry. </w:t>
      </w:r>
      <w:r w:rsidRPr="00642790">
        <w:rPr>
          <w:b/>
          <w:sz w:val="20"/>
        </w:rPr>
        <w:t>Journal of Biochemical and Biophysical Methods</w:t>
      </w:r>
      <w:r>
        <w:rPr>
          <w:sz w:val="20"/>
        </w:rPr>
        <w:t xml:space="preserve"> </w:t>
      </w:r>
      <w:proofErr w:type="gramStart"/>
      <w:r>
        <w:rPr>
          <w:sz w:val="20"/>
        </w:rPr>
        <w:t>2000;44:115</w:t>
      </w:r>
      <w:proofErr w:type="gramEnd"/>
      <w:r>
        <w:rPr>
          <w:sz w:val="20"/>
        </w:rPr>
        <w:t>-130</w:t>
      </w:r>
      <w:r w:rsidR="00F877EB">
        <w:rPr>
          <w:sz w:val="20"/>
        </w:rPr>
        <w:t xml:space="preserve"> (48 citations)</w:t>
      </w:r>
      <w:r>
        <w:rPr>
          <w:sz w:val="20"/>
        </w:rPr>
        <w:t>.</w:t>
      </w:r>
    </w:p>
    <w:p w14:paraId="05D59C29" w14:textId="77777777" w:rsidR="00E10EB5" w:rsidRDefault="00E10EB5" w:rsidP="00E10EB5">
      <w:pPr>
        <w:pStyle w:val="BodyTextIndent"/>
        <w:ind w:firstLine="0"/>
        <w:rPr>
          <w:sz w:val="20"/>
        </w:rPr>
      </w:pPr>
    </w:p>
    <w:p w14:paraId="6ED4802C" w14:textId="77777777" w:rsidR="00CA69BD" w:rsidRDefault="00E10EB5" w:rsidP="00E10EB5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Chalmers JJ, </w:t>
      </w:r>
      <w:proofErr w:type="spellStart"/>
      <w:r>
        <w:rPr>
          <w:sz w:val="20"/>
        </w:rPr>
        <w:t>Haam</w:t>
      </w:r>
      <w:proofErr w:type="spellEnd"/>
      <w:r>
        <w:rPr>
          <w:sz w:val="20"/>
        </w:rPr>
        <w:t xml:space="preserve"> S, Zhao Y, </w:t>
      </w:r>
      <w:r>
        <w:rPr>
          <w:sz w:val="20"/>
          <w:u w:val="single"/>
        </w:rPr>
        <w:t>McCloskey K</w:t>
      </w:r>
      <w:r>
        <w:rPr>
          <w:sz w:val="20"/>
        </w:rPr>
        <w:t xml:space="preserve">, Moore L,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M, Williams PS. Quantification of Cellular Properties from External Fields and Resulting Induced Velocity: Magnetic Susceptibility. </w:t>
      </w:r>
      <w:r w:rsidRPr="00642790">
        <w:rPr>
          <w:b/>
          <w:sz w:val="20"/>
        </w:rPr>
        <w:t xml:space="preserve">Biotechnology and Bioengineering </w:t>
      </w:r>
      <w:proofErr w:type="gramStart"/>
      <w:r>
        <w:rPr>
          <w:sz w:val="20"/>
        </w:rPr>
        <w:t>1999;64:519</w:t>
      </w:r>
      <w:proofErr w:type="gramEnd"/>
      <w:r>
        <w:rPr>
          <w:sz w:val="20"/>
        </w:rPr>
        <w:t>-526.</w:t>
      </w:r>
    </w:p>
    <w:p w14:paraId="6946096C" w14:textId="77777777" w:rsidR="00E10EB5" w:rsidRPr="00E10EB5" w:rsidRDefault="00E10EB5" w:rsidP="00E10EB5">
      <w:pPr>
        <w:pStyle w:val="BodyTextIndent"/>
        <w:ind w:firstLine="0"/>
        <w:rPr>
          <w:sz w:val="20"/>
        </w:rPr>
      </w:pPr>
    </w:p>
    <w:p w14:paraId="3EE474BD" w14:textId="77777777" w:rsidR="00CA69BD" w:rsidRDefault="00CA69BD" w:rsidP="003B0C2B">
      <w:pPr>
        <w:pStyle w:val="BodyTextInden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Chalmers JJ, </w:t>
      </w:r>
      <w:proofErr w:type="spellStart"/>
      <w:r>
        <w:rPr>
          <w:sz w:val="20"/>
        </w:rPr>
        <w:t>Haam</w:t>
      </w:r>
      <w:proofErr w:type="spellEnd"/>
      <w:r>
        <w:rPr>
          <w:sz w:val="20"/>
        </w:rPr>
        <w:t xml:space="preserve"> S, Zhao Y, </w:t>
      </w:r>
      <w:r>
        <w:rPr>
          <w:sz w:val="20"/>
          <w:u w:val="single"/>
        </w:rPr>
        <w:t>McCloskey K</w:t>
      </w:r>
      <w:r>
        <w:rPr>
          <w:sz w:val="20"/>
        </w:rPr>
        <w:t xml:space="preserve">, Moore L, </w:t>
      </w:r>
      <w:proofErr w:type="spellStart"/>
      <w:r>
        <w:rPr>
          <w:sz w:val="20"/>
        </w:rPr>
        <w:t>Zborowski</w:t>
      </w:r>
      <w:proofErr w:type="spellEnd"/>
      <w:r>
        <w:rPr>
          <w:sz w:val="20"/>
        </w:rPr>
        <w:t xml:space="preserve"> M, Williams PS. Quantification of Cellular Properties from External Fields and Resulting Induced Velocity: Cellular Hydrodynamic Diameter. </w:t>
      </w:r>
      <w:r w:rsidRPr="00642790">
        <w:rPr>
          <w:b/>
          <w:sz w:val="20"/>
        </w:rPr>
        <w:t>Biotechnology and Bioengineering</w:t>
      </w:r>
      <w:r>
        <w:rPr>
          <w:sz w:val="20"/>
        </w:rPr>
        <w:t xml:space="preserve"> </w:t>
      </w:r>
      <w:proofErr w:type="gramStart"/>
      <w:r>
        <w:rPr>
          <w:sz w:val="20"/>
        </w:rPr>
        <w:t>1999;64:509</w:t>
      </w:r>
      <w:proofErr w:type="gramEnd"/>
      <w:r>
        <w:rPr>
          <w:sz w:val="20"/>
        </w:rPr>
        <w:t>-518.</w:t>
      </w:r>
    </w:p>
    <w:p w14:paraId="5D5F3DD7" w14:textId="77777777" w:rsidR="00E20EDD" w:rsidRDefault="00E20EDD" w:rsidP="002631A9">
      <w:pPr>
        <w:pStyle w:val="BodyTextIndent"/>
        <w:ind w:left="0" w:firstLine="0"/>
        <w:rPr>
          <w:sz w:val="20"/>
        </w:rPr>
      </w:pPr>
    </w:p>
    <w:p w14:paraId="29D45060" w14:textId="77777777" w:rsidR="00E20EDD" w:rsidRDefault="00E20EDD" w:rsidP="00E20EDD">
      <w:pPr>
        <w:pStyle w:val="BodyTextIndent"/>
        <w:ind w:left="1800" w:firstLine="0"/>
        <w:rPr>
          <w:sz w:val="20"/>
        </w:rPr>
      </w:pPr>
    </w:p>
    <w:p w14:paraId="511C4299" w14:textId="77777777" w:rsidR="00E20EDD" w:rsidRPr="0007304E" w:rsidRDefault="00E20EDD" w:rsidP="00E20EDD">
      <w:pPr>
        <w:pStyle w:val="BodyTextIndent"/>
        <w:ind w:left="0" w:firstLine="0"/>
        <w:rPr>
          <w:b/>
          <w:sz w:val="20"/>
        </w:rPr>
      </w:pPr>
      <w:r w:rsidRPr="00345BFF">
        <w:rPr>
          <w:b/>
          <w:sz w:val="20"/>
        </w:rPr>
        <w:t xml:space="preserve">CHAPTERS IN BOOKS </w:t>
      </w:r>
    </w:p>
    <w:p w14:paraId="4433CB9D" w14:textId="77777777" w:rsidR="00E20EDD" w:rsidRDefault="00E20EDD" w:rsidP="004E2611">
      <w:pPr>
        <w:pStyle w:val="BodyTextIndent"/>
        <w:ind w:left="1800" w:hanging="360"/>
        <w:rPr>
          <w:sz w:val="20"/>
        </w:rPr>
      </w:pPr>
    </w:p>
    <w:p w14:paraId="12170C52" w14:textId="77777777" w:rsidR="00562648" w:rsidRPr="00562648" w:rsidRDefault="00562648" w:rsidP="00562648">
      <w:pPr>
        <w:pStyle w:val="BodyTextIndent"/>
        <w:ind w:left="1800" w:firstLine="0"/>
        <w:rPr>
          <w:sz w:val="20"/>
        </w:rPr>
      </w:pPr>
    </w:p>
    <w:p w14:paraId="194067CE" w14:textId="77777777" w:rsidR="00BA521D" w:rsidRDefault="00BA521D" w:rsidP="00BF5B72">
      <w:pPr>
        <w:pStyle w:val="BodyTextIndent"/>
        <w:numPr>
          <w:ilvl w:val="0"/>
          <w:numId w:val="7"/>
        </w:numPr>
        <w:rPr>
          <w:sz w:val="20"/>
        </w:rPr>
      </w:pPr>
      <w:r w:rsidRPr="00BA521D">
        <w:rPr>
          <w:i/>
          <w:sz w:val="20"/>
        </w:rPr>
        <w:t>Invited</w:t>
      </w:r>
      <w:r>
        <w:rPr>
          <w:sz w:val="20"/>
        </w:rPr>
        <w:t xml:space="preserve">: </w:t>
      </w:r>
      <w:proofErr w:type="spellStart"/>
      <w:r w:rsidRPr="009B31CF">
        <w:rPr>
          <w:sz w:val="20"/>
        </w:rPr>
        <w:t>Hatano</w:t>
      </w:r>
      <w:proofErr w:type="spellEnd"/>
      <w:r w:rsidRPr="009B31CF">
        <w:rPr>
          <w:sz w:val="20"/>
        </w:rPr>
        <w:t xml:space="preserve"> R and </w:t>
      </w:r>
      <w:r w:rsidRPr="009B31CF">
        <w:rPr>
          <w:sz w:val="20"/>
          <w:u w:val="single"/>
        </w:rPr>
        <w:t xml:space="preserve">McCloskey, KE. </w:t>
      </w:r>
      <w:r w:rsidRPr="009B31CF">
        <w:rPr>
          <w:bCs/>
          <w:sz w:val="20"/>
        </w:rPr>
        <w:t xml:space="preserve">Tissue Engineering Approaches for Building Cardiac Tissue. </w:t>
      </w:r>
      <w:r>
        <w:rPr>
          <w:bCs/>
          <w:sz w:val="20"/>
        </w:rPr>
        <w:t xml:space="preserve">In: </w:t>
      </w:r>
      <w:r w:rsidRPr="009B31CF">
        <w:rPr>
          <w:b/>
          <w:bCs/>
          <w:sz w:val="20"/>
        </w:rPr>
        <w:t>Frontiers in Stem Cell and Regenerative Medicine Research</w:t>
      </w:r>
      <w:r>
        <w:rPr>
          <w:sz w:val="20"/>
        </w:rPr>
        <w:t>,</w:t>
      </w:r>
      <w:r>
        <w:rPr>
          <w:b/>
          <w:bCs/>
          <w:sz w:val="20"/>
        </w:rPr>
        <w:t xml:space="preserve"> </w:t>
      </w:r>
      <w:r w:rsidRPr="00D3562D">
        <w:rPr>
          <w:sz w:val="20"/>
        </w:rPr>
        <w:t>Atta-</w:t>
      </w:r>
      <w:proofErr w:type="spellStart"/>
      <w:r w:rsidRPr="00D3562D">
        <w:rPr>
          <w:sz w:val="20"/>
        </w:rPr>
        <w:t>ur</w:t>
      </w:r>
      <w:proofErr w:type="spellEnd"/>
      <w:r w:rsidRPr="00D3562D">
        <w:rPr>
          <w:sz w:val="20"/>
        </w:rPr>
        <w:t xml:space="preserve">- Rahman and </w:t>
      </w:r>
      <w:proofErr w:type="spellStart"/>
      <w:r w:rsidRPr="00D3562D">
        <w:rPr>
          <w:sz w:val="20"/>
        </w:rPr>
        <w:t>Shazia</w:t>
      </w:r>
      <w:proofErr w:type="spellEnd"/>
      <w:r w:rsidRPr="00D3562D">
        <w:rPr>
          <w:sz w:val="20"/>
        </w:rPr>
        <w:t xml:space="preserve"> Anjum</w:t>
      </w:r>
      <w:r>
        <w:rPr>
          <w:sz w:val="20"/>
        </w:rPr>
        <w:t xml:space="preserve"> (ed), 2017</w:t>
      </w:r>
      <w:proofErr w:type="gramStart"/>
      <w:r>
        <w:rPr>
          <w:sz w:val="20"/>
        </w:rPr>
        <w:t>:</w:t>
      </w:r>
      <w:r w:rsidRPr="00BA521D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Vol 7, </w:t>
      </w:r>
      <w:r w:rsidRPr="00D3562D">
        <w:rPr>
          <w:sz w:val="20"/>
        </w:rPr>
        <w:t>121-162</w:t>
      </w:r>
      <w:r>
        <w:rPr>
          <w:sz w:val="20"/>
        </w:rPr>
        <w:t xml:space="preserve">, </w:t>
      </w:r>
      <w:proofErr w:type="spellStart"/>
      <w:r>
        <w:rPr>
          <w:sz w:val="20"/>
        </w:rPr>
        <w:t>Betham</w:t>
      </w:r>
      <w:proofErr w:type="spellEnd"/>
      <w:r>
        <w:rPr>
          <w:sz w:val="20"/>
        </w:rPr>
        <w:t xml:space="preserve"> Science, </w:t>
      </w:r>
      <w:r w:rsidRPr="00D3562D">
        <w:rPr>
          <w:sz w:val="20"/>
        </w:rPr>
        <w:t>ISBN: 978-1-68108-553-1</w:t>
      </w:r>
    </w:p>
    <w:p w14:paraId="56DAFE49" w14:textId="77777777" w:rsidR="00BA521D" w:rsidRPr="00BA521D" w:rsidRDefault="00BA521D" w:rsidP="00BA521D">
      <w:pPr>
        <w:pStyle w:val="BodyTextIndent"/>
        <w:ind w:left="1800" w:firstLine="0"/>
        <w:rPr>
          <w:sz w:val="20"/>
        </w:rPr>
      </w:pPr>
    </w:p>
    <w:p w14:paraId="2A5A160E" w14:textId="77777777" w:rsidR="00E20EDD" w:rsidRPr="00BF5B72" w:rsidRDefault="00940F73" w:rsidP="00BF5B72">
      <w:pPr>
        <w:pStyle w:val="BodyTextIndent"/>
        <w:numPr>
          <w:ilvl w:val="0"/>
          <w:numId w:val="7"/>
        </w:numPr>
        <w:rPr>
          <w:sz w:val="20"/>
        </w:rPr>
      </w:pPr>
      <w:r w:rsidRPr="00E20EDD">
        <w:rPr>
          <w:i/>
          <w:sz w:val="20"/>
        </w:rPr>
        <w:t>Invited</w:t>
      </w:r>
      <w:r w:rsidRPr="00E20EDD">
        <w:rPr>
          <w:sz w:val="20"/>
        </w:rPr>
        <w:t xml:space="preserve">:  </w:t>
      </w:r>
      <w:r w:rsidRPr="00E20EDD">
        <w:rPr>
          <w:sz w:val="20"/>
          <w:u w:val="single"/>
        </w:rPr>
        <w:t>McCloskey KE</w:t>
      </w:r>
      <w:r w:rsidRPr="00E429CE">
        <w:rPr>
          <w:sz w:val="20"/>
        </w:rPr>
        <w:t xml:space="preserve"> </w:t>
      </w:r>
      <w:r w:rsidR="00325A3C" w:rsidRPr="00325A3C">
        <w:rPr>
          <w:sz w:val="20"/>
        </w:rPr>
        <w:t>Biomimetic Multiscale Topography for Cell Alignment</w:t>
      </w:r>
      <w:r w:rsidR="00E429CE">
        <w:rPr>
          <w:sz w:val="20"/>
        </w:rPr>
        <w:t>.</w:t>
      </w:r>
      <w:r w:rsidR="00507408">
        <w:rPr>
          <w:sz w:val="20"/>
        </w:rPr>
        <w:t xml:space="preserve"> </w:t>
      </w:r>
      <w:r w:rsidR="00DF5FEE">
        <w:rPr>
          <w:sz w:val="20"/>
        </w:rPr>
        <w:t xml:space="preserve">In: </w:t>
      </w:r>
      <w:r w:rsidR="00DF5FEE" w:rsidRPr="00E429CE">
        <w:rPr>
          <w:b/>
          <w:sz w:val="20"/>
        </w:rPr>
        <w:t>Emerging Trends in Cell and Gene Therapy</w:t>
      </w:r>
      <w:r w:rsidR="00E429CE">
        <w:rPr>
          <w:sz w:val="20"/>
        </w:rPr>
        <w:t xml:space="preserve">, Danquah MK and </w:t>
      </w:r>
      <w:proofErr w:type="spellStart"/>
      <w:r w:rsidR="00E429CE">
        <w:rPr>
          <w:sz w:val="20"/>
        </w:rPr>
        <w:t>Mahato</w:t>
      </w:r>
      <w:proofErr w:type="spellEnd"/>
      <w:r w:rsidR="00E429CE">
        <w:rPr>
          <w:sz w:val="20"/>
        </w:rPr>
        <w:t xml:space="preserve"> RI (ed.) </w:t>
      </w:r>
      <w:r w:rsidR="00BF5B72">
        <w:rPr>
          <w:sz w:val="20"/>
        </w:rPr>
        <w:t>2013: 1</w:t>
      </w:r>
      <w:r w:rsidR="00BF5B72" w:rsidRPr="00BF5B72">
        <w:rPr>
          <w:sz w:val="20"/>
          <w:vertAlign w:val="superscript"/>
        </w:rPr>
        <w:t>st</w:t>
      </w:r>
      <w:r w:rsidR="00BF5B72">
        <w:rPr>
          <w:sz w:val="20"/>
        </w:rPr>
        <w:t xml:space="preserve"> Edition, 471-484, Chapter 20, Springer, </w:t>
      </w:r>
      <w:r w:rsidR="00BF5B72" w:rsidRPr="00BF5B72">
        <w:rPr>
          <w:sz w:val="20"/>
        </w:rPr>
        <w:t>ISBN</w:t>
      </w:r>
      <w:r w:rsidR="00BF5B72">
        <w:rPr>
          <w:sz w:val="20"/>
        </w:rPr>
        <w:t xml:space="preserve"> </w:t>
      </w:r>
      <w:r w:rsidR="00BF5B72" w:rsidRPr="00BF5B72">
        <w:rPr>
          <w:sz w:val="20"/>
        </w:rPr>
        <w:t>9781627034173</w:t>
      </w:r>
    </w:p>
    <w:p w14:paraId="5D0CE143" w14:textId="77777777" w:rsidR="00E20EDD" w:rsidRDefault="00E20EDD" w:rsidP="004E2611">
      <w:pPr>
        <w:pStyle w:val="BodyTextIndent"/>
        <w:ind w:left="1800" w:hanging="360"/>
        <w:rPr>
          <w:sz w:val="20"/>
        </w:rPr>
      </w:pPr>
    </w:p>
    <w:p w14:paraId="522AC0CC" w14:textId="77777777" w:rsidR="00BB31C0" w:rsidRDefault="0007304E" w:rsidP="008D2E66">
      <w:pPr>
        <w:pStyle w:val="BodyTextIndent"/>
        <w:numPr>
          <w:ilvl w:val="0"/>
          <w:numId w:val="7"/>
        </w:numPr>
        <w:rPr>
          <w:sz w:val="20"/>
        </w:rPr>
      </w:pPr>
      <w:r w:rsidRPr="00E20EDD">
        <w:rPr>
          <w:i/>
          <w:sz w:val="20"/>
        </w:rPr>
        <w:t>Invited</w:t>
      </w:r>
      <w:r w:rsidRPr="00E20EDD">
        <w:rPr>
          <w:sz w:val="20"/>
        </w:rPr>
        <w:t xml:space="preserve">:  </w:t>
      </w:r>
      <w:r w:rsidR="003A4C54" w:rsidRPr="00E20EDD">
        <w:rPr>
          <w:sz w:val="20"/>
          <w:u w:val="single"/>
        </w:rPr>
        <w:t xml:space="preserve">McCloskey KE </w:t>
      </w:r>
      <w:r w:rsidR="003A4C54" w:rsidRPr="00E20EDD">
        <w:rPr>
          <w:sz w:val="20"/>
        </w:rPr>
        <w:t>The Biophysical Basis | Effects of Shear Stress on Cells.</w:t>
      </w:r>
      <w:r w:rsidR="00BB31C0">
        <w:rPr>
          <w:sz w:val="20"/>
        </w:rPr>
        <w:t xml:space="preserve"> </w:t>
      </w:r>
      <w:r w:rsidR="003A4C54" w:rsidRPr="00BB31C0">
        <w:rPr>
          <w:sz w:val="20"/>
        </w:rPr>
        <w:t xml:space="preserve">In: </w:t>
      </w:r>
      <w:r w:rsidR="003A4C54" w:rsidRPr="00E429CE">
        <w:rPr>
          <w:b/>
          <w:sz w:val="20"/>
        </w:rPr>
        <w:t>Comprehensive Biotechnology</w:t>
      </w:r>
      <w:r w:rsidR="003A4C54" w:rsidRPr="00BB31C0">
        <w:rPr>
          <w:sz w:val="20"/>
        </w:rPr>
        <w:t>,</w:t>
      </w:r>
      <w:r w:rsidR="0033070C" w:rsidRPr="00BB31C0">
        <w:rPr>
          <w:sz w:val="20"/>
        </w:rPr>
        <w:t xml:space="preserve"> Murray Moo-Young (ed.)</w:t>
      </w:r>
      <w:r w:rsidR="003A4C54" w:rsidRPr="00BB31C0">
        <w:rPr>
          <w:sz w:val="20"/>
        </w:rPr>
        <w:t xml:space="preserve"> 2011: 2</w:t>
      </w:r>
      <w:r w:rsidR="003A4C54" w:rsidRPr="00BB31C0">
        <w:rPr>
          <w:sz w:val="20"/>
          <w:vertAlign w:val="superscript"/>
        </w:rPr>
        <w:t>nd</w:t>
      </w:r>
      <w:r w:rsidR="003A4C54" w:rsidRPr="00BB31C0">
        <w:rPr>
          <w:sz w:val="20"/>
        </w:rPr>
        <w:t xml:space="preserve"> Editi</w:t>
      </w:r>
      <w:r w:rsidR="00751F3D">
        <w:rPr>
          <w:sz w:val="20"/>
        </w:rPr>
        <w:t>on, Volume 1, 615–623. Elsevier</w:t>
      </w:r>
    </w:p>
    <w:p w14:paraId="4D333CCF" w14:textId="77777777" w:rsidR="00BB31C0" w:rsidRDefault="00BB31C0" w:rsidP="004E2611">
      <w:pPr>
        <w:pStyle w:val="BodyTextIndent"/>
        <w:ind w:left="1800" w:hanging="360"/>
        <w:rPr>
          <w:sz w:val="20"/>
        </w:rPr>
      </w:pPr>
    </w:p>
    <w:p w14:paraId="41B09DDA" w14:textId="77777777" w:rsidR="00BB31C0" w:rsidRDefault="0033070C" w:rsidP="008D2E66">
      <w:pPr>
        <w:pStyle w:val="BodyTextIndent"/>
        <w:numPr>
          <w:ilvl w:val="0"/>
          <w:numId w:val="7"/>
        </w:numPr>
        <w:rPr>
          <w:sz w:val="20"/>
        </w:rPr>
      </w:pPr>
      <w:r w:rsidRPr="005D29A5">
        <w:rPr>
          <w:i/>
          <w:sz w:val="20"/>
          <w:u w:val="single"/>
        </w:rPr>
        <w:t>Invited:</w:t>
      </w:r>
      <w:r w:rsidRPr="005D29A5">
        <w:rPr>
          <w:sz w:val="20"/>
          <w:u w:val="single"/>
        </w:rPr>
        <w:t xml:space="preserve"> McCloskey KE</w:t>
      </w:r>
      <w:r w:rsidRPr="005D29A5">
        <w:rPr>
          <w:sz w:val="20"/>
        </w:rPr>
        <w:t xml:space="preserve">, Gilroy ME, </w:t>
      </w:r>
      <w:proofErr w:type="spellStart"/>
      <w:r w:rsidRPr="005D29A5">
        <w:rPr>
          <w:sz w:val="20"/>
        </w:rPr>
        <w:t>Nerem</w:t>
      </w:r>
      <w:proofErr w:type="spellEnd"/>
      <w:r w:rsidRPr="005D29A5">
        <w:rPr>
          <w:sz w:val="20"/>
        </w:rPr>
        <w:t xml:space="preserve"> RM.  </w:t>
      </w:r>
      <w:r w:rsidRPr="005D29A5">
        <w:rPr>
          <w:rStyle w:val="Strong"/>
          <w:b w:val="0"/>
          <w:color w:val="000000"/>
          <w:sz w:val="20"/>
          <w:szCs w:val="18"/>
        </w:rPr>
        <w:t xml:space="preserve">Use of Embryonic Stem Cell-Derived Endothelial Cells as a Cell Source to Generate Vessel Structures </w:t>
      </w:r>
      <w:r w:rsidRPr="005D29A5">
        <w:rPr>
          <w:rStyle w:val="Strong"/>
          <w:b w:val="0"/>
          <w:i/>
          <w:iCs/>
          <w:color w:val="000000"/>
          <w:sz w:val="20"/>
          <w:szCs w:val="18"/>
        </w:rPr>
        <w:t>In Vitro</w:t>
      </w:r>
      <w:r w:rsidRPr="005D29A5">
        <w:rPr>
          <w:rStyle w:val="Strong"/>
          <w:b w:val="0"/>
          <w:iCs/>
          <w:color w:val="000000"/>
          <w:sz w:val="20"/>
          <w:szCs w:val="18"/>
        </w:rPr>
        <w:t xml:space="preserve">.  In: </w:t>
      </w:r>
      <w:r w:rsidRPr="00E429CE">
        <w:rPr>
          <w:rStyle w:val="Strong"/>
          <w:iCs/>
          <w:color w:val="000000"/>
          <w:sz w:val="20"/>
          <w:szCs w:val="18"/>
        </w:rPr>
        <w:t>Advances in Tissue Engineering</w:t>
      </w:r>
      <w:r w:rsidRPr="005D29A5">
        <w:rPr>
          <w:rStyle w:val="Strong"/>
          <w:b w:val="0"/>
          <w:iCs/>
          <w:color w:val="000000"/>
          <w:sz w:val="20"/>
          <w:szCs w:val="18"/>
        </w:rPr>
        <w:t>, 2010, Volume 1, Chapter 25.</w:t>
      </w:r>
    </w:p>
    <w:p w14:paraId="2FA48711" w14:textId="77777777" w:rsidR="00BB31C0" w:rsidRDefault="00BB31C0" w:rsidP="004E2611">
      <w:pPr>
        <w:pStyle w:val="BodyTextIndent"/>
        <w:ind w:left="1800" w:hanging="360"/>
        <w:rPr>
          <w:i/>
          <w:sz w:val="20"/>
        </w:rPr>
      </w:pPr>
    </w:p>
    <w:p w14:paraId="55DE6CF8" w14:textId="77777777" w:rsidR="00BB31C0" w:rsidRDefault="00E5009B" w:rsidP="008D2E66">
      <w:pPr>
        <w:pStyle w:val="BodyTextIndent"/>
        <w:numPr>
          <w:ilvl w:val="0"/>
          <w:numId w:val="7"/>
        </w:numPr>
        <w:rPr>
          <w:sz w:val="20"/>
        </w:rPr>
      </w:pPr>
      <w:r w:rsidRPr="00273AB6">
        <w:rPr>
          <w:i/>
          <w:sz w:val="20"/>
        </w:rPr>
        <w:t>Invited:</w:t>
      </w:r>
      <w:r>
        <w:rPr>
          <w:sz w:val="20"/>
        </w:rPr>
        <w:t xml:space="preserve"> </w:t>
      </w:r>
      <w:proofErr w:type="spellStart"/>
      <w:r w:rsidR="00E10EB5">
        <w:rPr>
          <w:sz w:val="20"/>
        </w:rPr>
        <w:t>Blancas</w:t>
      </w:r>
      <w:proofErr w:type="spellEnd"/>
      <w:r w:rsidR="0007304E">
        <w:rPr>
          <w:sz w:val="20"/>
        </w:rPr>
        <w:t xml:space="preserve"> AA</w:t>
      </w:r>
      <w:r w:rsidR="00E10EB5" w:rsidRPr="00BC2C4E">
        <w:rPr>
          <w:sz w:val="20"/>
        </w:rPr>
        <w:t>, Lauer</w:t>
      </w:r>
      <w:r w:rsidR="0007304E">
        <w:rPr>
          <w:sz w:val="20"/>
        </w:rPr>
        <w:t xml:space="preserve"> NE</w:t>
      </w:r>
      <w:r w:rsidR="00E10EB5" w:rsidRPr="00BC2C4E">
        <w:rPr>
          <w:sz w:val="20"/>
        </w:rPr>
        <w:t xml:space="preserve">, and </w:t>
      </w:r>
      <w:r w:rsidR="00E10EB5" w:rsidRPr="005C3101">
        <w:rPr>
          <w:sz w:val="20"/>
          <w:u w:val="single"/>
        </w:rPr>
        <w:t>KE McCloskey</w:t>
      </w:r>
      <w:r w:rsidR="0007304E">
        <w:rPr>
          <w:sz w:val="20"/>
          <w:u w:val="single"/>
        </w:rPr>
        <w:t xml:space="preserve"> KE</w:t>
      </w:r>
      <w:r w:rsidR="00E10EB5">
        <w:rPr>
          <w:sz w:val="20"/>
        </w:rPr>
        <w:t xml:space="preserve">.  </w:t>
      </w:r>
      <w:r w:rsidR="00E10EB5" w:rsidRPr="00BC2C4E">
        <w:rPr>
          <w:sz w:val="20"/>
        </w:rPr>
        <w:t>Endothelial Differentiation of Embryonic Stem Cells</w:t>
      </w:r>
      <w:r w:rsidR="00E10EB5">
        <w:rPr>
          <w:sz w:val="20"/>
        </w:rPr>
        <w:t xml:space="preserve">.  In: </w:t>
      </w:r>
      <w:r w:rsidR="00D14467" w:rsidRPr="00D14467">
        <w:rPr>
          <w:sz w:val="20"/>
        </w:rPr>
        <w:t>Curr</w:t>
      </w:r>
      <w:r w:rsidR="00D14467">
        <w:rPr>
          <w:sz w:val="20"/>
        </w:rPr>
        <w:t>ent</w:t>
      </w:r>
      <w:r w:rsidR="00D14467" w:rsidRPr="00D14467">
        <w:rPr>
          <w:sz w:val="20"/>
        </w:rPr>
        <w:t xml:space="preserve"> Protoc</w:t>
      </w:r>
      <w:r w:rsidR="00D14467">
        <w:rPr>
          <w:sz w:val="20"/>
        </w:rPr>
        <w:t>ols in</w:t>
      </w:r>
      <w:r w:rsidR="00D14467" w:rsidRPr="00D14467">
        <w:rPr>
          <w:sz w:val="20"/>
        </w:rPr>
        <w:t xml:space="preserve"> Stem Cell Biol</w:t>
      </w:r>
      <w:r w:rsidR="00D14467">
        <w:rPr>
          <w:sz w:val="20"/>
        </w:rPr>
        <w:t>ogy</w:t>
      </w:r>
      <w:r w:rsidR="00D14467" w:rsidRPr="00D14467">
        <w:rPr>
          <w:sz w:val="20"/>
        </w:rPr>
        <w:t xml:space="preserve">. 2008 </w:t>
      </w:r>
      <w:proofErr w:type="spellStart"/>
      <w:proofErr w:type="gramStart"/>
      <w:r w:rsidR="00D14467" w:rsidRPr="00D14467">
        <w:rPr>
          <w:sz w:val="20"/>
        </w:rPr>
        <w:t>Sep;Chapter</w:t>
      </w:r>
      <w:proofErr w:type="spellEnd"/>
      <w:proofErr w:type="gramEnd"/>
      <w:r w:rsidR="00D14467" w:rsidRPr="00D14467">
        <w:rPr>
          <w:sz w:val="20"/>
        </w:rPr>
        <w:t xml:space="preserve"> 5:Unit 1F.5</w:t>
      </w:r>
      <w:r w:rsidR="00FF10F8">
        <w:rPr>
          <w:sz w:val="20"/>
        </w:rPr>
        <w:t xml:space="preserve"> (11 citations).</w:t>
      </w:r>
    </w:p>
    <w:p w14:paraId="51073F1C" w14:textId="77777777" w:rsidR="00751F3D" w:rsidRDefault="00751F3D" w:rsidP="00751F3D">
      <w:pPr>
        <w:pStyle w:val="BodyTextIndent"/>
        <w:ind w:left="1800" w:firstLine="0"/>
        <w:rPr>
          <w:sz w:val="20"/>
        </w:rPr>
      </w:pPr>
    </w:p>
    <w:p w14:paraId="1E0CE6EC" w14:textId="77777777" w:rsidR="00751F3D" w:rsidRPr="00751F3D" w:rsidRDefault="00751F3D" w:rsidP="00751F3D">
      <w:pPr>
        <w:pStyle w:val="BodyTextIndent"/>
        <w:numPr>
          <w:ilvl w:val="0"/>
          <w:numId w:val="7"/>
        </w:numPr>
        <w:rPr>
          <w:sz w:val="20"/>
        </w:rPr>
      </w:pPr>
      <w:r w:rsidRPr="00FD131E">
        <w:rPr>
          <w:bCs/>
          <w:sz w:val="20"/>
          <w:u w:val="single"/>
        </w:rPr>
        <w:t>McCloskey, K. E</w:t>
      </w:r>
      <w:r w:rsidRPr="00751F3D">
        <w:rPr>
          <w:b/>
          <w:bCs/>
          <w:sz w:val="20"/>
        </w:rPr>
        <w:t>.</w:t>
      </w:r>
      <w:r w:rsidRPr="00751F3D">
        <w:rPr>
          <w:sz w:val="20"/>
        </w:rPr>
        <w:t xml:space="preserve">, </w:t>
      </w:r>
      <w:proofErr w:type="spellStart"/>
      <w:r w:rsidRPr="00751F3D">
        <w:rPr>
          <w:sz w:val="20"/>
        </w:rPr>
        <w:t>Stice</w:t>
      </w:r>
      <w:proofErr w:type="spellEnd"/>
      <w:r w:rsidRPr="00751F3D">
        <w:rPr>
          <w:sz w:val="20"/>
        </w:rPr>
        <w:t xml:space="preserve">, S.L., </w:t>
      </w:r>
      <w:proofErr w:type="spellStart"/>
      <w:r w:rsidRPr="00751F3D">
        <w:rPr>
          <w:sz w:val="20"/>
        </w:rPr>
        <w:t>Nerem</w:t>
      </w:r>
      <w:proofErr w:type="spellEnd"/>
      <w:r w:rsidRPr="00751F3D">
        <w:rPr>
          <w:sz w:val="20"/>
        </w:rPr>
        <w:t xml:space="preserve">, R.M. (2006). In Vitro Derivation and Expansion of Endothelial Cells from Embryonic Stem Cells. In </w:t>
      </w:r>
      <w:r w:rsidRPr="00E429CE">
        <w:rPr>
          <w:b/>
          <w:iCs/>
          <w:sz w:val="20"/>
        </w:rPr>
        <w:t>Methods in Molecular Biology</w:t>
      </w:r>
      <w:r w:rsidR="00D85A6E" w:rsidRPr="00E429CE">
        <w:rPr>
          <w:b/>
          <w:iCs/>
          <w:sz w:val="20"/>
        </w:rPr>
        <w:t xml:space="preserve">: </w:t>
      </w:r>
      <w:r w:rsidR="00D85A6E" w:rsidRPr="00E429CE">
        <w:rPr>
          <w:b/>
          <w:sz w:val="20"/>
        </w:rPr>
        <w:t xml:space="preserve">Embryonic Stem Cell Protocols. </w:t>
      </w:r>
      <w:r w:rsidR="00D85A6E">
        <w:rPr>
          <w:sz w:val="20"/>
        </w:rPr>
        <w:t xml:space="preserve">2006, </w:t>
      </w:r>
      <w:r w:rsidR="00D85A6E" w:rsidRPr="00D85A6E">
        <w:rPr>
          <w:sz w:val="20"/>
        </w:rPr>
        <w:t>Volume II: Differentiation Models</w:t>
      </w:r>
      <w:r w:rsidR="00D85A6E">
        <w:rPr>
          <w:sz w:val="20"/>
        </w:rPr>
        <w:t>, pp. 287-301</w:t>
      </w:r>
      <w:r w:rsidRPr="00751F3D">
        <w:rPr>
          <w:sz w:val="20"/>
        </w:rPr>
        <w:t>. Springer</w:t>
      </w:r>
      <w:r w:rsidR="00D85A6E">
        <w:rPr>
          <w:sz w:val="20"/>
        </w:rPr>
        <w:t xml:space="preserve"> </w:t>
      </w:r>
    </w:p>
    <w:p w14:paraId="7003A5BA" w14:textId="77777777" w:rsidR="00BB31C0" w:rsidRDefault="00BB31C0" w:rsidP="004E2611">
      <w:pPr>
        <w:pStyle w:val="BodyTextIndent"/>
        <w:ind w:left="1800" w:hanging="360"/>
        <w:rPr>
          <w:i/>
          <w:sz w:val="20"/>
        </w:rPr>
      </w:pPr>
    </w:p>
    <w:p w14:paraId="56F9C109" w14:textId="77777777" w:rsidR="00B27C24" w:rsidRDefault="00B27C24" w:rsidP="00B27C24">
      <w:pPr>
        <w:ind w:left="1800" w:hanging="360"/>
      </w:pPr>
    </w:p>
    <w:p w14:paraId="466F68D6" w14:textId="77777777" w:rsidR="00C76906" w:rsidRDefault="00C76906">
      <w:pPr>
        <w:pStyle w:val="Heading3"/>
        <w:rPr>
          <w:sz w:val="20"/>
          <w:u w:val="none"/>
        </w:rPr>
      </w:pPr>
      <w:r>
        <w:rPr>
          <w:sz w:val="20"/>
          <w:u w:val="none"/>
        </w:rPr>
        <w:t>PATENTS</w:t>
      </w:r>
    </w:p>
    <w:p w14:paraId="3B15A92B" w14:textId="77777777" w:rsidR="003741F4" w:rsidRPr="003741F4" w:rsidRDefault="003741F4" w:rsidP="003741F4"/>
    <w:p w14:paraId="49079EC7" w14:textId="77777777" w:rsidR="003741F4" w:rsidRDefault="008057A5" w:rsidP="00C76906">
      <w:pPr>
        <w:pStyle w:val="ListParagraph"/>
        <w:numPr>
          <w:ilvl w:val="0"/>
          <w:numId w:val="12"/>
        </w:numPr>
      </w:pPr>
      <w:r>
        <w:t>U</w:t>
      </w:r>
      <w:r w:rsidR="00155038">
        <w:t>.</w:t>
      </w:r>
      <w:r>
        <w:t>S</w:t>
      </w:r>
      <w:r w:rsidR="00155038">
        <w:t>.</w:t>
      </w:r>
      <w:r w:rsidR="00A34727">
        <w:t xml:space="preserve"> Application No. 13/152, 185 filed on </w:t>
      </w:r>
      <w:proofErr w:type="gramStart"/>
      <w:r w:rsidR="00A34727">
        <w:t>June,</w:t>
      </w:r>
      <w:proofErr w:type="gramEnd"/>
      <w:r w:rsidR="00A34727">
        <w:t xml:space="preserve"> 2, 2011</w:t>
      </w:r>
      <w:r>
        <w:t xml:space="preserve">: </w:t>
      </w:r>
      <w:r w:rsidR="00A24B19">
        <w:t>Serum-free culture medium and supplement</w:t>
      </w:r>
      <w:r w:rsidR="00A34727">
        <w:t xml:space="preserve"> </w:t>
      </w:r>
    </w:p>
    <w:p w14:paraId="44630F0F" w14:textId="77777777" w:rsidR="00C76906" w:rsidRDefault="00C76906" w:rsidP="001449D2">
      <w:pPr>
        <w:ind w:left="360"/>
      </w:pPr>
    </w:p>
    <w:p w14:paraId="27459954" w14:textId="77777777" w:rsidR="00C76906" w:rsidRDefault="00C76906">
      <w:pPr>
        <w:pStyle w:val="Heading3"/>
        <w:rPr>
          <w:sz w:val="20"/>
          <w:u w:val="none"/>
        </w:rPr>
      </w:pPr>
    </w:p>
    <w:p w14:paraId="3417EE0E" w14:textId="01558D5C" w:rsidR="00042905" w:rsidRDefault="009A1AED" w:rsidP="00042905">
      <w:pPr>
        <w:pStyle w:val="Heading3"/>
        <w:rPr>
          <w:sz w:val="20"/>
          <w:u w:val="none"/>
        </w:rPr>
      </w:pPr>
      <w:r>
        <w:rPr>
          <w:sz w:val="20"/>
          <w:u w:val="none"/>
        </w:rPr>
        <w:t xml:space="preserve">ABSTRACTS/ PARTICIPATION AT </w:t>
      </w:r>
      <w:r w:rsidR="00CA69BD">
        <w:rPr>
          <w:sz w:val="20"/>
          <w:u w:val="none"/>
        </w:rPr>
        <w:t>CONFERENCE</w:t>
      </w:r>
      <w:r>
        <w:rPr>
          <w:sz w:val="20"/>
          <w:u w:val="none"/>
        </w:rPr>
        <w:t xml:space="preserve"> PROCEEDINGS</w:t>
      </w:r>
    </w:p>
    <w:p w14:paraId="4A1CBDB1" w14:textId="4BA5FCC7" w:rsidR="00CE4E22" w:rsidRDefault="00CE4E22" w:rsidP="00CE4E22"/>
    <w:p w14:paraId="339BE281" w14:textId="5C5CB5D7" w:rsidR="00CE4E22" w:rsidRDefault="00A506C3" w:rsidP="00CE4E22">
      <w:pPr>
        <w:ind w:left="1440" w:hanging="1440"/>
      </w:pPr>
      <w:r>
        <w:t>Oct 5</w:t>
      </w:r>
      <w:r w:rsidR="00CE4E22">
        <w:t>, 2018</w:t>
      </w:r>
      <w:r w:rsidR="00CE4E22">
        <w:tab/>
      </w:r>
      <w:r w:rsidR="00CE4E22">
        <w:t xml:space="preserve">Wong L, Pegan J, </w:t>
      </w:r>
      <w:proofErr w:type="spellStart"/>
      <w:r w:rsidR="00CE4E22">
        <w:t>Khine</w:t>
      </w:r>
      <w:proofErr w:type="spellEnd"/>
      <w:r w:rsidR="00CE4E22">
        <w:t xml:space="preserve"> M, </w:t>
      </w:r>
      <w:r w:rsidR="00CE4E22" w:rsidRPr="00CE4E22">
        <w:rPr>
          <w:u w:val="single"/>
        </w:rPr>
        <w:t>McCloskey KE</w:t>
      </w:r>
      <w:r w:rsidR="00CE4E22">
        <w:t xml:space="preserve">. </w:t>
      </w:r>
      <w:r w:rsidR="00CE4E22" w:rsidRPr="00CE4E22">
        <w:t>Leaf-inspired microvascular patterns</w:t>
      </w:r>
      <w:r w:rsidR="00CE4E22">
        <w:t>, Bioprinting World Congress Select Bioscience</w:t>
      </w:r>
      <w:r w:rsidR="00CE4E22">
        <w:t xml:space="preserve">, </w:t>
      </w:r>
      <w:r w:rsidR="00CE4E22">
        <w:t>San Diego, CA</w:t>
      </w:r>
      <w:r w:rsidR="00CE4E22">
        <w:t>.</w:t>
      </w:r>
    </w:p>
    <w:p w14:paraId="72F41534" w14:textId="77777777" w:rsidR="00CE4E22" w:rsidRDefault="00CE4E22" w:rsidP="00CE4E22">
      <w:pPr>
        <w:ind w:left="1440" w:hanging="1440"/>
      </w:pPr>
    </w:p>
    <w:p w14:paraId="39DF3C8E" w14:textId="43216DA0" w:rsidR="00CE4E22" w:rsidRPr="00CE4E22" w:rsidRDefault="00CE4E22" w:rsidP="00CE4E22">
      <w:pPr>
        <w:ind w:left="1440" w:hanging="1440"/>
      </w:pPr>
      <w:r>
        <w:t>Sept 6</w:t>
      </w:r>
      <w:r>
        <w:t>, 2018</w:t>
      </w:r>
      <w:r>
        <w:tab/>
      </w:r>
      <w:r>
        <w:t xml:space="preserve">Zamora J, </w:t>
      </w:r>
      <w:proofErr w:type="spellStart"/>
      <w:r>
        <w:t>Gopinathan</w:t>
      </w:r>
      <w:proofErr w:type="spellEnd"/>
      <w:r>
        <w:t xml:space="preserve"> A, </w:t>
      </w:r>
      <w:r w:rsidRPr="00CE4E22">
        <w:rPr>
          <w:u w:val="single"/>
        </w:rPr>
        <w:t>McCloskey KE</w:t>
      </w:r>
      <w:r>
        <w:t xml:space="preserve">. </w:t>
      </w:r>
      <w:r w:rsidRPr="00CE4E22">
        <w:t xml:space="preserve">Stochastic spatial and temporal population-based model for the co-emergence of vascular patterns </w:t>
      </w:r>
      <w:r>
        <w:t>TERMIS World</w:t>
      </w:r>
      <w:r>
        <w:t xml:space="preserve">, </w:t>
      </w:r>
      <w:r>
        <w:t>Kyoto, Japan</w:t>
      </w:r>
      <w:r>
        <w:t>.</w:t>
      </w:r>
    </w:p>
    <w:p w14:paraId="15144DF4" w14:textId="77777777" w:rsidR="003365CF" w:rsidRDefault="003365CF" w:rsidP="003365CF"/>
    <w:p w14:paraId="46FF4C54" w14:textId="2F7FBDCA" w:rsidR="003365CF" w:rsidRPr="003365CF" w:rsidRDefault="003365CF" w:rsidP="00D662AD">
      <w:pPr>
        <w:ind w:left="1440" w:hanging="1440"/>
      </w:pPr>
      <w:r>
        <w:t>July 12, 2018</w:t>
      </w:r>
      <w:r>
        <w:tab/>
      </w:r>
      <w:proofErr w:type="spellStart"/>
      <w:r>
        <w:t>Madfis</w:t>
      </w:r>
      <w:proofErr w:type="spellEnd"/>
      <w:r>
        <w:t xml:space="preserve"> N, Wong L, </w:t>
      </w:r>
      <w:r w:rsidRPr="003365CF">
        <w:rPr>
          <w:u w:val="single"/>
        </w:rPr>
        <w:t>McCloskey KE</w:t>
      </w:r>
      <w:r>
        <w:t xml:space="preserve">. </w:t>
      </w:r>
      <w:r w:rsidR="00D662AD">
        <w:t xml:space="preserve">Tissue </w:t>
      </w:r>
      <w:r w:rsidRPr="003365CF">
        <w:t>Stem Cell Sources for Building Vasculature in Microfluidic Systems</w:t>
      </w:r>
      <w:r w:rsidR="00D662AD">
        <w:t xml:space="preserve">, Tissue </w:t>
      </w:r>
      <w:r>
        <w:t>Engineering and Regenerative Medicine International, Paris, Fra</w:t>
      </w:r>
      <w:r w:rsidR="00CE4E22">
        <w:t>n</w:t>
      </w:r>
      <w:r>
        <w:t>ce.</w:t>
      </w:r>
    </w:p>
    <w:p w14:paraId="4B1FFF51" w14:textId="77777777" w:rsidR="00151D93" w:rsidRDefault="00151D93" w:rsidP="00151D93"/>
    <w:p w14:paraId="2592A73C" w14:textId="77777777" w:rsidR="00151D93" w:rsidRDefault="00151D93" w:rsidP="00151D93">
      <w:pPr>
        <w:ind w:left="90" w:hanging="90"/>
      </w:pPr>
      <w:r>
        <w:lastRenderedPageBreak/>
        <w:t>Dec 13, 2016</w:t>
      </w:r>
      <w:r>
        <w:tab/>
        <w:t xml:space="preserve">Glaser DE, Turner WS, </w:t>
      </w:r>
      <w:proofErr w:type="spellStart"/>
      <w:r>
        <w:t>Gopinathan</w:t>
      </w:r>
      <w:proofErr w:type="spellEnd"/>
      <w:r>
        <w:t xml:space="preserve"> A, </w:t>
      </w:r>
      <w:proofErr w:type="spellStart"/>
      <w:r>
        <w:t>Madfis</w:t>
      </w:r>
      <w:proofErr w:type="spellEnd"/>
      <w:r>
        <w:t xml:space="preserve"> N, Wong L, Burns AB, </w:t>
      </w:r>
      <w:r w:rsidRPr="003365CF">
        <w:rPr>
          <w:u w:val="single"/>
        </w:rPr>
        <w:t>McCloskey KE</w:t>
      </w:r>
      <w:r>
        <w:t xml:space="preserve">. </w:t>
      </w:r>
      <w:r>
        <w:tab/>
      </w:r>
      <w:r>
        <w:tab/>
      </w:r>
      <w:r>
        <w:tab/>
      </w:r>
      <w:r>
        <w:tab/>
      </w:r>
      <w:r w:rsidRPr="00D3483F">
        <w:t>Multifactorial Optimizations for Directing Endothelial Fate from Embryonic Stem Cells</w:t>
      </w:r>
      <w:r>
        <w:t xml:space="preserve">, Tissue </w:t>
      </w:r>
      <w:r>
        <w:tab/>
      </w:r>
      <w:r>
        <w:tab/>
      </w:r>
      <w:r>
        <w:tab/>
        <w:t>Engineering and Regenerative Medicine Society (TERMIS), San Diego, CA.</w:t>
      </w:r>
    </w:p>
    <w:p w14:paraId="0626765A" w14:textId="77777777" w:rsidR="00F61B36" w:rsidRDefault="00F61B36" w:rsidP="00F61B36"/>
    <w:p w14:paraId="0C970E19" w14:textId="77777777" w:rsidR="00D3483F" w:rsidRDefault="00F61B36" w:rsidP="00151D93">
      <w:pPr>
        <w:ind w:left="1440" w:hanging="1440"/>
      </w:pPr>
      <w:r>
        <w:t>Oct</w:t>
      </w:r>
      <w:r w:rsidR="00061AD7">
        <w:t xml:space="preserve"> 24,</w:t>
      </w:r>
      <w:r>
        <w:t xml:space="preserve"> 2016</w:t>
      </w:r>
      <w:r>
        <w:tab/>
      </w:r>
      <w:r w:rsidR="00061AD7">
        <w:t xml:space="preserve">Turner W, Glaser D, </w:t>
      </w:r>
      <w:proofErr w:type="spellStart"/>
      <w:r w:rsidR="00061AD7">
        <w:t>Gopinathan</w:t>
      </w:r>
      <w:proofErr w:type="spellEnd"/>
      <w:r w:rsidR="00061AD7">
        <w:t xml:space="preserve"> A, </w:t>
      </w:r>
      <w:r w:rsidR="00061AD7" w:rsidRPr="00076782">
        <w:rPr>
          <w:u w:val="single"/>
        </w:rPr>
        <w:t>McCloskey KE</w:t>
      </w:r>
      <w:r w:rsidR="00061AD7">
        <w:t xml:space="preserve">. </w:t>
      </w:r>
      <w:r w:rsidR="00061AD7" w:rsidRPr="008C7677">
        <w:t>M</w:t>
      </w:r>
      <w:r w:rsidR="00061AD7">
        <w:t xml:space="preserve">athematical Models for Directing </w:t>
      </w:r>
      <w:r w:rsidR="00061AD7" w:rsidRPr="008C7677">
        <w:t>Endothelial</w:t>
      </w:r>
      <w:r w:rsidR="00061AD7">
        <w:t xml:space="preserve"> </w:t>
      </w:r>
      <w:r w:rsidR="00061AD7" w:rsidRPr="008C7677">
        <w:t>Fate from Embryonic Stem Cells</w:t>
      </w:r>
      <w:r w:rsidR="00061AD7" w:rsidRPr="00F61B36">
        <w:t xml:space="preserve"> </w:t>
      </w:r>
      <w:r w:rsidRPr="00F61B36">
        <w:t>International Conference on Stem Cell Engineering</w:t>
      </w:r>
      <w:r w:rsidR="00061AD7">
        <w:t>, Toronto, Canada</w:t>
      </w:r>
    </w:p>
    <w:p w14:paraId="1A049FCA" w14:textId="77777777" w:rsidR="008A7C43" w:rsidRDefault="008A7C43" w:rsidP="008C7677"/>
    <w:p w14:paraId="3E72BF88" w14:textId="77777777" w:rsidR="008A7C43" w:rsidRDefault="008C7677" w:rsidP="008A7C43">
      <w:r>
        <w:t>May 19, 2016</w:t>
      </w:r>
      <w:proofErr w:type="gramStart"/>
      <w:r>
        <w:tab/>
      </w:r>
      <w:r w:rsidR="0058046A">
        <w:t xml:space="preserve">  </w:t>
      </w:r>
      <w:r w:rsidR="008A7C43">
        <w:t>Turner</w:t>
      </w:r>
      <w:proofErr w:type="gramEnd"/>
      <w:r w:rsidR="008A7C43">
        <w:t xml:space="preserve"> W, Glaser D, Sa S, </w:t>
      </w:r>
      <w:proofErr w:type="spellStart"/>
      <w:r w:rsidR="008A7C43">
        <w:t>Gopinathan</w:t>
      </w:r>
      <w:proofErr w:type="spellEnd"/>
      <w:r w:rsidR="008A7C43">
        <w:t xml:space="preserve"> A, </w:t>
      </w:r>
      <w:r w:rsidR="008A7C43" w:rsidRPr="00076782">
        <w:rPr>
          <w:u w:val="single"/>
        </w:rPr>
        <w:t>McCloskey KE</w:t>
      </w:r>
      <w:r w:rsidR="008A7C43">
        <w:t xml:space="preserve">. </w:t>
      </w:r>
      <w:r w:rsidRPr="008C7677">
        <w:t xml:space="preserve">Multifactorial Optimizations for </w:t>
      </w:r>
      <w:r w:rsidR="008A7C43">
        <w:tab/>
      </w:r>
      <w:r w:rsidR="008A7C43">
        <w:tab/>
      </w:r>
      <w:proofErr w:type="gramStart"/>
      <w:r w:rsidR="008A7C43">
        <w:tab/>
      </w:r>
      <w:r w:rsidR="0058046A">
        <w:t xml:space="preserve">  </w:t>
      </w:r>
      <w:r w:rsidRPr="008C7677">
        <w:t>Directing</w:t>
      </w:r>
      <w:proofErr w:type="gramEnd"/>
      <w:r w:rsidRPr="008C7677">
        <w:t xml:space="preserve"> Endothelial</w:t>
      </w:r>
      <w:r w:rsidR="008A7C43">
        <w:t xml:space="preserve"> </w:t>
      </w:r>
      <w:r w:rsidRPr="008C7677">
        <w:t>Fate from Embryonic Stem Cells</w:t>
      </w:r>
      <w:r w:rsidR="008A7C43">
        <w:t>, Mathematical Biology</w:t>
      </w:r>
      <w:r w:rsidR="00290FBC">
        <w:t xml:space="preserve"> Workshop</w:t>
      </w:r>
      <w:r w:rsidR="008A7C43">
        <w:t xml:space="preserve">, </w:t>
      </w:r>
      <w:r w:rsidR="008A7C43">
        <w:tab/>
      </w:r>
      <w:r w:rsidR="008A7C43">
        <w:tab/>
      </w:r>
      <w:r w:rsidR="008A7C43">
        <w:tab/>
      </w:r>
      <w:r w:rsidR="0058046A">
        <w:t xml:space="preserve">  </w:t>
      </w:r>
      <w:r w:rsidR="008A7C43">
        <w:t>Merced, C</w:t>
      </w:r>
      <w:r w:rsidR="0058046A">
        <w:t>A</w:t>
      </w:r>
    </w:p>
    <w:p w14:paraId="532A9242" w14:textId="77777777" w:rsidR="00F61B36" w:rsidRDefault="00F61B36" w:rsidP="008A7C43"/>
    <w:p w14:paraId="2339BD41" w14:textId="77777777" w:rsidR="00F61B36" w:rsidRPr="008C7677" w:rsidRDefault="00061AD7" w:rsidP="00061AD7">
      <w:pPr>
        <w:ind w:left="1530" w:hanging="1530"/>
      </w:pPr>
      <w:r>
        <w:t>Jan 30, 2016</w:t>
      </w:r>
      <w:r>
        <w:tab/>
      </w:r>
      <w:r w:rsidR="00F61B36">
        <w:t xml:space="preserve">Glaser D, Turner W, Singh S, </w:t>
      </w:r>
      <w:proofErr w:type="spellStart"/>
      <w:r w:rsidR="00F61B36">
        <w:t>Filipp</w:t>
      </w:r>
      <w:proofErr w:type="spellEnd"/>
      <w:r w:rsidR="00F61B36">
        <w:t xml:space="preserve"> F, </w:t>
      </w:r>
      <w:r w:rsidR="00F61B36" w:rsidRPr="00F61B36">
        <w:rPr>
          <w:u w:val="single"/>
        </w:rPr>
        <w:t>McCloskey KE</w:t>
      </w:r>
      <w:r w:rsidR="00F61B36">
        <w:t xml:space="preserve">. </w:t>
      </w:r>
      <w:r w:rsidR="00F61B36" w:rsidRPr="00F61B36">
        <w:t>Cell seeding density correlates with a cellular metabolic switch during early</w:t>
      </w:r>
      <w:r w:rsidR="00F61B36">
        <w:t xml:space="preserve"> stage vascular differentiation, </w:t>
      </w:r>
      <w:r w:rsidRPr="00061AD7">
        <w:t>Southern California Systems Biology Conference</w:t>
      </w:r>
      <w:r>
        <w:t>, Irvine, CA.</w:t>
      </w:r>
    </w:p>
    <w:p w14:paraId="791E20D4" w14:textId="77777777" w:rsidR="008366D7" w:rsidRDefault="008366D7" w:rsidP="008366D7"/>
    <w:p w14:paraId="13DE6A64" w14:textId="77777777" w:rsidR="008366D7" w:rsidRDefault="008366D7" w:rsidP="008366D7">
      <w:r>
        <w:t xml:space="preserve">July </w:t>
      </w:r>
      <w:r w:rsidR="008C7677">
        <w:t>28, 2015</w:t>
      </w:r>
      <w:proofErr w:type="gramStart"/>
      <w:r>
        <w:tab/>
      </w:r>
      <w:r w:rsidR="0058046A">
        <w:t xml:space="preserve">  </w:t>
      </w:r>
      <w:r>
        <w:t>R</w:t>
      </w:r>
      <w:proofErr w:type="gramEnd"/>
      <w:r>
        <w:t xml:space="preserve"> </w:t>
      </w:r>
      <w:proofErr w:type="spellStart"/>
      <w:r>
        <w:t>Hatano</w:t>
      </w:r>
      <w:proofErr w:type="spellEnd"/>
      <w:r>
        <w:t xml:space="preserve">, Turner W, Glaser D, Sa S, </w:t>
      </w:r>
      <w:r w:rsidRPr="00076782">
        <w:rPr>
          <w:u w:val="single"/>
        </w:rPr>
        <w:t xml:space="preserve">McCloskey </w:t>
      </w:r>
      <w:proofErr w:type="spellStart"/>
      <w:r w:rsidRPr="00076782">
        <w:rPr>
          <w:u w:val="single"/>
        </w:rPr>
        <w:t>KE</w:t>
      </w:r>
      <w:r>
        <w:t>.</w:t>
      </w:r>
      <w:r w:rsidRPr="008366D7">
        <w:t>Vascularized</w:t>
      </w:r>
      <w:proofErr w:type="spellEnd"/>
      <w:r w:rsidRPr="008366D7">
        <w:t xml:space="preserve"> Cardiac Tissue from Induced </w:t>
      </w:r>
      <w:r>
        <w:tab/>
      </w:r>
      <w:r>
        <w:tab/>
      </w:r>
      <w:r>
        <w:tab/>
      </w:r>
      <w:r w:rsidR="0058046A">
        <w:t xml:space="preserve">  </w:t>
      </w:r>
      <w:r w:rsidRPr="008366D7">
        <w:t>Pluripotent-derived</w:t>
      </w:r>
      <w:r>
        <w:t xml:space="preserve"> Cardiomyocytes and Endothelial </w:t>
      </w:r>
      <w:r w:rsidRPr="008366D7">
        <w:t>Cells</w:t>
      </w:r>
      <w:r>
        <w:t xml:space="preserve">, </w:t>
      </w:r>
      <w:r w:rsidR="009A03E9">
        <w:t xml:space="preserve">Tissue Science and </w:t>
      </w:r>
      <w:r>
        <w:t xml:space="preserve">Regenerative </w:t>
      </w:r>
      <w:r w:rsidR="009A03E9">
        <w:tab/>
      </w:r>
      <w:r w:rsidR="009A03E9">
        <w:tab/>
      </w:r>
      <w:r w:rsidR="009A03E9">
        <w:tab/>
        <w:t xml:space="preserve">  </w:t>
      </w:r>
      <w:r>
        <w:t>Medicine, Rome, Italy</w:t>
      </w:r>
    </w:p>
    <w:p w14:paraId="56A43E17" w14:textId="77777777" w:rsidR="008A7C43" w:rsidRDefault="008A7C43" w:rsidP="008366D7"/>
    <w:p w14:paraId="75EEE84C" w14:textId="77777777" w:rsidR="008A7C43" w:rsidRPr="008366D7" w:rsidRDefault="008A7C43" w:rsidP="008366D7">
      <w:r>
        <w:t>July 21, 2015</w:t>
      </w:r>
      <w:proofErr w:type="gramStart"/>
      <w:r>
        <w:tab/>
      </w:r>
      <w:r w:rsidR="0058046A">
        <w:t xml:space="preserve">  </w:t>
      </w:r>
      <w:r>
        <w:t>Wong</w:t>
      </w:r>
      <w:proofErr w:type="gramEnd"/>
      <w:r>
        <w:t xml:space="preserve"> L, </w:t>
      </w:r>
      <w:r w:rsidRPr="008A7C43">
        <w:rPr>
          <w:u w:val="single"/>
        </w:rPr>
        <w:t>McCloskey KE</w:t>
      </w:r>
      <w:r>
        <w:t xml:space="preserve">. </w:t>
      </w:r>
      <w:r w:rsidRPr="008A7C43">
        <w:t>Role for Stiffness in Vascular Fate</w:t>
      </w:r>
      <w:r>
        <w:t xml:space="preserve">, Gordon Conference on </w:t>
      </w:r>
      <w:r>
        <w:tab/>
      </w:r>
      <w:r>
        <w:tab/>
      </w:r>
      <w:r>
        <w:tab/>
      </w:r>
      <w:proofErr w:type="gramStart"/>
      <w:r>
        <w:tab/>
      </w:r>
      <w:r w:rsidR="0058046A">
        <w:t xml:space="preserve">  </w:t>
      </w:r>
      <w:r>
        <w:t>Biomaterials</w:t>
      </w:r>
      <w:proofErr w:type="gramEnd"/>
      <w:r w:rsidR="009A03E9">
        <w:t xml:space="preserve"> and Tissue Engineering</w:t>
      </w:r>
      <w:r>
        <w:t xml:space="preserve">, </w:t>
      </w:r>
      <w:r w:rsidR="009A03E9">
        <w:t xml:space="preserve">Girona, </w:t>
      </w:r>
      <w:r>
        <w:t>Spain</w:t>
      </w:r>
    </w:p>
    <w:p w14:paraId="695293AF" w14:textId="77777777" w:rsidR="00A961AA" w:rsidRDefault="00A961AA" w:rsidP="00A961AA"/>
    <w:p w14:paraId="1FF885F4" w14:textId="77777777" w:rsidR="00A961AA" w:rsidRDefault="00A961AA" w:rsidP="00A961AA">
      <w:pPr>
        <w:ind w:left="1580" w:hanging="1580"/>
      </w:pPr>
      <w:r>
        <w:t>Feb 4, 2014</w:t>
      </w:r>
      <w:r>
        <w:tab/>
      </w:r>
      <w:r w:rsidRPr="00A961AA">
        <w:rPr>
          <w:u w:val="single"/>
        </w:rPr>
        <w:t>Wong L</w:t>
      </w:r>
      <w:r>
        <w:t xml:space="preserve">, Drew Glaser D, Choi YS, Young J, Pegan J, Engler A, Pruitt B, </w:t>
      </w:r>
      <w:proofErr w:type="spellStart"/>
      <w:r>
        <w:t>Khine</w:t>
      </w:r>
      <w:proofErr w:type="spellEnd"/>
      <w:r>
        <w:t xml:space="preserve"> M, </w:t>
      </w:r>
      <w:r w:rsidRPr="00A961AA">
        <w:t>McCloskey KE</w:t>
      </w:r>
      <w:r>
        <w:t>, Mechanical Forces for Directing Vascular Cell Fate, American Society for Mechanical Engineering: Nanoengineering in Medicine and Biology, San Francisco, CA</w:t>
      </w:r>
    </w:p>
    <w:p w14:paraId="1C37B244" w14:textId="77777777" w:rsidR="00042905" w:rsidRDefault="00042905" w:rsidP="00A961AA"/>
    <w:p w14:paraId="1FBE9F44" w14:textId="77777777" w:rsidR="007E50C8" w:rsidRDefault="00A961AA" w:rsidP="00A961AA">
      <w:pPr>
        <w:ind w:left="1580" w:hanging="1580"/>
      </w:pPr>
      <w:r>
        <w:t>Oct 27, 2013</w:t>
      </w:r>
      <w:r>
        <w:tab/>
        <w:t xml:space="preserve">Sa S, Wong L, </w:t>
      </w:r>
      <w:r w:rsidRPr="00076782">
        <w:rPr>
          <w:u w:val="single"/>
        </w:rPr>
        <w:t>McCloskey KE</w:t>
      </w:r>
      <w:r>
        <w:t xml:space="preserve">. </w:t>
      </w:r>
      <w:r w:rsidRPr="00FF01DE">
        <w:t xml:space="preserve">Combinatorial Fibronectin and Laminin Signaling Promotes </w:t>
      </w:r>
      <w:r>
        <w:t xml:space="preserve">       </w:t>
      </w:r>
      <w:r w:rsidRPr="00FF01DE">
        <w:t>Highly Efficient Cardiac Differentiatio</w:t>
      </w:r>
      <w:r>
        <w:t xml:space="preserve">n of Human Embryonic Stem Cells, Biomedical Engineering Society, </w:t>
      </w:r>
      <w:r w:rsidR="003A3235">
        <w:t>Seattle, WA</w:t>
      </w:r>
    </w:p>
    <w:p w14:paraId="6EF0AEE5" w14:textId="77777777" w:rsidR="007672F9" w:rsidRDefault="007672F9" w:rsidP="00A961AA">
      <w:pPr>
        <w:ind w:left="1580" w:hanging="1580"/>
      </w:pPr>
    </w:p>
    <w:p w14:paraId="22727410" w14:textId="77777777" w:rsidR="007672F9" w:rsidRDefault="007672F9" w:rsidP="007672F9">
      <w:pPr>
        <w:ind w:left="1580" w:hanging="1536"/>
      </w:pPr>
      <w:r>
        <w:t>Oct 24, 2012</w:t>
      </w:r>
      <w:r>
        <w:tab/>
      </w:r>
      <w:proofErr w:type="spellStart"/>
      <w:r>
        <w:t>Blancas</w:t>
      </w:r>
      <w:proofErr w:type="spellEnd"/>
      <w:r>
        <w:t xml:space="preserve"> AA, Wong L, Glaser DE, and </w:t>
      </w:r>
      <w:r w:rsidRPr="003A3235">
        <w:rPr>
          <w:u w:val="single"/>
        </w:rPr>
        <w:t>McCloskey KE</w:t>
      </w:r>
      <w:r w:rsidRPr="00703D9C">
        <w:t>.</w:t>
      </w:r>
      <w:r w:rsidRPr="00D20D19">
        <w:t xml:space="preserve">  </w:t>
      </w:r>
      <w:r w:rsidRPr="007672F9">
        <w:t>Generatio</w:t>
      </w:r>
      <w:r>
        <w:t>n of Tip/Stalk-like and            Phalanx</w:t>
      </w:r>
      <w:proofErr w:type="gramStart"/>
      <w:r>
        <w:t xml:space="preserve">-  </w:t>
      </w:r>
      <w:r w:rsidRPr="007672F9">
        <w:t>like</w:t>
      </w:r>
      <w:proofErr w:type="gramEnd"/>
      <w:r w:rsidRPr="007672F9">
        <w:t xml:space="preserve"> Endothelial Cells from Embryonic Stem Cells</w:t>
      </w:r>
      <w:r>
        <w:t>, Biomedical Engineering Society, Atlanta, GA</w:t>
      </w:r>
    </w:p>
    <w:p w14:paraId="1BDB60CF" w14:textId="77777777" w:rsidR="007E50C8" w:rsidRDefault="007E50C8" w:rsidP="005E07F4"/>
    <w:p w14:paraId="4A1D9441" w14:textId="77777777" w:rsidR="005E07F4" w:rsidRPr="005E07F4" w:rsidRDefault="005E07F4" w:rsidP="005E07F4">
      <w:r>
        <w:t>May 1, 2012</w:t>
      </w:r>
      <w:r>
        <w:tab/>
        <w:t xml:space="preserve"> </w:t>
      </w:r>
      <w:r w:rsidR="00B75385">
        <w:t xml:space="preserve"> </w:t>
      </w:r>
      <w:r w:rsidR="00610DAA">
        <w:t xml:space="preserve"> </w:t>
      </w:r>
      <w:proofErr w:type="spellStart"/>
      <w:r>
        <w:t>Blancas</w:t>
      </w:r>
      <w:proofErr w:type="spellEnd"/>
      <w:r>
        <w:t xml:space="preserve"> AA, Wong L, Glaser DE, and </w:t>
      </w:r>
      <w:r w:rsidRPr="003A3235">
        <w:rPr>
          <w:u w:val="single"/>
        </w:rPr>
        <w:t>McCloskey KE</w:t>
      </w:r>
      <w:r w:rsidRPr="00703D9C">
        <w:t>.</w:t>
      </w:r>
      <w:r w:rsidRPr="00D20D19">
        <w:t xml:space="preserve">  </w:t>
      </w:r>
      <w:r w:rsidR="00B75385">
        <w:t xml:space="preserve">Tip/Stalk </w:t>
      </w:r>
      <w:r>
        <w:t xml:space="preserve">Endothelial Cells from </w:t>
      </w:r>
      <w:r w:rsidR="00B75385">
        <w:tab/>
      </w:r>
      <w:r w:rsidR="00B75385">
        <w:tab/>
      </w:r>
      <w:r w:rsidR="00B75385">
        <w:tab/>
        <w:t xml:space="preserve">  </w:t>
      </w:r>
      <w:r w:rsidR="00610DAA">
        <w:t xml:space="preserve"> </w:t>
      </w:r>
      <w:r>
        <w:t xml:space="preserve">Embryonic Stem Cells, </w:t>
      </w:r>
      <w:r w:rsidR="002668A7">
        <w:t>Society for Biological Engineering: Stem Cell Engineering, Seattle, WA</w:t>
      </w:r>
    </w:p>
    <w:p w14:paraId="6BCD5E26" w14:textId="77777777" w:rsidR="00EE78EC" w:rsidRDefault="00EE78EC" w:rsidP="00EE78EC"/>
    <w:p w14:paraId="40A1BE28" w14:textId="77777777" w:rsidR="00AE6077" w:rsidRDefault="00CC3F0E" w:rsidP="00AE6077">
      <w:pPr>
        <w:ind w:left="1680" w:hanging="1680"/>
      </w:pPr>
      <w:r>
        <w:t>Jan 18</w:t>
      </w:r>
      <w:r w:rsidR="0034672C">
        <w:t xml:space="preserve">, 2012            </w:t>
      </w:r>
      <w:proofErr w:type="spellStart"/>
      <w:r w:rsidR="00AE6077">
        <w:t>Blancas</w:t>
      </w:r>
      <w:proofErr w:type="spellEnd"/>
      <w:r w:rsidR="00AE6077">
        <w:t xml:space="preserve"> AA and </w:t>
      </w:r>
      <w:r w:rsidR="00AE6077" w:rsidRPr="003A3235">
        <w:rPr>
          <w:u w:val="single"/>
        </w:rPr>
        <w:t>McCloskey KE</w:t>
      </w:r>
      <w:r w:rsidR="00AE6077" w:rsidRPr="00703D9C">
        <w:t>.</w:t>
      </w:r>
      <w:r w:rsidR="00AE6077" w:rsidRPr="00D20D19">
        <w:t xml:space="preserve">  </w:t>
      </w:r>
      <w:r w:rsidR="00233D11" w:rsidRPr="00233D11">
        <w:t>Angiogenic Endothelial Cel</w:t>
      </w:r>
      <w:r w:rsidR="00E40743">
        <w:t xml:space="preserve">ls from Embryonic Stem Cells in </w:t>
      </w:r>
      <w:r w:rsidR="00233D11" w:rsidRPr="00233D11">
        <w:t>Chemically Defined Medium</w:t>
      </w:r>
      <w:r w:rsidR="00233D11">
        <w:t xml:space="preserve">, Keystone: Angiogenesis, </w:t>
      </w:r>
      <w:r w:rsidR="00AE6077">
        <w:t>Snowbird, UT</w:t>
      </w:r>
    </w:p>
    <w:p w14:paraId="1808E32B" w14:textId="77777777" w:rsidR="00487533" w:rsidRDefault="00487533" w:rsidP="00AE6077">
      <w:pPr>
        <w:ind w:left="1680" w:hanging="1680"/>
      </w:pPr>
    </w:p>
    <w:p w14:paraId="27FFABE9" w14:textId="77777777" w:rsidR="00487533" w:rsidRDefault="00487533" w:rsidP="00252FDC">
      <w:pPr>
        <w:ind w:left="1580" w:hanging="1580"/>
      </w:pPr>
      <w:r>
        <w:t>Dec 4, 2012</w:t>
      </w:r>
      <w:r>
        <w:tab/>
      </w:r>
      <w:r w:rsidRPr="00610DAA">
        <w:rPr>
          <w:u w:val="single"/>
        </w:rPr>
        <w:t>McCloskey KE</w:t>
      </w:r>
      <w:r>
        <w:t>, Endothelial Cell Phenotypes from Stem Cells, Micro-Nano Technologies in Medicine, Maui, Hawaii</w:t>
      </w:r>
    </w:p>
    <w:p w14:paraId="1672C178" w14:textId="77777777" w:rsidR="007672F9" w:rsidRDefault="007672F9" w:rsidP="00252FDC">
      <w:pPr>
        <w:ind w:left="1580" w:hanging="1580"/>
      </w:pPr>
    </w:p>
    <w:p w14:paraId="4B74D86F" w14:textId="77777777" w:rsidR="007672F9" w:rsidRDefault="007672F9" w:rsidP="002D726E">
      <w:pPr>
        <w:ind w:left="1440" w:hanging="1440"/>
      </w:pPr>
      <w:r>
        <w:t>Dec 7, 2012</w:t>
      </w:r>
      <w:proofErr w:type="gramStart"/>
      <w:r>
        <w:tab/>
        <w:t xml:space="preserve">  </w:t>
      </w:r>
      <w:proofErr w:type="spellStart"/>
      <w:r>
        <w:t>Hatano</w:t>
      </w:r>
      <w:proofErr w:type="spellEnd"/>
      <w:proofErr w:type="gramEnd"/>
      <w:r>
        <w:t xml:space="preserve"> R, Luna J, </w:t>
      </w:r>
      <w:r w:rsidRPr="007672F9">
        <w:rPr>
          <w:u w:val="single"/>
        </w:rPr>
        <w:t>KE McCloskey</w:t>
      </w:r>
      <w:r>
        <w:t xml:space="preserve">, </w:t>
      </w:r>
      <w:r w:rsidRPr="007672F9">
        <w:t xml:space="preserve">Multi-scale Biomimetic Topography for the  for Alignment of </w:t>
      </w:r>
      <w:r>
        <w:t xml:space="preserve">      </w:t>
      </w:r>
      <w:r w:rsidR="00D50179">
        <w:t xml:space="preserve">     </w:t>
      </w:r>
      <w:r w:rsidR="00E40743">
        <w:t xml:space="preserve">       </w:t>
      </w:r>
      <w:r w:rsidR="002A2E20">
        <w:t xml:space="preserve">  </w:t>
      </w:r>
      <w:r w:rsidR="002D726E">
        <w:t xml:space="preserve"> </w:t>
      </w:r>
      <w:r w:rsidRPr="007672F9">
        <w:t>Neonatal and Embryonic Stem Cell-derived Heart Cells</w:t>
      </w:r>
      <w:r>
        <w:t>, TERMIS, Orlando, FL</w:t>
      </w:r>
    </w:p>
    <w:p w14:paraId="5C9FEADF" w14:textId="77777777" w:rsidR="00AE6077" w:rsidRDefault="00AE6077" w:rsidP="00EE78EC">
      <w:pPr>
        <w:ind w:left="1680" w:hanging="1680"/>
      </w:pPr>
    </w:p>
    <w:p w14:paraId="7E0250F6" w14:textId="77777777" w:rsidR="001C7975" w:rsidRDefault="001C7975" w:rsidP="00EE78EC">
      <w:pPr>
        <w:ind w:left="1680" w:hanging="1680"/>
      </w:pPr>
      <w:r>
        <w:t>Oc</w:t>
      </w:r>
      <w:r w:rsidR="00AE6077">
        <w:t>t</w:t>
      </w:r>
      <w:r w:rsidR="000222CF">
        <w:t xml:space="preserve"> 13</w:t>
      </w:r>
      <w:r w:rsidR="002E6F2B">
        <w:t>, 2011</w:t>
      </w:r>
      <w:r w:rsidR="002E6F2B">
        <w:tab/>
      </w:r>
      <w:proofErr w:type="spellStart"/>
      <w:r>
        <w:t>Blancas</w:t>
      </w:r>
      <w:proofErr w:type="spellEnd"/>
      <w:r>
        <w:t xml:space="preserve"> AA and </w:t>
      </w:r>
      <w:r w:rsidRPr="003A3235">
        <w:rPr>
          <w:u w:val="single"/>
        </w:rPr>
        <w:t>McCloskey KE</w:t>
      </w:r>
      <w:r w:rsidRPr="00703D9C">
        <w:t>.</w:t>
      </w:r>
      <w:r w:rsidRPr="00D20D19">
        <w:t xml:space="preserve">  </w:t>
      </w:r>
      <w:r>
        <w:t>Endothelial Cells from Embryonic Stem Cells in</w:t>
      </w:r>
      <w:r w:rsidRPr="00D20D19">
        <w:t xml:space="preserve"> Serum-Free Conditions</w:t>
      </w:r>
      <w:r>
        <w:t>, BMES, Hartford, CT</w:t>
      </w:r>
    </w:p>
    <w:p w14:paraId="39E8F969" w14:textId="77777777" w:rsidR="001C7975" w:rsidRDefault="001C7975" w:rsidP="00EE78EC">
      <w:pPr>
        <w:ind w:left="1680" w:hanging="1680"/>
      </w:pPr>
    </w:p>
    <w:p w14:paraId="39B4F75A" w14:textId="77777777" w:rsidR="006012A3" w:rsidRDefault="006012A3" w:rsidP="00EE78EC">
      <w:pPr>
        <w:ind w:left="1680" w:hanging="1680"/>
      </w:pPr>
      <w:r>
        <w:t>Dec 7, 2010</w:t>
      </w:r>
      <w:r>
        <w:tab/>
        <w:t xml:space="preserve">Luna PJ, </w:t>
      </w:r>
      <w:proofErr w:type="spellStart"/>
      <w:r>
        <w:t>Ciriza</w:t>
      </w:r>
      <w:proofErr w:type="spellEnd"/>
      <w:r>
        <w:t xml:space="preserve"> J, Garcia-Ojeda M</w:t>
      </w:r>
      <w:r w:rsidRPr="00B26264">
        <w:t xml:space="preserve">, </w:t>
      </w:r>
      <w:r w:rsidRPr="00A03C72">
        <w:t>Lieu</w:t>
      </w:r>
      <w:r>
        <w:t xml:space="preserve"> DK</w:t>
      </w:r>
      <w:r w:rsidRPr="00A03C72">
        <w:t>, Li</w:t>
      </w:r>
      <w:r>
        <w:t xml:space="preserve"> RA</w:t>
      </w:r>
      <w:r w:rsidRPr="00A03C72">
        <w:t>, Fowlkes</w:t>
      </w:r>
      <w:r>
        <w:t xml:space="preserve"> CC</w:t>
      </w:r>
      <w:r w:rsidRPr="00A03C72">
        <w:t xml:space="preserve">, </w:t>
      </w:r>
      <w:proofErr w:type="spellStart"/>
      <w:r w:rsidRPr="00B26264">
        <w:t>Khine</w:t>
      </w:r>
      <w:proofErr w:type="spellEnd"/>
      <w:r>
        <w:t xml:space="preserve"> M, </w:t>
      </w:r>
      <w:r w:rsidRPr="006012A3">
        <w:t>McCloskey KE</w:t>
      </w:r>
      <w:r>
        <w:t>.</w:t>
      </w:r>
      <w:r w:rsidRPr="003B3B2A">
        <w:t xml:space="preserve"> </w:t>
      </w:r>
      <w:r w:rsidRPr="00A03C72">
        <w:t xml:space="preserve">Multi-scale Biomimetic Topography for </w:t>
      </w:r>
      <w:proofErr w:type="gramStart"/>
      <w:r w:rsidRPr="00A03C72">
        <w:t>the  for</w:t>
      </w:r>
      <w:proofErr w:type="gramEnd"/>
      <w:r w:rsidRPr="00A03C72">
        <w:t xml:space="preserve"> Alignment of Neonatal and Embryonic Stem Cell-derived Heart Cells</w:t>
      </w:r>
      <w:r>
        <w:t>. TERMIS, Orlando, FL</w:t>
      </w:r>
    </w:p>
    <w:p w14:paraId="6E821919" w14:textId="77777777" w:rsidR="006012A3" w:rsidRDefault="006012A3" w:rsidP="00EE78EC">
      <w:pPr>
        <w:ind w:left="1680" w:hanging="1680"/>
      </w:pPr>
    </w:p>
    <w:p w14:paraId="1009D962" w14:textId="77777777" w:rsidR="00EE78EC" w:rsidRPr="00EE78EC" w:rsidRDefault="00AE6077" w:rsidP="00EE78EC">
      <w:pPr>
        <w:ind w:left="1680" w:hanging="1680"/>
      </w:pPr>
      <w:r>
        <w:t>Dec</w:t>
      </w:r>
      <w:r w:rsidR="00EE78EC">
        <w:t xml:space="preserve"> 11, 2009</w:t>
      </w:r>
      <w:r w:rsidR="00EE78EC">
        <w:tab/>
        <w:t xml:space="preserve">KE McCloskey.  Nanomaterials for Cardiovascular Stem Cell Engineering, </w:t>
      </w:r>
      <w:r w:rsidR="00EE78EC" w:rsidRPr="00EE78EC">
        <w:t>10th Annual Wound Healing: Science and Industry</w:t>
      </w:r>
      <w:r w:rsidR="00EE78EC">
        <w:t>, St. Thomas, VI</w:t>
      </w:r>
    </w:p>
    <w:p w14:paraId="64E53D78" w14:textId="77777777" w:rsidR="00E10EB5" w:rsidRDefault="00E10EB5" w:rsidP="00E10EB5"/>
    <w:p w14:paraId="49741FA0" w14:textId="77777777" w:rsidR="009B1B38" w:rsidRDefault="009B1B38" w:rsidP="00E10EB5">
      <w:pPr>
        <w:ind w:left="1710" w:hanging="1710"/>
      </w:pPr>
      <w:r>
        <w:lastRenderedPageBreak/>
        <w:t>March 17, 2009</w:t>
      </w:r>
      <w:r>
        <w:tab/>
        <w:t xml:space="preserve">AA </w:t>
      </w:r>
      <w:proofErr w:type="spellStart"/>
      <w:r>
        <w:t>Blancas</w:t>
      </w:r>
      <w:proofErr w:type="spellEnd"/>
      <w:r>
        <w:t xml:space="preserve">, RM </w:t>
      </w:r>
      <w:proofErr w:type="spellStart"/>
      <w:r>
        <w:t>Nerem</w:t>
      </w:r>
      <w:proofErr w:type="spellEnd"/>
      <w:r>
        <w:t>, KE McCloskey.  Vascular Matrix Biology and Bioengineering</w:t>
      </w:r>
      <w:r w:rsidR="008E7BBD">
        <w:t xml:space="preserve"> Workshop II</w:t>
      </w:r>
      <w:r>
        <w:t xml:space="preserve">.  </w:t>
      </w:r>
      <w:r w:rsidR="008E7BBD" w:rsidRPr="008E7BBD">
        <w:t>Functional Vascular Derivatives for Building Microvasculature Tissue from Embryonic Stem Cells</w:t>
      </w:r>
      <w:r>
        <w:t>.</w:t>
      </w:r>
      <w:r w:rsidRPr="00124A18">
        <w:t xml:space="preserve"> </w:t>
      </w:r>
      <w:r>
        <w:t>Whistler, British Columbia.</w:t>
      </w:r>
    </w:p>
    <w:p w14:paraId="06EE20B5" w14:textId="77777777" w:rsidR="009B1B38" w:rsidRDefault="009B1B38" w:rsidP="00E10EB5">
      <w:pPr>
        <w:ind w:left="1710" w:hanging="1710"/>
      </w:pPr>
    </w:p>
    <w:p w14:paraId="78698296" w14:textId="77777777" w:rsidR="00E10EB5" w:rsidRDefault="00E10EB5" w:rsidP="00E10EB5">
      <w:pPr>
        <w:ind w:left="1710" w:hanging="1710"/>
      </w:pPr>
      <w:r>
        <w:t>April 14-15, 2008</w:t>
      </w:r>
      <w:r>
        <w:tab/>
        <w:t xml:space="preserve">AA </w:t>
      </w:r>
      <w:proofErr w:type="spellStart"/>
      <w:r>
        <w:t>Blancas</w:t>
      </w:r>
      <w:proofErr w:type="spellEnd"/>
      <w:r>
        <w:t xml:space="preserve">, B </w:t>
      </w:r>
      <w:proofErr w:type="spellStart"/>
      <w:r>
        <w:t>Gennusa</w:t>
      </w:r>
      <w:proofErr w:type="spellEnd"/>
      <w:r>
        <w:t xml:space="preserve">, KE McCloskey.  Cell Culture Engineering XI.  </w:t>
      </w:r>
      <w:r w:rsidRPr="00124A18">
        <w:t>Embryonic Stem Cells Generate Functional Vascular Derivatives for Building Microvasculature Tissue</w:t>
      </w:r>
      <w:r>
        <w:t>.</w:t>
      </w:r>
      <w:r w:rsidRPr="00124A18">
        <w:t xml:space="preserve"> </w:t>
      </w:r>
      <w:r>
        <w:t>Sunshine Coast, Queensland, Australia.</w:t>
      </w:r>
    </w:p>
    <w:p w14:paraId="02C3B599" w14:textId="77777777" w:rsidR="00E10EB5" w:rsidRDefault="00E10EB5" w:rsidP="00E10EB5">
      <w:pPr>
        <w:ind w:left="1710" w:hanging="1710"/>
      </w:pPr>
    </w:p>
    <w:p w14:paraId="291A60DC" w14:textId="77777777" w:rsidR="00E10EB5" w:rsidRDefault="00E10EB5" w:rsidP="00E10EB5">
      <w:pPr>
        <w:ind w:left="1710" w:hanging="1710"/>
      </w:pPr>
      <w:r>
        <w:t>March 14, 2008</w:t>
      </w:r>
      <w:r>
        <w:tab/>
        <w:t xml:space="preserve">AA </w:t>
      </w:r>
      <w:proofErr w:type="spellStart"/>
      <w:r>
        <w:t>Blancas</w:t>
      </w:r>
      <w:proofErr w:type="spellEnd"/>
      <w:r>
        <w:t xml:space="preserve"> and KE McCloskey.  Serum-Free Endothelial Derivation and Expansion of Murine Embryonic Stem Cells.  Tissue Engineering, Hilton Head, SC. </w:t>
      </w:r>
    </w:p>
    <w:p w14:paraId="7402AD31" w14:textId="77777777" w:rsidR="00E10EB5" w:rsidRDefault="00E10EB5" w:rsidP="00E10EB5">
      <w:pPr>
        <w:ind w:left="1710" w:hanging="1710"/>
      </w:pPr>
    </w:p>
    <w:p w14:paraId="25BB1668" w14:textId="77777777" w:rsidR="00E10EB5" w:rsidRDefault="00E10EB5" w:rsidP="00E10EB5">
      <w:pPr>
        <w:ind w:left="1710" w:hanging="1710"/>
      </w:pPr>
      <w:r>
        <w:t>Jan. 21, 2008</w:t>
      </w:r>
      <w:r>
        <w:tab/>
      </w:r>
      <w:bookmarkStart w:id="4" w:name="OLE_LINK8"/>
      <w:bookmarkStart w:id="5" w:name="OLE_LINK9"/>
      <w:r>
        <w:t xml:space="preserve">AA </w:t>
      </w:r>
      <w:proofErr w:type="spellStart"/>
      <w:r>
        <w:t>Blancas</w:t>
      </w:r>
      <w:proofErr w:type="spellEnd"/>
      <w:r>
        <w:t xml:space="preserve"> and KE McCloskey.  Serum-Free Derivation of Endothelial Cells from Embryonic Stem Cells.  Stem Cell Engineering, Coronado Island, CA.  </w:t>
      </w:r>
      <w:bookmarkEnd w:id="4"/>
      <w:bookmarkEnd w:id="5"/>
    </w:p>
    <w:p w14:paraId="155752F3" w14:textId="77777777" w:rsidR="00E10EB5" w:rsidRDefault="00E10EB5" w:rsidP="00E10EB5">
      <w:pPr>
        <w:ind w:left="1710" w:hanging="1710"/>
      </w:pPr>
    </w:p>
    <w:p w14:paraId="5215EC79" w14:textId="77777777" w:rsidR="00E10EB5" w:rsidRDefault="00E10EB5" w:rsidP="00E10EB5">
      <w:pPr>
        <w:ind w:left="1710" w:hanging="1710"/>
      </w:pPr>
      <w:r>
        <w:t>June 9, 2007</w:t>
      </w:r>
      <w:r>
        <w:tab/>
        <w:t>KE McCloskey, D Smith, H Jo</w:t>
      </w:r>
      <w:r w:rsidRPr="00CD2B87">
        <w:t xml:space="preserve">, and </w:t>
      </w:r>
      <w:r>
        <w:t>RM</w:t>
      </w:r>
      <w:r w:rsidRPr="00CD2B87">
        <w:t xml:space="preserve"> </w:t>
      </w:r>
      <w:proofErr w:type="spellStart"/>
      <w:r w:rsidRPr="00CD2B87">
        <w:t>Ne</w:t>
      </w:r>
      <w:r>
        <w:t>rem</w:t>
      </w:r>
      <w:proofErr w:type="spellEnd"/>
      <w:r>
        <w:t>,</w:t>
      </w:r>
      <w:r>
        <w:rPr>
          <w:bCs/>
        </w:rPr>
        <w:t xml:space="preserve"> Incomplete Maturation of </w:t>
      </w:r>
      <w:r w:rsidRPr="00FB55BF">
        <w:rPr>
          <w:bCs/>
        </w:rPr>
        <w:t>Embryonic Stem Cell-Derived Endothelial Cells</w:t>
      </w:r>
      <w:r>
        <w:rPr>
          <w:bCs/>
        </w:rPr>
        <w:t>.</w:t>
      </w:r>
      <w:r>
        <w:t xml:space="preserve"> Tissue Engineering and Regenerative Medicine International Society (TERMIS), Toronto, Canada.</w:t>
      </w:r>
    </w:p>
    <w:p w14:paraId="2E1DC0A4" w14:textId="77777777" w:rsidR="00E10EB5" w:rsidRDefault="00E10EB5" w:rsidP="00E10EB5">
      <w:pPr>
        <w:ind w:left="1710" w:hanging="1710"/>
      </w:pPr>
    </w:p>
    <w:p w14:paraId="46740F85" w14:textId="77777777" w:rsidR="00E10EB5" w:rsidRDefault="00E10EB5" w:rsidP="00E10EB5">
      <w:pPr>
        <w:ind w:left="1710" w:hanging="1710"/>
      </w:pPr>
      <w:r>
        <w:t xml:space="preserve">April 15, </w:t>
      </w:r>
      <w:proofErr w:type="gramStart"/>
      <w:r>
        <w:t xml:space="preserve">2007  </w:t>
      </w:r>
      <w:r>
        <w:tab/>
      </w:r>
      <w:proofErr w:type="gramEnd"/>
      <w:r>
        <w:t>KE McCloskey, D Smith, H Jo</w:t>
      </w:r>
      <w:r w:rsidRPr="00CD2B87">
        <w:t xml:space="preserve">, and </w:t>
      </w:r>
      <w:r>
        <w:t>RM</w:t>
      </w:r>
      <w:r w:rsidRPr="00CD2B87">
        <w:t xml:space="preserve"> </w:t>
      </w:r>
      <w:proofErr w:type="spellStart"/>
      <w:r w:rsidRPr="00CD2B87">
        <w:t>Ne</w:t>
      </w:r>
      <w:r>
        <w:t>rem</w:t>
      </w:r>
      <w:proofErr w:type="spellEnd"/>
      <w:r>
        <w:t>,</w:t>
      </w:r>
      <w:r>
        <w:rPr>
          <w:bCs/>
        </w:rPr>
        <w:t xml:space="preserve"> CA. Characterization</w:t>
      </w:r>
      <w:r w:rsidRPr="00FB55BF">
        <w:rPr>
          <w:bCs/>
        </w:rPr>
        <w:t xml:space="preserve"> of Embryonic Stem Cell-Derived Endothelial Cells</w:t>
      </w:r>
      <w:r>
        <w:rPr>
          <w:bCs/>
        </w:rPr>
        <w:t>.</w:t>
      </w:r>
      <w:r>
        <w:t xml:space="preserve"> Keystone Symposium: Tissue Engineering and Developmental Biology, Snowbird, UT.</w:t>
      </w:r>
    </w:p>
    <w:p w14:paraId="6D844724" w14:textId="77777777" w:rsidR="00E10EB5" w:rsidRDefault="00E10EB5" w:rsidP="00E10EB5">
      <w:pPr>
        <w:ind w:left="1710" w:hanging="1710"/>
      </w:pPr>
    </w:p>
    <w:p w14:paraId="06AA2A84" w14:textId="77777777" w:rsidR="00E10EB5" w:rsidRDefault="00E10EB5" w:rsidP="00E10EB5">
      <w:pPr>
        <w:ind w:left="1680" w:hanging="1680"/>
        <w:rPr>
          <w:bCs/>
        </w:rPr>
      </w:pPr>
      <w:r>
        <w:rPr>
          <w:bCs/>
        </w:rPr>
        <w:t>April 7, 2007</w:t>
      </w:r>
      <w:r>
        <w:rPr>
          <w:bCs/>
        </w:rPr>
        <w:tab/>
        <w:t>KE McCloskey Vascular Derivatives from Mouse Embryonic Stem Cell: An Overview. Young Investigators in Stem Cell Biology (YISCB).  San Diego, CA</w:t>
      </w:r>
    </w:p>
    <w:p w14:paraId="492DB5F0" w14:textId="77777777" w:rsidR="00E10EB5" w:rsidRDefault="00E10EB5" w:rsidP="00E10EB5">
      <w:pPr>
        <w:ind w:left="1680" w:hanging="1680"/>
        <w:rPr>
          <w:bCs/>
        </w:rPr>
      </w:pPr>
    </w:p>
    <w:p w14:paraId="79A98390" w14:textId="77777777" w:rsidR="00E10EB5" w:rsidRDefault="00E10EB5" w:rsidP="00E10EB5">
      <w:pPr>
        <w:ind w:left="1680" w:hanging="1680"/>
        <w:rPr>
          <w:bCs/>
        </w:rPr>
      </w:pPr>
      <w:r>
        <w:rPr>
          <w:bCs/>
        </w:rPr>
        <w:t>Oct 12, 2006</w:t>
      </w:r>
      <w:r>
        <w:rPr>
          <w:bCs/>
        </w:rPr>
        <w:tab/>
      </w:r>
      <w:r>
        <w:t xml:space="preserve">KE McCloskey, </w:t>
      </w:r>
      <w:r w:rsidRPr="00DA2C96">
        <w:rPr>
          <w:bCs/>
        </w:rPr>
        <w:t>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Biomedical Engineering Society, Chicago, IL. </w:t>
      </w:r>
      <w:r w:rsidRPr="00F6593C">
        <w:rPr>
          <w:bCs/>
        </w:rPr>
        <w:t>An In Vitro Model of Vascular Maturation from Embryonic Stem Cells: Endothelial versus Smooth Muscle</w:t>
      </w:r>
    </w:p>
    <w:p w14:paraId="7729212C" w14:textId="77777777" w:rsidR="00E10EB5" w:rsidRDefault="00E10EB5" w:rsidP="00E10EB5">
      <w:pPr>
        <w:ind w:left="1680" w:hanging="1680"/>
        <w:rPr>
          <w:bCs/>
        </w:rPr>
      </w:pPr>
    </w:p>
    <w:p w14:paraId="7FEA8A8B" w14:textId="77777777" w:rsidR="00E10EB5" w:rsidRDefault="00E10EB5" w:rsidP="00E10EB5">
      <w:pPr>
        <w:ind w:left="1680" w:hanging="1680"/>
        <w:rPr>
          <w:bCs/>
        </w:rPr>
      </w:pPr>
      <w:r>
        <w:rPr>
          <w:bCs/>
        </w:rPr>
        <w:t>Sept 15, 2006</w:t>
      </w:r>
      <w:r>
        <w:rPr>
          <w:bCs/>
        </w:rPr>
        <w:tab/>
      </w:r>
      <w:r>
        <w:t>KE McCloskey, D Smith, H Jo</w:t>
      </w:r>
      <w:r w:rsidRPr="00CD2B87">
        <w:t xml:space="preserve">, and </w:t>
      </w:r>
      <w:r>
        <w:t>RM</w:t>
      </w:r>
      <w:r w:rsidRPr="00CD2B87">
        <w:t xml:space="preserve"> </w:t>
      </w:r>
      <w:proofErr w:type="spellStart"/>
      <w:r w:rsidRPr="00CD2B87">
        <w:t>Ne</w:t>
      </w:r>
      <w:r>
        <w:t>rem</w:t>
      </w:r>
      <w:proofErr w:type="spellEnd"/>
      <w:r>
        <w:t>,</w:t>
      </w:r>
      <w:r>
        <w:rPr>
          <w:bCs/>
        </w:rPr>
        <w:t xml:space="preserve"> CA Tissue Engineering, Davis, CA.  </w:t>
      </w:r>
      <w:r w:rsidRPr="00FB55BF">
        <w:rPr>
          <w:bCs/>
        </w:rPr>
        <w:t>Incomplete Maturation of Embryonic Stem Cell-Derived Endothelial Cells</w:t>
      </w:r>
    </w:p>
    <w:p w14:paraId="63D1F68C" w14:textId="77777777" w:rsidR="00E10EB5" w:rsidRDefault="00E10EB5" w:rsidP="00E10EB5">
      <w:pPr>
        <w:ind w:left="1680" w:hanging="1680"/>
        <w:rPr>
          <w:bCs/>
        </w:rPr>
      </w:pPr>
    </w:p>
    <w:p w14:paraId="08EC4309" w14:textId="77777777" w:rsidR="00E10EB5" w:rsidRDefault="00E10EB5" w:rsidP="00E10EB5">
      <w:pPr>
        <w:ind w:left="1680" w:hanging="1680"/>
        <w:rPr>
          <w:bCs/>
        </w:rPr>
      </w:pPr>
      <w:r>
        <w:t>April 25, 2006</w:t>
      </w:r>
      <w:r>
        <w:tab/>
        <w:t>KE McCloskey,</w:t>
      </w:r>
      <w:r w:rsidRPr="00DA2C96">
        <w:rPr>
          <w:bCs/>
        </w:rPr>
        <w:t xml:space="preserve"> 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Regenerate, Pittsburgh, PA, </w:t>
      </w:r>
      <w:r w:rsidRPr="00735626">
        <w:rPr>
          <w:bCs/>
        </w:rPr>
        <w:t xml:space="preserve">Methodology </w:t>
      </w:r>
      <w:proofErr w:type="gramStart"/>
      <w:r w:rsidRPr="00735626">
        <w:rPr>
          <w:bCs/>
        </w:rPr>
        <w:t>For</w:t>
      </w:r>
      <w:proofErr w:type="gramEnd"/>
      <w:r w:rsidRPr="00735626">
        <w:rPr>
          <w:bCs/>
        </w:rPr>
        <w:t xml:space="preserve"> Differentiation, Purification And Expansion Of Vascular Endothelial And Smooth Muscle Cell From Embryonic Stem Cells</w:t>
      </w:r>
    </w:p>
    <w:p w14:paraId="6AD47281" w14:textId="77777777" w:rsidR="00E10EB5" w:rsidRDefault="00E10EB5" w:rsidP="00E10EB5">
      <w:pPr>
        <w:ind w:left="1680" w:hanging="1680"/>
        <w:rPr>
          <w:bCs/>
        </w:rPr>
      </w:pPr>
    </w:p>
    <w:p w14:paraId="7339AE94" w14:textId="77777777" w:rsidR="00E10EB5" w:rsidRDefault="00E10EB5" w:rsidP="00E10EB5">
      <w:pPr>
        <w:ind w:left="1680" w:hanging="1680"/>
      </w:pPr>
      <w:r>
        <w:t>March 26, 2006</w:t>
      </w:r>
      <w:r>
        <w:tab/>
        <w:t>KE McCloskey, D Smith, H Jo</w:t>
      </w:r>
      <w:r w:rsidRPr="00CD2B87">
        <w:t xml:space="preserve">, and </w:t>
      </w:r>
      <w:r>
        <w:t>RM</w:t>
      </w:r>
      <w:r w:rsidRPr="00CD2B87">
        <w:t xml:space="preserve"> </w:t>
      </w:r>
      <w:proofErr w:type="spellStart"/>
      <w:r w:rsidRPr="00CD2B87">
        <w:t>Ne</w:t>
      </w:r>
      <w:r>
        <w:t>rem</w:t>
      </w:r>
      <w:proofErr w:type="spellEnd"/>
      <w:r>
        <w:t xml:space="preserve">.  Keystone Symposia: Stem Cells, Whistler, BC, </w:t>
      </w:r>
      <w:r w:rsidRPr="00CD2B87">
        <w:t>Incomplete Maturation of Embryonic Stem Cell-Derived Endothelial Cells</w:t>
      </w:r>
    </w:p>
    <w:p w14:paraId="06EB5D61" w14:textId="77777777" w:rsidR="00E10EB5" w:rsidRDefault="00E10EB5" w:rsidP="00E10EB5">
      <w:pPr>
        <w:ind w:left="1680" w:hanging="1680"/>
        <w:rPr>
          <w:bCs/>
        </w:rPr>
      </w:pPr>
    </w:p>
    <w:p w14:paraId="0E69FE39" w14:textId="77777777" w:rsidR="00E10EB5" w:rsidRDefault="00E10EB5" w:rsidP="00E10EB5">
      <w:pPr>
        <w:ind w:left="1680" w:hanging="1680"/>
      </w:pPr>
      <w:r>
        <w:t>Dec. 13, 2005</w:t>
      </w:r>
      <w:r>
        <w:tab/>
        <w:t xml:space="preserve">KE McCloskey, D Smith, H Jo, and RM </w:t>
      </w:r>
      <w:proofErr w:type="spellStart"/>
      <w:r>
        <w:t>Nerem</w:t>
      </w:r>
      <w:proofErr w:type="spellEnd"/>
      <w:r>
        <w:t>.  American Society for Cell Biology, San Francisco, Ca, Embryonic Stem Cell-Derived Endothelial Cells and In Vivo-Derived Endothelial Cells: A Comparison</w:t>
      </w:r>
    </w:p>
    <w:p w14:paraId="134A9C17" w14:textId="77777777" w:rsidR="001D3DE2" w:rsidRDefault="001D3DE2" w:rsidP="00E10EB5">
      <w:pPr>
        <w:ind w:left="1680" w:hanging="1680"/>
      </w:pPr>
    </w:p>
    <w:p w14:paraId="3052C77E" w14:textId="77777777" w:rsidR="00E10EB5" w:rsidRDefault="00E10EB5" w:rsidP="00E10EB5">
      <w:pPr>
        <w:ind w:left="1680" w:hanging="1680"/>
      </w:pPr>
      <w:r>
        <w:t>Oct. 1, 2005</w:t>
      </w:r>
      <w:r>
        <w:tab/>
        <w:t xml:space="preserve">KE McCloskey, D Smith, H Jo, and RM </w:t>
      </w:r>
      <w:proofErr w:type="spellStart"/>
      <w:r>
        <w:t>Nerem</w:t>
      </w:r>
      <w:proofErr w:type="spellEnd"/>
      <w:r>
        <w:t xml:space="preserve">.  Biomedical Engineering Society, Baltimore, </w:t>
      </w:r>
      <w:proofErr w:type="gramStart"/>
      <w:r>
        <w:t>MD,  Comparison</w:t>
      </w:r>
      <w:proofErr w:type="gramEnd"/>
      <w:r>
        <w:t xml:space="preserve"> of Embryonic Stem Cell-Derived Endothelial Cells with In Vivo-Derived Endothelial Cells</w:t>
      </w:r>
    </w:p>
    <w:p w14:paraId="72BBFBE5" w14:textId="77777777" w:rsidR="00E10EB5" w:rsidRDefault="00E10EB5" w:rsidP="00E10EB5">
      <w:pPr>
        <w:ind w:left="1680" w:hanging="1680"/>
      </w:pPr>
    </w:p>
    <w:p w14:paraId="30BB7934" w14:textId="77777777" w:rsidR="00E10EB5" w:rsidRDefault="00E10EB5" w:rsidP="00E10EB5">
      <w:pPr>
        <w:ind w:left="1680" w:hanging="1680"/>
      </w:pPr>
      <w:r>
        <w:t>July 12, 2005</w:t>
      </w:r>
      <w:r>
        <w:tab/>
      </w:r>
      <w:r w:rsidRPr="00DF77E9">
        <w:rPr>
          <w:bCs/>
        </w:rPr>
        <w:t>KE McCloskey,</w:t>
      </w:r>
      <w:r w:rsidRPr="00DA2C96">
        <w:rPr>
          <w:bCs/>
        </w:rPr>
        <w:t xml:space="preserve"> </w:t>
      </w:r>
      <w:r>
        <w:rPr>
          <w:bCs/>
        </w:rPr>
        <w:t>M Gilroy</w:t>
      </w:r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>
        <w:t xml:space="preserve">. Biochemical Engineering XIV in Harrison Hot Springs, Canada, </w:t>
      </w:r>
      <w:r w:rsidRPr="00880F7B">
        <w:t>Embryonic Stem Cell-Derived Endothelial Cells as a Cell Source in the Development of Pre-Vascularized Materials</w:t>
      </w:r>
    </w:p>
    <w:p w14:paraId="232580DB" w14:textId="77777777" w:rsidR="00E10EB5" w:rsidRDefault="00E10EB5" w:rsidP="00E10EB5">
      <w:pPr>
        <w:ind w:left="1680" w:hanging="1680"/>
      </w:pPr>
    </w:p>
    <w:p w14:paraId="70CD178A" w14:textId="77777777" w:rsidR="00E10EB5" w:rsidRDefault="00E10EB5" w:rsidP="00E10EB5">
      <w:pPr>
        <w:ind w:left="1680" w:hanging="1680"/>
      </w:pPr>
      <w:r>
        <w:t>June 24, 2005</w:t>
      </w:r>
      <w:r>
        <w:tab/>
      </w:r>
      <w:r w:rsidRPr="00DF77E9">
        <w:rPr>
          <w:bCs/>
        </w:rPr>
        <w:t>KE McCloskey</w:t>
      </w:r>
      <w:bookmarkStart w:id="6" w:name="OLE_LINK4"/>
      <w:bookmarkStart w:id="7" w:name="OLE_LINK5"/>
      <w:r w:rsidRPr="00DF77E9">
        <w:rPr>
          <w:bCs/>
        </w:rPr>
        <w:t>,</w:t>
      </w:r>
      <w:r w:rsidRPr="00DA2C96">
        <w:rPr>
          <w:bCs/>
        </w:rPr>
        <w:t xml:space="preserve"> 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bookmarkEnd w:id="6"/>
      <w:bookmarkEnd w:id="7"/>
      <w:r>
        <w:rPr>
          <w:bCs/>
        </w:rPr>
        <w:t xml:space="preserve"> </w:t>
      </w:r>
      <w:r>
        <w:t>International Society of Stem Cell Research (ISSCR) in San Francisco, CA.  Optimization of Vascular Endothelial Cell and Smooth Muscle Cell Differentiation, Purification and Expansion from Flk1+ Embryonic Stem Cells.</w:t>
      </w:r>
    </w:p>
    <w:p w14:paraId="070CFC00" w14:textId="77777777" w:rsidR="00E10EB5" w:rsidRDefault="00E10EB5" w:rsidP="00E10EB5">
      <w:pPr>
        <w:ind w:left="1680" w:hanging="1680"/>
      </w:pPr>
    </w:p>
    <w:p w14:paraId="182C5103" w14:textId="77777777" w:rsidR="00E10EB5" w:rsidRDefault="00E10EB5" w:rsidP="00E10EB5">
      <w:pPr>
        <w:ind w:left="1680" w:hanging="1680"/>
      </w:pPr>
      <w:r>
        <w:t>Mar. 10, 2005</w:t>
      </w:r>
      <w:r>
        <w:tab/>
      </w:r>
      <w:r w:rsidRPr="00DF77E9">
        <w:rPr>
          <w:bCs/>
        </w:rPr>
        <w:t>KE McCloskey,</w:t>
      </w:r>
      <w:r w:rsidRPr="00DA2C96">
        <w:rPr>
          <w:bCs/>
        </w:rPr>
        <w:t xml:space="preserve"> 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Engineering Tissues 2005 Workshop in Hilton Head, SC.  Optimization of Vascular Endothelial Cell and Smooth Muscle Cell Differentiation, Purification and Expansion from Flk1+ Embryonic Stem Cells.</w:t>
      </w:r>
    </w:p>
    <w:p w14:paraId="772C9EBA" w14:textId="77777777" w:rsidR="00E10EB5" w:rsidRDefault="00E10EB5" w:rsidP="00E10EB5">
      <w:pPr>
        <w:ind w:left="1680" w:hanging="1680"/>
      </w:pPr>
    </w:p>
    <w:p w14:paraId="05D24015" w14:textId="77777777" w:rsidR="00E10EB5" w:rsidRDefault="00E10EB5" w:rsidP="00E10EB5">
      <w:pPr>
        <w:ind w:left="1680" w:hanging="1680"/>
      </w:pPr>
      <w:r>
        <w:t>Oct. 11, 2004</w:t>
      </w:r>
      <w:r>
        <w:tab/>
      </w:r>
      <w:r w:rsidRPr="00DF77E9">
        <w:rPr>
          <w:bCs/>
        </w:rPr>
        <w:t>KE McCloskey</w:t>
      </w:r>
      <w:r w:rsidRPr="00DF77E9">
        <w:rPr>
          <w:bCs/>
          <w:vertAlign w:val="superscript"/>
        </w:rPr>
        <w:t xml:space="preserve"> </w:t>
      </w:r>
      <w:r w:rsidRPr="00DA2C96">
        <w:rPr>
          <w:bCs/>
        </w:rPr>
        <w:t>and R</w:t>
      </w:r>
      <w:r>
        <w:rPr>
          <w:bCs/>
        </w:rPr>
        <w:t xml:space="preserve">M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 w:rsidRPr="00DA2C96">
        <w:t xml:space="preserve"> </w:t>
      </w:r>
      <w:r w:rsidRPr="00242B66">
        <w:t>TESI-ETES Meeting in Lausanne</w:t>
      </w:r>
      <w:r>
        <w:t xml:space="preserve">, Switzerland. </w:t>
      </w:r>
      <w:r w:rsidRPr="00242B66">
        <w:t xml:space="preserve"> Smooth Muscle Cells Derived from Embryonic Stem Cells</w:t>
      </w:r>
      <w:r>
        <w:t>.</w:t>
      </w:r>
    </w:p>
    <w:p w14:paraId="6DF11881" w14:textId="77777777" w:rsidR="00E10EB5" w:rsidRDefault="00E10EB5" w:rsidP="00E10EB5">
      <w:pPr>
        <w:ind w:left="1680" w:hanging="1680"/>
      </w:pPr>
    </w:p>
    <w:p w14:paraId="5545F384" w14:textId="77777777" w:rsidR="00E10EB5" w:rsidRDefault="00E10EB5" w:rsidP="00E10EB5">
      <w:pPr>
        <w:ind w:left="1680" w:hanging="1680"/>
      </w:pPr>
      <w:r>
        <w:t>Sept. 13, 2004</w:t>
      </w:r>
      <w:r>
        <w:tab/>
      </w:r>
      <w:r w:rsidRPr="00DF77E9">
        <w:rPr>
          <w:bCs/>
        </w:rPr>
        <w:t>KE McCloskey,</w:t>
      </w:r>
      <w:r w:rsidRPr="00DA2C96">
        <w:rPr>
          <w:bCs/>
        </w:rPr>
        <w:t xml:space="preserve"> 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 w:rsidRPr="00DA2C96">
        <w:t xml:space="preserve"> </w:t>
      </w:r>
      <w:r>
        <w:t xml:space="preserve">Cardiovascular Regenerative Medicine in Bethesda, MD.  Optimization of Vascular Endothelial and Smooth Muscle Cell Differentiation and Expansion from </w:t>
      </w:r>
      <w:proofErr w:type="spellStart"/>
      <w:r>
        <w:t>Flk</w:t>
      </w:r>
      <w:proofErr w:type="spellEnd"/>
      <w:r>
        <w:t>+ Embryonic Stem Cells.</w:t>
      </w:r>
    </w:p>
    <w:p w14:paraId="779BE318" w14:textId="77777777" w:rsidR="00E10EB5" w:rsidRDefault="00E10EB5" w:rsidP="00E10EB5">
      <w:pPr>
        <w:ind w:left="1680" w:hanging="1680"/>
      </w:pPr>
    </w:p>
    <w:p w14:paraId="32640F3F" w14:textId="77777777" w:rsidR="00E10EB5" w:rsidRDefault="00E10EB5" w:rsidP="00E10EB5">
      <w:pPr>
        <w:ind w:left="1680" w:hanging="1680"/>
      </w:pPr>
      <w:r>
        <w:t>June 11, 2004</w:t>
      </w:r>
      <w:r>
        <w:tab/>
      </w:r>
      <w:r w:rsidRPr="00DA2C96">
        <w:rPr>
          <w:bCs/>
          <w:u w:val="single"/>
        </w:rPr>
        <w:t>K</w:t>
      </w:r>
      <w:r w:rsidRPr="00DF77E9">
        <w:rPr>
          <w:bCs/>
        </w:rPr>
        <w:t>E McCloskey, M Gilroy,</w:t>
      </w:r>
      <w:r w:rsidRPr="00DF77E9">
        <w:rPr>
          <w:bCs/>
          <w:vertAlign w:val="superscript"/>
        </w:rPr>
        <w:t xml:space="preserve"> </w:t>
      </w:r>
      <w:r w:rsidRPr="00DF77E9">
        <w:rPr>
          <w:bCs/>
        </w:rPr>
        <w:t xml:space="preserve">and RM </w:t>
      </w:r>
      <w:proofErr w:type="spellStart"/>
      <w:r w:rsidRPr="00DF77E9">
        <w:rPr>
          <w:bCs/>
        </w:rPr>
        <w:t>Nerem</w:t>
      </w:r>
      <w:proofErr w:type="spellEnd"/>
      <w:r w:rsidRPr="00DF77E9">
        <w:rPr>
          <w:bCs/>
        </w:rPr>
        <w:t>.</w:t>
      </w:r>
      <w:r w:rsidRPr="00DF77E9">
        <w:t xml:space="preserve"> Regenerate: Tis</w:t>
      </w:r>
      <w:r w:rsidR="00C55E24">
        <w:t xml:space="preserve">sue Engineering the Human Body, </w:t>
      </w:r>
      <w:r w:rsidRPr="00DF77E9">
        <w:t xml:space="preserve">Seattle, WA.  </w:t>
      </w:r>
      <w:r>
        <w:t xml:space="preserve">Embryonic Stem Cell-Derived Endothelial Cells Exhibit </w:t>
      </w:r>
      <w:proofErr w:type="spellStart"/>
      <w:r>
        <w:t>Tubulogenesis</w:t>
      </w:r>
      <w:proofErr w:type="spellEnd"/>
      <w:r>
        <w:t xml:space="preserve"> in Collagen Gels</w:t>
      </w:r>
    </w:p>
    <w:p w14:paraId="43A9C3B8" w14:textId="77777777" w:rsidR="00E10EB5" w:rsidRDefault="00E10EB5" w:rsidP="00E10EB5">
      <w:pPr>
        <w:ind w:left="1680" w:hanging="1680"/>
      </w:pPr>
    </w:p>
    <w:p w14:paraId="62C64FE5" w14:textId="77777777" w:rsidR="00E10EB5" w:rsidRDefault="00E10EB5" w:rsidP="00E10EB5">
      <w:pPr>
        <w:ind w:left="1680" w:hanging="1680"/>
      </w:pPr>
      <w:r>
        <w:t>Jan. 26, 2004</w:t>
      </w:r>
      <w:r>
        <w:tab/>
      </w:r>
      <w:r w:rsidRPr="00DF77E9">
        <w:rPr>
          <w:bCs/>
        </w:rPr>
        <w:t xml:space="preserve">KE McCloskey, </w:t>
      </w:r>
      <w:r w:rsidRPr="00DA2C96">
        <w:rPr>
          <w:bCs/>
        </w:rPr>
        <w:t>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Keystone Symposia – Stem Cells, Keystone, CO.  An In Vitro Model of Endothelial Cell Maturation from Embryonic Stem Cells: Quantification of the Transient Expression Levels of Endothelial/Stem Cell Markers</w:t>
      </w:r>
    </w:p>
    <w:p w14:paraId="6CF3ED2A" w14:textId="77777777" w:rsidR="00E10EB5" w:rsidRDefault="00E10EB5" w:rsidP="00E10EB5">
      <w:pPr>
        <w:ind w:left="1680" w:hanging="1680"/>
      </w:pPr>
    </w:p>
    <w:p w14:paraId="64DE5074" w14:textId="77777777" w:rsidR="00E10EB5" w:rsidRDefault="00E10EB5" w:rsidP="00E10EB5">
      <w:pPr>
        <w:ind w:left="1680" w:hanging="1680"/>
      </w:pPr>
      <w:r>
        <w:t>Dec. 11, 2003</w:t>
      </w:r>
      <w:r>
        <w:tab/>
      </w:r>
      <w:r w:rsidRPr="00DF77E9">
        <w:rPr>
          <w:bCs/>
        </w:rPr>
        <w:t>KE McCloskey</w:t>
      </w:r>
      <w:r w:rsidRPr="00DF77E9">
        <w:rPr>
          <w:bCs/>
          <w:vertAlign w:val="superscript"/>
        </w:rPr>
        <w:t xml:space="preserve"> </w:t>
      </w:r>
      <w:r w:rsidRPr="00DF77E9">
        <w:rPr>
          <w:bCs/>
        </w:rPr>
        <w:t>a</w:t>
      </w:r>
      <w:r w:rsidRPr="00DA2C96">
        <w:rPr>
          <w:bCs/>
        </w:rPr>
        <w:t>nd R</w:t>
      </w:r>
      <w:r>
        <w:rPr>
          <w:bCs/>
        </w:rPr>
        <w:t xml:space="preserve">M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Tissue Engineering Society International (TESI) 6</w:t>
      </w:r>
      <w:r w:rsidRPr="007B6D1E">
        <w:rPr>
          <w:vertAlign w:val="superscript"/>
        </w:rPr>
        <w:t>th</w:t>
      </w:r>
      <w:r>
        <w:t xml:space="preserve"> Annual Conference in Orlando, FL.  Changes in Expression Levels of Endothelial/Stem Cell Markers Correlate with Distinct Maturation Stages of Embryonic Stem Cells to Endothelial Cells</w:t>
      </w:r>
    </w:p>
    <w:p w14:paraId="3FC15712" w14:textId="77777777" w:rsidR="00E10EB5" w:rsidRDefault="00E10EB5" w:rsidP="00E10EB5">
      <w:pPr>
        <w:ind w:left="1680" w:hanging="1680"/>
      </w:pPr>
    </w:p>
    <w:p w14:paraId="77361AB6" w14:textId="77777777" w:rsidR="00E10EB5" w:rsidRDefault="00E10EB5" w:rsidP="00E10EB5">
      <w:pPr>
        <w:ind w:left="1680" w:hanging="1680"/>
      </w:pPr>
      <w:r>
        <w:t>Nov 19, 2003</w:t>
      </w:r>
      <w:r>
        <w:tab/>
      </w:r>
      <w:r w:rsidRPr="00DF77E9">
        <w:rPr>
          <w:bCs/>
        </w:rPr>
        <w:t>KE McCloskey</w:t>
      </w:r>
      <w:r w:rsidRPr="00DF77E9">
        <w:rPr>
          <w:bCs/>
          <w:vertAlign w:val="superscript"/>
        </w:rPr>
        <w:t xml:space="preserve"> </w:t>
      </w:r>
      <w:r w:rsidRPr="00DA2C96">
        <w:rPr>
          <w:bCs/>
        </w:rPr>
        <w:t>and R</w:t>
      </w:r>
      <w:r>
        <w:rPr>
          <w:bCs/>
        </w:rPr>
        <w:t xml:space="preserve">M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 w:rsidRPr="00F331C3">
        <w:rPr>
          <w:lang w:val="it-IT"/>
        </w:rPr>
        <w:t xml:space="preserve">AIChE conference in San Francisco, CA.  </w:t>
      </w:r>
      <w:r>
        <w:t>Embryonic stem cell-derived endothelial cells form vascular structures in collagen gels.</w:t>
      </w:r>
    </w:p>
    <w:p w14:paraId="71ABBBC3" w14:textId="77777777" w:rsidR="00E10EB5" w:rsidRDefault="00E10EB5" w:rsidP="00E10EB5">
      <w:pPr>
        <w:ind w:left="1680" w:hanging="1680"/>
      </w:pPr>
    </w:p>
    <w:p w14:paraId="644F2D96" w14:textId="77777777" w:rsidR="00E10EB5" w:rsidRDefault="00E10EB5" w:rsidP="00E10EB5">
      <w:pPr>
        <w:ind w:left="1680" w:hanging="1680"/>
      </w:pPr>
      <w:r>
        <w:t>June 27, 2003</w:t>
      </w:r>
      <w:r>
        <w:tab/>
      </w:r>
      <w:r w:rsidRPr="00DF77E9">
        <w:rPr>
          <w:bCs/>
        </w:rPr>
        <w:t>KE McCloskey,</w:t>
      </w:r>
      <w:r w:rsidRPr="00DA2C96">
        <w:rPr>
          <w:bCs/>
        </w:rPr>
        <w:t xml:space="preserve"> </w:t>
      </w:r>
      <w:r>
        <w:rPr>
          <w:bCs/>
        </w:rPr>
        <w:t xml:space="preserve">IG Lyons, RR Rao, </w:t>
      </w:r>
      <w:r w:rsidRPr="00DA2C96">
        <w:rPr>
          <w:bCs/>
        </w:rPr>
        <w:t>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.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The American Society of Mechanical Engineers Summer Bioengineering Conference in Key Biscayne, FL.  Pure populations of proliferating endothelial cells derived and expanded in vitro from embryonic stem cells.</w:t>
      </w:r>
    </w:p>
    <w:p w14:paraId="4C94B62C" w14:textId="77777777" w:rsidR="00E10EB5" w:rsidRDefault="00E10EB5" w:rsidP="00E10EB5">
      <w:pPr>
        <w:ind w:left="1680" w:hanging="1680"/>
      </w:pPr>
    </w:p>
    <w:p w14:paraId="001D984B" w14:textId="77777777" w:rsidR="00E10EB5" w:rsidRDefault="00E10EB5" w:rsidP="00E10EB5">
      <w:pPr>
        <w:ind w:left="1680" w:hanging="1680"/>
      </w:pPr>
      <w:r>
        <w:t>March 3, 2003</w:t>
      </w:r>
      <w:r>
        <w:tab/>
      </w:r>
      <w:r w:rsidRPr="00DF77E9">
        <w:rPr>
          <w:bCs/>
        </w:rPr>
        <w:t>KE McCloskey,</w:t>
      </w:r>
      <w:r w:rsidRPr="00DA2C96">
        <w:rPr>
          <w:bCs/>
        </w:rPr>
        <w:t xml:space="preserve"> 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The 6</w:t>
      </w:r>
      <w:r>
        <w:rPr>
          <w:vertAlign w:val="superscript"/>
        </w:rPr>
        <w:t>th</w:t>
      </w:r>
      <w:r>
        <w:t xml:space="preserve"> International Congress of the Cell Transplant Society in Atlanta, GA.  Uniform populations of endothelial cells derived and expanded from murine embryonic stem cells.</w:t>
      </w:r>
    </w:p>
    <w:p w14:paraId="0A6834B7" w14:textId="77777777" w:rsidR="00E10EB5" w:rsidRDefault="00E10EB5" w:rsidP="00E10EB5">
      <w:pPr>
        <w:ind w:left="1680" w:hanging="1680"/>
      </w:pPr>
    </w:p>
    <w:p w14:paraId="5ABAFE30" w14:textId="77777777" w:rsidR="00E10EB5" w:rsidRDefault="00E10EB5" w:rsidP="00E10EB5">
      <w:pPr>
        <w:ind w:left="1680" w:hanging="1680"/>
      </w:pPr>
      <w:r>
        <w:t>Feb. 27, 2003</w:t>
      </w:r>
      <w:r>
        <w:tab/>
      </w:r>
      <w:r w:rsidRPr="00DF77E9">
        <w:rPr>
          <w:bCs/>
        </w:rPr>
        <w:t>KE McCloskey,</w:t>
      </w:r>
      <w:r w:rsidRPr="00DA2C96">
        <w:rPr>
          <w:bCs/>
        </w:rPr>
        <w:t xml:space="preserve"> 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Engineering Tissues 2003 Workshop in Hilton Head, SC.  Endothelial cells derived, expanded, and characterized in vitro from mouse embryonic stem cells.</w:t>
      </w:r>
    </w:p>
    <w:p w14:paraId="52B65803" w14:textId="77777777" w:rsidR="00E10EB5" w:rsidRDefault="00E10EB5" w:rsidP="00E10EB5">
      <w:pPr>
        <w:ind w:left="1680" w:hanging="1680"/>
        <w:rPr>
          <w:b/>
          <w:bCs/>
        </w:rPr>
      </w:pPr>
    </w:p>
    <w:p w14:paraId="385B3AD0" w14:textId="77777777" w:rsidR="00E10EB5" w:rsidRDefault="00E10EB5" w:rsidP="00E10EB5">
      <w:pPr>
        <w:ind w:left="1680" w:hanging="1680"/>
      </w:pPr>
      <w:r>
        <w:t>Oct. 25, 2002</w:t>
      </w:r>
      <w:r>
        <w:tab/>
      </w:r>
      <w:r w:rsidRPr="00DF77E9">
        <w:rPr>
          <w:bCs/>
        </w:rPr>
        <w:t xml:space="preserve">KE McCloskey, </w:t>
      </w:r>
      <w:r>
        <w:rPr>
          <w:bCs/>
        </w:rPr>
        <w:t xml:space="preserve">IG Lyons, RR Rao, </w:t>
      </w:r>
      <w:r w:rsidRPr="00DA2C96">
        <w:rPr>
          <w:bCs/>
        </w:rPr>
        <w:t>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.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Biomedical Engineering Society in Houston, TX. Endothelial progenitor cells from embryonic stem cells.</w:t>
      </w:r>
    </w:p>
    <w:p w14:paraId="1EEC2198" w14:textId="77777777" w:rsidR="00E10EB5" w:rsidRDefault="00E10EB5" w:rsidP="00E10EB5">
      <w:pPr>
        <w:ind w:left="1680" w:hanging="1680"/>
      </w:pPr>
    </w:p>
    <w:p w14:paraId="63D18A80" w14:textId="77777777" w:rsidR="00E10EB5" w:rsidRDefault="00E10EB5" w:rsidP="00E10EB5">
      <w:pPr>
        <w:pStyle w:val="BodyTextIndent"/>
        <w:tabs>
          <w:tab w:val="left" w:pos="1710"/>
        </w:tabs>
        <w:ind w:left="1620" w:hanging="1620"/>
        <w:rPr>
          <w:sz w:val="20"/>
        </w:rPr>
      </w:pPr>
      <w:r>
        <w:rPr>
          <w:sz w:val="20"/>
        </w:rPr>
        <w:t xml:space="preserve">Oct. 20, 2002      </w:t>
      </w:r>
      <w:r>
        <w:rPr>
          <w:sz w:val="20"/>
        </w:rPr>
        <w:tab/>
      </w:r>
      <w:r w:rsidRPr="00DF77E9">
        <w:rPr>
          <w:bCs/>
          <w:sz w:val="20"/>
        </w:rPr>
        <w:t xml:space="preserve">KE McCloskey, IG Lyons, RR Rao, SL </w:t>
      </w:r>
      <w:proofErr w:type="spellStart"/>
      <w:r w:rsidRPr="00DF77E9">
        <w:rPr>
          <w:bCs/>
          <w:sz w:val="20"/>
        </w:rPr>
        <w:t>Stice</w:t>
      </w:r>
      <w:proofErr w:type="spellEnd"/>
      <w:r w:rsidRPr="00DF77E9">
        <w:rPr>
          <w:bCs/>
          <w:sz w:val="20"/>
        </w:rPr>
        <w:t xml:space="preserve">, and RM. </w:t>
      </w:r>
      <w:proofErr w:type="spellStart"/>
      <w:r w:rsidRPr="00DF77E9">
        <w:rPr>
          <w:bCs/>
          <w:sz w:val="20"/>
        </w:rPr>
        <w:t>Nerem</w:t>
      </w:r>
      <w:proofErr w:type="spellEnd"/>
      <w:r w:rsidRPr="00DF77E9">
        <w:rPr>
          <w:bCs/>
          <w:sz w:val="20"/>
        </w:rPr>
        <w:t xml:space="preserve">. </w:t>
      </w:r>
      <w:r>
        <w:rPr>
          <w:sz w:val="20"/>
        </w:rPr>
        <w:t>Arthur M. Sackler colloquium in Irvine, CA entitled "Regenerative Medicine," sponsored by the National Academy of Sciences.  Isolation of a pure population of endothelial cells from embryonic stem cells.</w:t>
      </w:r>
    </w:p>
    <w:p w14:paraId="78BB38DF" w14:textId="77777777" w:rsidR="00E10EB5" w:rsidRDefault="00E10EB5" w:rsidP="00E10EB5">
      <w:pPr>
        <w:pStyle w:val="BodyTextIndent"/>
        <w:tabs>
          <w:tab w:val="left" w:pos="1710"/>
        </w:tabs>
        <w:ind w:left="1620" w:hanging="1620"/>
        <w:rPr>
          <w:sz w:val="20"/>
        </w:rPr>
      </w:pPr>
    </w:p>
    <w:p w14:paraId="4181C430" w14:textId="77777777" w:rsidR="00E10EB5" w:rsidRDefault="00E10EB5" w:rsidP="00E10EB5">
      <w:pPr>
        <w:ind w:left="1680" w:hanging="1680"/>
      </w:pPr>
      <w:r>
        <w:t>Sept. 26, 2002</w:t>
      </w:r>
      <w:r>
        <w:tab/>
      </w:r>
      <w:r w:rsidRPr="00DF77E9">
        <w:rPr>
          <w:bCs/>
        </w:rPr>
        <w:t xml:space="preserve">KE McCloskey, </w:t>
      </w:r>
      <w:r>
        <w:rPr>
          <w:bCs/>
        </w:rPr>
        <w:t xml:space="preserve">IG Lyons, RR Rao, </w:t>
      </w:r>
      <w:r w:rsidRPr="00DA2C96">
        <w:rPr>
          <w:bCs/>
        </w:rPr>
        <w:t>S</w:t>
      </w:r>
      <w:r>
        <w:rPr>
          <w:bCs/>
        </w:rPr>
        <w:t>L</w:t>
      </w:r>
      <w:r w:rsidRPr="00DA2C96">
        <w:rPr>
          <w:bCs/>
        </w:rPr>
        <w:t xml:space="preserve"> </w:t>
      </w:r>
      <w:proofErr w:type="spellStart"/>
      <w:r w:rsidRPr="00DA2C96">
        <w:rPr>
          <w:bCs/>
        </w:rPr>
        <w:t>Stice</w:t>
      </w:r>
      <w:proofErr w:type="spellEnd"/>
      <w:r w:rsidRPr="00DA2C96">
        <w:rPr>
          <w:bCs/>
        </w:rPr>
        <w:t>, and R</w:t>
      </w:r>
      <w:r>
        <w:rPr>
          <w:bCs/>
        </w:rPr>
        <w:t>M</w:t>
      </w:r>
      <w:r w:rsidRPr="00DA2C96">
        <w:rPr>
          <w:bCs/>
        </w:rPr>
        <w:t xml:space="preserve">. </w:t>
      </w:r>
      <w:proofErr w:type="spellStart"/>
      <w:r w:rsidRPr="00DA2C96">
        <w:rPr>
          <w:bCs/>
        </w:rPr>
        <w:t>Nerem</w:t>
      </w:r>
      <w:proofErr w:type="spellEnd"/>
      <w:r w:rsidRPr="00DA2C96">
        <w:rPr>
          <w:bCs/>
        </w:rPr>
        <w:t>.</w:t>
      </w:r>
      <w:r>
        <w:rPr>
          <w:bCs/>
        </w:rPr>
        <w:t xml:space="preserve"> </w:t>
      </w:r>
      <w:r>
        <w:t>Georgia Life Sciences Summit in Atlanta, GA.  Endothelial progenitor cells from embryonic stem cells.</w:t>
      </w:r>
    </w:p>
    <w:p w14:paraId="2A5044F9" w14:textId="77777777" w:rsidR="00E10EB5" w:rsidRDefault="00E10EB5" w:rsidP="00E10EB5">
      <w:pPr>
        <w:ind w:left="1680" w:hanging="1680"/>
      </w:pPr>
    </w:p>
    <w:p w14:paraId="6472CEA2" w14:textId="77777777" w:rsidR="00E10EB5" w:rsidRDefault="00E10EB5" w:rsidP="00E10EB5">
      <w:pPr>
        <w:ind w:left="1680" w:hanging="1680"/>
      </w:pPr>
      <w:r>
        <w:t>April 2, 2002</w:t>
      </w:r>
      <w:r>
        <w:tab/>
      </w:r>
      <w:r w:rsidRPr="00343BC4">
        <w:t>K</w:t>
      </w:r>
      <w:r>
        <w:t xml:space="preserve">E </w:t>
      </w:r>
      <w:r w:rsidRPr="00343BC4">
        <w:t xml:space="preserve">McCloskey, D Leigh, M </w:t>
      </w:r>
      <w:proofErr w:type="spellStart"/>
      <w:r w:rsidRPr="00343BC4">
        <w:t>Zborowski</w:t>
      </w:r>
      <w:proofErr w:type="spellEnd"/>
      <w:r w:rsidRPr="00343BC4">
        <w:t>, J</w:t>
      </w:r>
      <w:r>
        <w:t>J</w:t>
      </w:r>
      <w:r w:rsidRPr="00343BC4">
        <w:t xml:space="preserve"> Chalmers</w:t>
      </w:r>
      <w:r>
        <w:t>. Cell Culture Engineering VII in Snowmass Village, CO.  CD34 antigen expression on hematopoietic progenitor cells is related to efficiency of magnetic cell separation.</w:t>
      </w:r>
    </w:p>
    <w:p w14:paraId="236E1650" w14:textId="77777777" w:rsidR="00E10EB5" w:rsidRDefault="00E10EB5" w:rsidP="00C1440C"/>
    <w:p w14:paraId="515ABF65" w14:textId="77777777" w:rsidR="00E10EB5" w:rsidRDefault="00E10EB5" w:rsidP="00E10EB5">
      <w:pPr>
        <w:ind w:left="1680" w:hanging="1680"/>
      </w:pPr>
      <w:r>
        <w:t>Nov. 8, 2001</w:t>
      </w:r>
      <w:r>
        <w:tab/>
      </w:r>
      <w:r w:rsidRPr="00343BC4">
        <w:t>K</w:t>
      </w:r>
      <w:r>
        <w:t xml:space="preserve">E </w:t>
      </w:r>
      <w:r w:rsidRPr="00343BC4">
        <w:t xml:space="preserve">McCloskey, D Leigh, M </w:t>
      </w:r>
      <w:proofErr w:type="spellStart"/>
      <w:r w:rsidRPr="00343BC4">
        <w:t>Zborowski</w:t>
      </w:r>
      <w:proofErr w:type="spellEnd"/>
      <w:r w:rsidRPr="00343BC4">
        <w:t>, J</w:t>
      </w:r>
      <w:r>
        <w:t>J</w:t>
      </w:r>
      <w:r w:rsidRPr="00343BC4">
        <w:t xml:space="preserve"> Chalmers</w:t>
      </w:r>
      <w:r>
        <w:t xml:space="preserve">. </w:t>
      </w:r>
      <w:r w:rsidRPr="00F331C3">
        <w:rPr>
          <w:lang w:val="it-IT"/>
        </w:rPr>
        <w:t xml:space="preserve">AIChE Conference in Reno, NV.  </w:t>
      </w:r>
      <w:r>
        <w:t>Analysis of Antigen Expression on Hematopoietic Progenitor Cells for Magnetic Cell Separation</w:t>
      </w:r>
    </w:p>
    <w:p w14:paraId="216D78B5" w14:textId="77777777" w:rsidR="00E10EB5" w:rsidRDefault="00E10EB5" w:rsidP="00E10EB5">
      <w:pPr>
        <w:ind w:left="1680" w:hanging="1680"/>
      </w:pPr>
    </w:p>
    <w:p w14:paraId="7FBC8A9F" w14:textId="77777777" w:rsidR="00E10EB5" w:rsidRDefault="00E10EB5" w:rsidP="00E10EB5">
      <w:pPr>
        <w:ind w:left="1710" w:hanging="1710"/>
      </w:pPr>
      <w:r>
        <w:t>June 11, 2001</w:t>
      </w:r>
      <w:r>
        <w:tab/>
      </w:r>
      <w:r w:rsidRPr="00343BC4">
        <w:t>K</w:t>
      </w:r>
      <w:r>
        <w:t xml:space="preserve">E </w:t>
      </w:r>
      <w:r w:rsidRPr="00343BC4">
        <w:t>McCloskey</w:t>
      </w:r>
      <w:r>
        <w:t xml:space="preserve">, </w:t>
      </w:r>
      <w:r w:rsidRPr="00343BC4">
        <w:t xml:space="preserve">M </w:t>
      </w:r>
      <w:proofErr w:type="spellStart"/>
      <w:r w:rsidRPr="00343BC4">
        <w:t>Zborowski</w:t>
      </w:r>
      <w:proofErr w:type="spellEnd"/>
      <w:r w:rsidRPr="00343BC4">
        <w:t>, J</w:t>
      </w:r>
      <w:r>
        <w:t>J</w:t>
      </w:r>
      <w:r w:rsidRPr="00343BC4">
        <w:t xml:space="preserve"> Chalmers</w:t>
      </w:r>
      <w:r>
        <w:t>. Biochemical Engineering XII Conference in Rohnert Park, California. Characterization of magnetophoretic mobility: An overview</w:t>
      </w:r>
    </w:p>
    <w:p w14:paraId="7F1EF1EA" w14:textId="77777777" w:rsidR="00E10EB5" w:rsidRDefault="00E10EB5" w:rsidP="00E10EB5"/>
    <w:p w14:paraId="61339D76" w14:textId="77777777" w:rsidR="00E10EB5" w:rsidRDefault="00E10EB5" w:rsidP="00E10EB5">
      <w:pPr>
        <w:ind w:left="1710" w:hanging="1710"/>
        <w:rPr>
          <w:bCs/>
        </w:rPr>
      </w:pPr>
      <w:r>
        <w:lastRenderedPageBreak/>
        <w:t xml:space="preserve">April 3, 2001            </w:t>
      </w:r>
      <w:r w:rsidRPr="00343BC4">
        <w:t>K</w:t>
      </w:r>
      <w:r>
        <w:t xml:space="preserve">E </w:t>
      </w:r>
      <w:r w:rsidRPr="00343BC4">
        <w:t xml:space="preserve">McCloskey, </w:t>
      </w:r>
      <w:r>
        <w:t>JJ Chalmers</w:t>
      </w:r>
      <w:r w:rsidRPr="00343BC4">
        <w:t xml:space="preserve">, </w:t>
      </w:r>
      <w:r>
        <w:t xml:space="preserve">L Moore, </w:t>
      </w:r>
      <w:r w:rsidRPr="00343BC4">
        <w:t xml:space="preserve">M </w:t>
      </w:r>
      <w:proofErr w:type="spellStart"/>
      <w:r w:rsidRPr="00343BC4">
        <w:t>Zborowski</w:t>
      </w:r>
      <w:proofErr w:type="spellEnd"/>
      <w:r>
        <w:t xml:space="preserve">. ACS Conference in San Diego, CA.  </w:t>
      </w:r>
      <w:r>
        <w:rPr>
          <w:bCs/>
        </w:rPr>
        <w:t>Performance of Continuous Magnetic Cell Separation is a Function of Cellular Antibody Binding Capacity</w:t>
      </w:r>
    </w:p>
    <w:p w14:paraId="142C90A9" w14:textId="77777777" w:rsidR="00E10EB5" w:rsidRDefault="00E10EB5" w:rsidP="00E10EB5">
      <w:pPr>
        <w:ind w:left="1710" w:hanging="1710"/>
        <w:rPr>
          <w:bCs/>
        </w:rPr>
      </w:pPr>
    </w:p>
    <w:p w14:paraId="0CB6603D" w14:textId="77777777" w:rsidR="00E10EB5" w:rsidRDefault="00E10EB5" w:rsidP="00E10EB5">
      <w:pPr>
        <w:ind w:left="1710" w:hanging="1710"/>
      </w:pPr>
      <w:r>
        <w:t>March 2, 2001</w:t>
      </w:r>
      <w:r>
        <w:tab/>
      </w:r>
      <w:r w:rsidRPr="00343BC4">
        <w:t>K</w:t>
      </w:r>
      <w:r>
        <w:t xml:space="preserve">E </w:t>
      </w:r>
      <w:r w:rsidRPr="00343BC4">
        <w:t>McCloskey</w:t>
      </w:r>
      <w:r>
        <w:t>,</w:t>
      </w:r>
      <w:r w:rsidRPr="00343BC4">
        <w:t xml:space="preserve"> J</w:t>
      </w:r>
      <w:r>
        <w:t>J</w:t>
      </w:r>
      <w:r w:rsidRPr="00343BC4">
        <w:t xml:space="preserve"> Chalmers</w:t>
      </w:r>
      <w:r>
        <w:t xml:space="preserve">, </w:t>
      </w:r>
      <w:r w:rsidRPr="00343BC4">
        <w:t xml:space="preserve">M </w:t>
      </w:r>
      <w:proofErr w:type="spellStart"/>
      <w:r w:rsidRPr="00343BC4">
        <w:t>Zborowski</w:t>
      </w:r>
      <w:proofErr w:type="spellEnd"/>
      <w:r>
        <w:t>. Lerner Research Institute Graduate Student Award Winning Papers - The Cleveland Clinic Foundation.  Experimental and Theoretical Characterization of Magnetophoretic Mobility</w:t>
      </w:r>
    </w:p>
    <w:p w14:paraId="4B96CA84" w14:textId="77777777" w:rsidR="00E10EB5" w:rsidRDefault="00E10EB5" w:rsidP="00E10EB5">
      <w:pPr>
        <w:ind w:left="1710" w:hanging="1710"/>
      </w:pPr>
    </w:p>
    <w:p w14:paraId="72E4194B" w14:textId="77777777" w:rsidR="00E10EB5" w:rsidRPr="00DF77E9" w:rsidRDefault="00982967" w:rsidP="00982967">
      <w:pPr>
        <w:tabs>
          <w:tab w:val="left" w:pos="1710"/>
        </w:tabs>
        <w:ind w:left="1710" w:hanging="1710"/>
      </w:pPr>
      <w:r>
        <w:t>Nov. 14, 2000</w:t>
      </w:r>
      <w:r>
        <w:tab/>
      </w:r>
      <w:r w:rsidR="00E10EB5" w:rsidRPr="00DF77E9">
        <w:t>K</w:t>
      </w:r>
      <w:r w:rsidR="00E10EB5">
        <w:t>E</w:t>
      </w:r>
      <w:r w:rsidR="00E10EB5" w:rsidRPr="00DF77E9">
        <w:t xml:space="preserve"> McCloskey, J</w:t>
      </w:r>
      <w:r w:rsidR="00E10EB5">
        <w:t xml:space="preserve">J </w:t>
      </w:r>
      <w:r w:rsidR="00E10EB5" w:rsidRPr="00DF77E9">
        <w:t xml:space="preserve">Chalmers, K </w:t>
      </w:r>
      <w:proofErr w:type="spellStart"/>
      <w:r w:rsidR="00E10EB5" w:rsidRPr="00DF77E9">
        <w:t>Comella</w:t>
      </w:r>
      <w:proofErr w:type="spellEnd"/>
      <w:r w:rsidR="00E10EB5" w:rsidRPr="00DF77E9">
        <w:t xml:space="preserve">, K </w:t>
      </w:r>
      <w:proofErr w:type="spellStart"/>
      <w:r w:rsidR="00E10EB5" w:rsidRPr="00DF77E9">
        <w:t>Melnik</w:t>
      </w:r>
      <w:proofErr w:type="spellEnd"/>
      <w:r w:rsidR="00E10EB5" w:rsidRPr="00DF77E9">
        <w:t>, L</w:t>
      </w:r>
      <w:r w:rsidR="00E10EB5">
        <w:t>R</w:t>
      </w:r>
      <w:r w:rsidR="00E10EB5" w:rsidRPr="00DF77E9">
        <w:t xml:space="preserve"> Moore, M</w:t>
      </w:r>
      <w:r w:rsidR="00E10EB5">
        <w:t xml:space="preserve"> </w:t>
      </w:r>
      <w:proofErr w:type="spellStart"/>
      <w:r w:rsidR="00E10EB5" w:rsidRPr="00DF77E9">
        <w:t>Zborowski</w:t>
      </w:r>
      <w:proofErr w:type="spellEnd"/>
      <w:r w:rsidR="00E10EB5">
        <w:t>.</w:t>
      </w:r>
    </w:p>
    <w:p w14:paraId="33AB4F4D" w14:textId="77777777" w:rsidR="00E10EB5" w:rsidRDefault="00982967" w:rsidP="00982967">
      <w:pPr>
        <w:tabs>
          <w:tab w:val="left" w:pos="1710"/>
        </w:tabs>
        <w:ind w:left="1710" w:hanging="1710"/>
      </w:pPr>
      <w:r>
        <w:rPr>
          <w:lang w:val="es-ES"/>
        </w:rPr>
        <w:tab/>
      </w:r>
      <w:proofErr w:type="spellStart"/>
      <w:r w:rsidR="00E10EB5" w:rsidRPr="00F331C3">
        <w:rPr>
          <w:lang w:val="es-ES"/>
        </w:rPr>
        <w:t>AIChE</w:t>
      </w:r>
      <w:proofErr w:type="spellEnd"/>
      <w:r w:rsidR="00E10EB5" w:rsidRPr="00F331C3">
        <w:rPr>
          <w:lang w:val="es-ES"/>
        </w:rPr>
        <w:t xml:space="preserve"> </w:t>
      </w:r>
      <w:proofErr w:type="spellStart"/>
      <w:r w:rsidR="00E10EB5" w:rsidRPr="00F331C3">
        <w:rPr>
          <w:lang w:val="es-ES"/>
        </w:rPr>
        <w:t>Conference</w:t>
      </w:r>
      <w:proofErr w:type="spellEnd"/>
      <w:r w:rsidR="00E10EB5" w:rsidRPr="00F331C3">
        <w:rPr>
          <w:lang w:val="es-ES"/>
        </w:rPr>
        <w:t xml:space="preserve"> in Los </w:t>
      </w:r>
      <w:proofErr w:type="spellStart"/>
      <w:r w:rsidR="00E10EB5" w:rsidRPr="00F331C3">
        <w:rPr>
          <w:lang w:val="es-ES"/>
        </w:rPr>
        <w:t>Angeles</w:t>
      </w:r>
      <w:proofErr w:type="spellEnd"/>
      <w:r w:rsidR="00E10EB5" w:rsidRPr="00F331C3">
        <w:rPr>
          <w:lang w:val="es-ES"/>
        </w:rPr>
        <w:t xml:space="preserve">, CA.  </w:t>
      </w:r>
      <w:r w:rsidR="00E10EB5">
        <w:t>Immunomagnetic Cell Separation: Experimental and Theoretical Characterization of Magnetophoretic Mobility</w:t>
      </w:r>
    </w:p>
    <w:p w14:paraId="4E0E1CF5" w14:textId="77777777" w:rsidR="00E10EB5" w:rsidRDefault="00E10EB5" w:rsidP="00982967">
      <w:pPr>
        <w:tabs>
          <w:tab w:val="left" w:pos="1710"/>
        </w:tabs>
        <w:ind w:left="1710" w:hanging="1710"/>
      </w:pPr>
    </w:p>
    <w:p w14:paraId="0E79B0A2" w14:textId="77777777" w:rsidR="00E10EB5" w:rsidRDefault="00E10EB5" w:rsidP="00982967">
      <w:pPr>
        <w:pStyle w:val="BodyTextIndent"/>
        <w:tabs>
          <w:tab w:val="left" w:pos="1710"/>
          <w:tab w:val="left" w:pos="1800"/>
        </w:tabs>
        <w:ind w:left="1710" w:hanging="1710"/>
        <w:rPr>
          <w:sz w:val="20"/>
        </w:rPr>
      </w:pPr>
      <w:r>
        <w:rPr>
          <w:sz w:val="20"/>
        </w:rPr>
        <w:t>Nov. 5, 1999</w:t>
      </w:r>
      <w:r>
        <w:rPr>
          <w:sz w:val="20"/>
        </w:rPr>
        <w:tab/>
      </w:r>
      <w:r w:rsidRPr="006D4258">
        <w:rPr>
          <w:sz w:val="20"/>
        </w:rPr>
        <w:t xml:space="preserve">KE McCloskey, M </w:t>
      </w:r>
      <w:proofErr w:type="spellStart"/>
      <w:r w:rsidRPr="006D4258">
        <w:rPr>
          <w:sz w:val="20"/>
        </w:rPr>
        <w:t>Zborowski</w:t>
      </w:r>
      <w:proofErr w:type="spellEnd"/>
      <w:r w:rsidRPr="006D4258">
        <w:rPr>
          <w:sz w:val="20"/>
        </w:rPr>
        <w:t>, JJ Chalmers.</w:t>
      </w:r>
      <w:r>
        <w:rPr>
          <w:sz w:val="20"/>
        </w:rPr>
        <w:t xml:space="preserve"> </w:t>
      </w:r>
      <w:proofErr w:type="spellStart"/>
      <w:r>
        <w:rPr>
          <w:sz w:val="20"/>
        </w:rPr>
        <w:t>AIChE</w:t>
      </w:r>
      <w:proofErr w:type="spellEnd"/>
      <w:r>
        <w:rPr>
          <w:sz w:val="20"/>
        </w:rPr>
        <w:t xml:space="preserve"> Conference in Dallas, TX.  Does Cell Surface Marker Density (number) Indicate Cell Function?</w:t>
      </w:r>
    </w:p>
    <w:p w14:paraId="6D79F138" w14:textId="77777777" w:rsidR="00E10EB5" w:rsidRDefault="00E10EB5" w:rsidP="00982967">
      <w:pPr>
        <w:tabs>
          <w:tab w:val="left" w:pos="1710"/>
        </w:tabs>
        <w:ind w:left="1710" w:hanging="1710"/>
      </w:pPr>
    </w:p>
    <w:p w14:paraId="7A27DE49" w14:textId="77777777" w:rsidR="00DE2FC5" w:rsidRDefault="00DE2FC5" w:rsidP="00982967">
      <w:pPr>
        <w:pStyle w:val="BodyTextIndent"/>
        <w:tabs>
          <w:tab w:val="left" w:pos="1710"/>
          <w:tab w:val="left" w:pos="1800"/>
        </w:tabs>
        <w:ind w:left="1710" w:hanging="1710"/>
        <w:rPr>
          <w:sz w:val="20"/>
        </w:rPr>
      </w:pPr>
      <w:r>
        <w:rPr>
          <w:sz w:val="20"/>
        </w:rPr>
        <w:t>Nov. 5, 1999</w:t>
      </w:r>
      <w:r>
        <w:rPr>
          <w:sz w:val="20"/>
        </w:rPr>
        <w:tab/>
      </w:r>
      <w:r w:rsidRPr="006D4258">
        <w:rPr>
          <w:sz w:val="20"/>
        </w:rPr>
        <w:t xml:space="preserve">KE McCloskey, M </w:t>
      </w:r>
      <w:proofErr w:type="spellStart"/>
      <w:r w:rsidRPr="006D4258">
        <w:rPr>
          <w:sz w:val="20"/>
        </w:rPr>
        <w:t>Zborowski</w:t>
      </w:r>
      <w:proofErr w:type="spellEnd"/>
      <w:r w:rsidRPr="006D4258">
        <w:rPr>
          <w:sz w:val="20"/>
        </w:rPr>
        <w:t>, JJ Chalmers.</w:t>
      </w:r>
      <w:r>
        <w:t xml:space="preserve"> </w:t>
      </w:r>
      <w:proofErr w:type="spellStart"/>
      <w:r>
        <w:rPr>
          <w:sz w:val="20"/>
        </w:rPr>
        <w:t>AIChE</w:t>
      </w:r>
      <w:proofErr w:type="spellEnd"/>
      <w:r>
        <w:rPr>
          <w:sz w:val="20"/>
        </w:rPr>
        <w:t xml:space="preserve"> Conference in Dallas, TX.  Quantification of the Number of Cellular Surface Antigens.</w:t>
      </w:r>
    </w:p>
    <w:p w14:paraId="66879AEA" w14:textId="77777777" w:rsidR="00E10EB5" w:rsidRDefault="00E10EB5" w:rsidP="00E10EB5">
      <w:pPr>
        <w:ind w:left="1710" w:hanging="1710"/>
      </w:pPr>
    </w:p>
    <w:p w14:paraId="7B4F01B5" w14:textId="77777777" w:rsidR="007D105F" w:rsidRPr="005A44FF" w:rsidRDefault="007D105F" w:rsidP="00F63709"/>
    <w:p w14:paraId="210182E1" w14:textId="77777777" w:rsidR="005D4AF5" w:rsidRDefault="005D4AF5" w:rsidP="005D4AF5">
      <w:pPr>
        <w:pStyle w:val="Heading8"/>
        <w:rPr>
          <w:bCs/>
        </w:rPr>
      </w:pPr>
      <w:r>
        <w:rPr>
          <w:bCs/>
        </w:rPr>
        <w:t>STUDENTS ADVISED</w:t>
      </w:r>
    </w:p>
    <w:p w14:paraId="5206AA9C" w14:textId="77777777" w:rsidR="00A26E24" w:rsidRPr="00A26E24" w:rsidRDefault="00A26E24" w:rsidP="00A26E24">
      <w:pPr>
        <w:rPr>
          <w:b/>
        </w:rPr>
      </w:pPr>
    </w:p>
    <w:p w14:paraId="64CBF757" w14:textId="77777777" w:rsidR="00A26E24" w:rsidRPr="00A26E24" w:rsidRDefault="00A26E24" w:rsidP="00A26E24">
      <w:pPr>
        <w:rPr>
          <w:b/>
        </w:rPr>
      </w:pPr>
      <w:r w:rsidRPr="00A26E24">
        <w:rPr>
          <w:b/>
        </w:rPr>
        <w:t>Post</w:t>
      </w:r>
      <w:r w:rsidR="00131581">
        <w:rPr>
          <w:b/>
        </w:rPr>
        <w:t>d</w:t>
      </w:r>
      <w:r w:rsidRPr="00A26E24">
        <w:rPr>
          <w:b/>
        </w:rPr>
        <w:t>octoral Students</w:t>
      </w:r>
    </w:p>
    <w:p w14:paraId="7FDCA82E" w14:textId="77777777" w:rsidR="00A26E24" w:rsidRDefault="00A041AB" w:rsidP="00A26E24">
      <w:pPr>
        <w:rPr>
          <w:b/>
          <w:u w:val="single"/>
        </w:rPr>
      </w:pPr>
      <w:proofErr w:type="gramStart"/>
      <w:r>
        <w:t>May,</w:t>
      </w:r>
      <w:proofErr w:type="gramEnd"/>
      <w:r>
        <w:t xml:space="preserve"> 2010 – May 2014</w:t>
      </w:r>
      <w:r w:rsidR="00A26E24">
        <w:tab/>
      </w:r>
      <w:r w:rsidR="00A26E24" w:rsidRPr="00FD78FB">
        <w:rPr>
          <w:u w:val="single"/>
        </w:rPr>
        <w:t>William Turner, Primary Advisor</w:t>
      </w:r>
    </w:p>
    <w:p w14:paraId="4F2CFC46" w14:textId="77777777" w:rsidR="00131581" w:rsidRPr="00A26E24" w:rsidRDefault="00131581" w:rsidP="00131581">
      <w:pPr>
        <w:ind w:left="2160"/>
        <w:rPr>
          <w:b/>
          <w:u w:val="single"/>
        </w:rPr>
      </w:pPr>
      <w:r>
        <w:t xml:space="preserve">William is working on the development of a cardiac patch using stem cell derivatives and </w:t>
      </w:r>
      <w:r w:rsidR="00BA6F1F">
        <w:t>natural extracellular matric</w:t>
      </w:r>
      <w:r>
        <w:t>es.</w:t>
      </w:r>
      <w:r w:rsidR="00751F95">
        <w:t xml:space="preserve"> </w:t>
      </w:r>
      <w:r w:rsidR="00751F95">
        <w:rPr>
          <w:u w:val="single"/>
        </w:rPr>
        <w:t>NRSA post-doctoral fellow and CIRM stem cell trainee.</w:t>
      </w:r>
      <w:r w:rsidR="00A041AB">
        <w:rPr>
          <w:u w:val="single"/>
        </w:rPr>
        <w:t xml:space="preserve"> </w:t>
      </w:r>
      <w:r w:rsidR="008929AC">
        <w:t>Currently working for</w:t>
      </w:r>
      <w:r w:rsidR="00A041AB" w:rsidRPr="00A041AB">
        <w:t xml:space="preserve"> Nucleus Global</w:t>
      </w:r>
      <w:r w:rsidR="008929AC">
        <w:t>.</w:t>
      </w:r>
    </w:p>
    <w:p w14:paraId="0BD6E42C" w14:textId="77777777" w:rsidR="004D55F0" w:rsidRDefault="004D55F0" w:rsidP="004D55F0"/>
    <w:p w14:paraId="4DFC1E30" w14:textId="77777777" w:rsidR="00355C86" w:rsidRDefault="00331C30" w:rsidP="00B16B36">
      <w:pPr>
        <w:rPr>
          <w:b/>
        </w:rPr>
      </w:pPr>
      <w:r>
        <w:rPr>
          <w:b/>
        </w:rPr>
        <w:t>PhD</w:t>
      </w:r>
      <w:r w:rsidR="004D55F0">
        <w:rPr>
          <w:b/>
        </w:rPr>
        <w:t xml:space="preserve"> Students</w:t>
      </w:r>
      <w:r w:rsidR="00D46998">
        <w:rPr>
          <w:b/>
        </w:rPr>
        <w:t xml:space="preserve"> </w:t>
      </w:r>
    </w:p>
    <w:p w14:paraId="5C1EE5BC" w14:textId="77777777" w:rsidR="005A0CCF" w:rsidRDefault="005A0CCF" w:rsidP="005A0CCF">
      <w:pPr>
        <w:rPr>
          <w:b/>
          <w:u w:val="single"/>
        </w:rPr>
      </w:pPr>
      <w:r>
        <w:t>August 2018</w:t>
      </w:r>
      <w:r w:rsidRPr="00884B0E">
        <w:t xml:space="preserve"> – pres</w:t>
      </w:r>
      <w:r>
        <w:t>ent</w:t>
      </w:r>
      <w:r>
        <w:rPr>
          <w:b/>
        </w:rPr>
        <w:tab/>
      </w:r>
      <w:r w:rsidR="007651F4">
        <w:rPr>
          <w:u w:val="single"/>
        </w:rPr>
        <w:t>Maria Mendoza</w:t>
      </w:r>
      <w:r w:rsidRPr="00FD78FB">
        <w:rPr>
          <w:u w:val="single"/>
        </w:rPr>
        <w:t>, Primary Advisor</w:t>
      </w:r>
    </w:p>
    <w:p w14:paraId="28605662" w14:textId="77777777" w:rsidR="005A0CCF" w:rsidRPr="00355C86" w:rsidRDefault="005A0CCF" w:rsidP="005A0CCF">
      <w:pPr>
        <w:ind w:left="2160"/>
        <w:rPr>
          <w:u w:val="single"/>
        </w:rPr>
      </w:pPr>
      <w:r w:rsidRPr="000D4ADD">
        <w:t>PhD student</w:t>
      </w:r>
      <w:r>
        <w:t xml:space="preserve"> in UC, Merced’s Quantitative and Systems Biology (QSB) Graduate Group.</w:t>
      </w:r>
    </w:p>
    <w:p w14:paraId="12DEB576" w14:textId="77777777" w:rsidR="005A0CCF" w:rsidRDefault="005A0CCF" w:rsidP="005A0CCF">
      <w:pPr>
        <w:rPr>
          <w:b/>
          <w:u w:val="single"/>
        </w:rPr>
      </w:pPr>
      <w:r>
        <w:t>August 2017</w:t>
      </w:r>
      <w:r w:rsidRPr="00884B0E">
        <w:t xml:space="preserve"> – pres</w:t>
      </w:r>
      <w:r>
        <w:t>ent</w:t>
      </w:r>
      <w:r>
        <w:rPr>
          <w:b/>
        </w:rPr>
        <w:tab/>
      </w:r>
      <w:r>
        <w:rPr>
          <w:u w:val="single"/>
        </w:rPr>
        <w:t>Basharat Jahan,</w:t>
      </w:r>
      <w:r w:rsidRPr="00FD78FB">
        <w:rPr>
          <w:u w:val="single"/>
        </w:rPr>
        <w:t xml:space="preserve"> Primary Advisor</w:t>
      </w:r>
    </w:p>
    <w:p w14:paraId="04E42AC4" w14:textId="77777777" w:rsidR="005A0CCF" w:rsidRPr="005A0CCF" w:rsidRDefault="005A0CCF" w:rsidP="005A0CCF">
      <w:pPr>
        <w:ind w:left="2160"/>
        <w:rPr>
          <w:u w:val="single"/>
        </w:rPr>
      </w:pPr>
      <w:r w:rsidRPr="000D4ADD">
        <w:t>PhD student</w:t>
      </w:r>
      <w:r>
        <w:t xml:space="preserve"> in UC, Merced’s Biological Engineering and Small-scale Technologies (BEST) Graduate Group.</w:t>
      </w:r>
      <w:r w:rsidR="00711565">
        <w:t xml:space="preserve"> </w:t>
      </w:r>
      <w:r w:rsidR="00711565" w:rsidRPr="00711565">
        <w:rPr>
          <w:u w:val="single"/>
        </w:rPr>
        <w:t>Resident Fellow 2018-2019</w:t>
      </w:r>
      <w:r w:rsidR="00711565">
        <w:t>.</w:t>
      </w:r>
    </w:p>
    <w:p w14:paraId="40494BD6" w14:textId="77777777" w:rsidR="00355C86" w:rsidRDefault="00355C86" w:rsidP="00355C86">
      <w:pPr>
        <w:rPr>
          <w:b/>
          <w:u w:val="single"/>
        </w:rPr>
      </w:pPr>
      <w:r>
        <w:t>Jan 2017</w:t>
      </w:r>
      <w:r w:rsidRPr="00884B0E">
        <w:t xml:space="preserve"> – pres</w:t>
      </w:r>
      <w:r>
        <w:t>ent</w:t>
      </w:r>
      <w:r>
        <w:rPr>
          <w:b/>
        </w:rPr>
        <w:tab/>
      </w:r>
      <w:r>
        <w:rPr>
          <w:u w:val="single"/>
        </w:rPr>
        <w:t>Jose Zamora</w:t>
      </w:r>
      <w:r w:rsidRPr="00FD78FB">
        <w:rPr>
          <w:u w:val="single"/>
        </w:rPr>
        <w:t>, Primary Advisor</w:t>
      </w:r>
    </w:p>
    <w:p w14:paraId="56EF3824" w14:textId="77777777" w:rsidR="00355C86" w:rsidRPr="00355C86" w:rsidRDefault="00355C86" w:rsidP="00355C86">
      <w:pPr>
        <w:ind w:left="2160"/>
        <w:rPr>
          <w:u w:val="single"/>
        </w:rPr>
      </w:pPr>
      <w:r w:rsidRPr="000D4ADD">
        <w:t>PhD student</w:t>
      </w:r>
      <w:r>
        <w:t xml:space="preserve"> in UC, Merced’s Biological Engineering and Small-scale Technologies (BEST) Graduate Group and </w:t>
      </w:r>
      <w:r w:rsidR="00711565">
        <w:rPr>
          <w:u w:val="single"/>
        </w:rPr>
        <w:t>CCBM F</w:t>
      </w:r>
      <w:r w:rsidRPr="00511DC7">
        <w:rPr>
          <w:u w:val="single"/>
        </w:rPr>
        <w:t>ellow</w:t>
      </w:r>
      <w:r w:rsidR="00511DC7">
        <w:rPr>
          <w:u w:val="single"/>
        </w:rPr>
        <w:t xml:space="preserve">, </w:t>
      </w:r>
      <w:r w:rsidR="00511DC7" w:rsidRPr="00511DC7">
        <w:rPr>
          <w:u w:val="single"/>
        </w:rPr>
        <w:t>2017</w:t>
      </w:r>
      <w:r>
        <w:t xml:space="preserve">. Jose is developing models the will predict cell fate from vascular progenitor cells. </w:t>
      </w:r>
    </w:p>
    <w:p w14:paraId="3249B065" w14:textId="77777777" w:rsidR="003E76A1" w:rsidRDefault="003E76A1" w:rsidP="003E76A1">
      <w:pPr>
        <w:rPr>
          <w:b/>
          <w:u w:val="single"/>
        </w:rPr>
      </w:pPr>
      <w:r>
        <w:t>Aug 2014</w:t>
      </w:r>
      <w:r w:rsidRPr="00884B0E">
        <w:t xml:space="preserve"> – pres</w:t>
      </w:r>
      <w:r>
        <w:t>ent</w:t>
      </w:r>
      <w:r>
        <w:rPr>
          <w:b/>
        </w:rPr>
        <w:tab/>
      </w:r>
      <w:r>
        <w:rPr>
          <w:u w:val="single"/>
        </w:rPr>
        <w:t>Edwin Shen</w:t>
      </w:r>
      <w:r w:rsidRPr="00FD78FB">
        <w:rPr>
          <w:u w:val="single"/>
        </w:rPr>
        <w:t>, Primary Advisor</w:t>
      </w:r>
    </w:p>
    <w:p w14:paraId="5000DB12" w14:textId="77777777" w:rsidR="003E76A1" w:rsidRDefault="003E76A1" w:rsidP="002A3E94">
      <w:pPr>
        <w:ind w:left="2160"/>
        <w:rPr>
          <w:u w:val="single"/>
        </w:rPr>
      </w:pPr>
      <w:r w:rsidRPr="000D4ADD">
        <w:t>PhD student</w:t>
      </w:r>
      <w:r>
        <w:t xml:space="preserve"> in UC, Merced’s Biological Engineering and Small-scale Technologies (BEST) Graduate Group.  Edwin is studying the role of mechanical signaling in vascular smooth muscle cell fate. </w:t>
      </w:r>
      <w:r w:rsidR="00511DC7" w:rsidRPr="007C7ED5">
        <w:rPr>
          <w:u w:val="single"/>
        </w:rPr>
        <w:t>IGERT Fellow</w:t>
      </w:r>
      <w:r w:rsidR="00511DC7">
        <w:rPr>
          <w:u w:val="single"/>
        </w:rPr>
        <w:t xml:space="preserve"> 2015-2016</w:t>
      </w:r>
    </w:p>
    <w:p w14:paraId="4BE12D36" w14:textId="77777777" w:rsidR="005A0CCF" w:rsidRDefault="005A0CCF" w:rsidP="005A0CCF">
      <w:pPr>
        <w:rPr>
          <w:b/>
          <w:u w:val="single"/>
        </w:rPr>
      </w:pPr>
      <w:r>
        <w:t>May 2012</w:t>
      </w:r>
      <w:r w:rsidRPr="00884B0E">
        <w:t xml:space="preserve"> – pres</w:t>
      </w:r>
      <w:r>
        <w:t>ent</w:t>
      </w:r>
      <w:r>
        <w:rPr>
          <w:b/>
        </w:rPr>
        <w:tab/>
      </w:r>
      <w:proofErr w:type="spellStart"/>
      <w:r w:rsidRPr="00FD78FB">
        <w:rPr>
          <w:u w:val="single"/>
        </w:rPr>
        <w:t>Anley</w:t>
      </w:r>
      <w:proofErr w:type="spellEnd"/>
      <w:r w:rsidRPr="00FD78FB">
        <w:rPr>
          <w:u w:val="single"/>
        </w:rPr>
        <w:t xml:space="preserve"> </w:t>
      </w:r>
      <w:proofErr w:type="spellStart"/>
      <w:r w:rsidRPr="00FD78FB">
        <w:rPr>
          <w:u w:val="single"/>
        </w:rPr>
        <w:t>Tefara</w:t>
      </w:r>
      <w:proofErr w:type="spellEnd"/>
      <w:r w:rsidRPr="00FD78FB">
        <w:rPr>
          <w:u w:val="single"/>
        </w:rPr>
        <w:t>, Primary Advisor</w:t>
      </w:r>
    </w:p>
    <w:p w14:paraId="18904B22" w14:textId="77777777" w:rsidR="005A0CCF" w:rsidRPr="005A0CCF" w:rsidRDefault="005A0CCF" w:rsidP="005A0CCF">
      <w:pPr>
        <w:ind w:left="2160"/>
      </w:pPr>
      <w:r w:rsidRPr="000D4ADD">
        <w:t>PhD student</w:t>
      </w:r>
      <w:r>
        <w:t xml:space="preserve"> in UC, Merced’s Biological Engineering and Small-scale Technologies (BEST) Graduate Group.  </w:t>
      </w:r>
      <w:proofErr w:type="spellStart"/>
      <w:r>
        <w:t>Anley</w:t>
      </w:r>
      <w:proofErr w:type="spellEnd"/>
      <w:r>
        <w:t xml:space="preserve"> is studying cardiac stem cell fate and functional signaling of stem cell-derived cells.  </w:t>
      </w:r>
      <w:r w:rsidRPr="000D4ADD">
        <w:rPr>
          <w:u w:val="single"/>
        </w:rPr>
        <w:t>NSF-funded STC Diversity Fellow</w:t>
      </w:r>
      <w:r>
        <w:rPr>
          <w:u w:val="single"/>
        </w:rPr>
        <w:t xml:space="preserve"> 2011-2013, Mentored Research Fellowship 2013-2014</w:t>
      </w:r>
    </w:p>
    <w:p w14:paraId="729F1B02" w14:textId="77777777" w:rsidR="005A0CCF" w:rsidRDefault="005A0CCF" w:rsidP="005A0CCF">
      <w:pPr>
        <w:rPr>
          <w:b/>
          <w:u w:val="single"/>
        </w:rPr>
      </w:pPr>
      <w:r>
        <w:t>Aug 2013</w:t>
      </w:r>
      <w:r w:rsidRPr="00884B0E">
        <w:t xml:space="preserve"> – pres</w:t>
      </w:r>
      <w:r>
        <w:t>ent</w:t>
      </w:r>
      <w:r>
        <w:rPr>
          <w:b/>
        </w:rPr>
        <w:tab/>
      </w:r>
      <w:r>
        <w:rPr>
          <w:u w:val="single"/>
        </w:rPr>
        <w:t xml:space="preserve">Rachel </w:t>
      </w:r>
      <w:proofErr w:type="spellStart"/>
      <w:r>
        <w:rPr>
          <w:u w:val="single"/>
        </w:rPr>
        <w:t>Hatano</w:t>
      </w:r>
      <w:proofErr w:type="spellEnd"/>
      <w:r w:rsidRPr="00FD78FB">
        <w:rPr>
          <w:u w:val="single"/>
        </w:rPr>
        <w:t>, Primary Advisor</w:t>
      </w:r>
    </w:p>
    <w:p w14:paraId="5CDC1CC0" w14:textId="77777777" w:rsidR="005A0CCF" w:rsidRPr="005A0CCF" w:rsidRDefault="005A0CCF" w:rsidP="005A0CCF">
      <w:pPr>
        <w:ind w:left="2160"/>
      </w:pPr>
      <w:r w:rsidRPr="000D4ADD">
        <w:t>PhD student</w:t>
      </w:r>
      <w:r>
        <w:t xml:space="preserve"> in UC, Merced’s Biological Engineering and Small-scale Technologies (BEST) Graduate Group.  Rachel is studying the development of a cell-based tissue graft for heart repair. </w:t>
      </w:r>
      <w:r w:rsidRPr="007C7ED5">
        <w:rPr>
          <w:u w:val="single"/>
        </w:rPr>
        <w:t>IGERT Fellow</w:t>
      </w:r>
      <w:r>
        <w:rPr>
          <w:u w:val="single"/>
        </w:rPr>
        <w:t xml:space="preserve"> 2013-2015</w:t>
      </w:r>
      <w:r w:rsidR="007651F4">
        <w:rPr>
          <w:u w:val="single"/>
        </w:rPr>
        <w:t>.</w:t>
      </w:r>
    </w:p>
    <w:p w14:paraId="0347E9DD" w14:textId="77777777" w:rsidR="00B16B36" w:rsidRDefault="00B16B36" w:rsidP="00B16B36">
      <w:pPr>
        <w:rPr>
          <w:b/>
          <w:u w:val="single"/>
        </w:rPr>
      </w:pPr>
      <w:r>
        <w:t>Aug 2013</w:t>
      </w:r>
      <w:r w:rsidRPr="00884B0E">
        <w:t xml:space="preserve"> –</w:t>
      </w:r>
      <w:r w:rsidR="005A0CCF">
        <w:t xml:space="preserve"> Sept 2018</w:t>
      </w:r>
      <w:r>
        <w:rPr>
          <w:b/>
        </w:rPr>
        <w:tab/>
      </w:r>
      <w:r>
        <w:rPr>
          <w:u w:val="single"/>
        </w:rPr>
        <w:t>Lian Wong</w:t>
      </w:r>
      <w:r w:rsidRPr="00FD78FB">
        <w:rPr>
          <w:u w:val="single"/>
        </w:rPr>
        <w:t>, Primary Advisor</w:t>
      </w:r>
    </w:p>
    <w:p w14:paraId="78E37D47" w14:textId="77777777" w:rsidR="00B16B36" w:rsidRDefault="00B16B36" w:rsidP="00B16B36">
      <w:pPr>
        <w:ind w:left="2160"/>
        <w:rPr>
          <w:u w:val="single"/>
        </w:rPr>
      </w:pPr>
      <w:r w:rsidRPr="000D4ADD">
        <w:t>PhD student</w:t>
      </w:r>
      <w:r>
        <w:t xml:space="preserve"> in UC, Merced’s Biological Engineering and Small-scale Technologies (BEST) Graduate Group.  Lian is studying the role of </w:t>
      </w:r>
      <w:proofErr w:type="spellStart"/>
      <w:r>
        <w:t>matix</w:t>
      </w:r>
      <w:proofErr w:type="spellEnd"/>
      <w:r>
        <w:t xml:space="preserve"> properties in cardiovascular cell fate.</w:t>
      </w:r>
      <w:r w:rsidR="007C7ED5">
        <w:t xml:space="preserve"> </w:t>
      </w:r>
      <w:r w:rsidR="007C7ED5" w:rsidRPr="007C7ED5">
        <w:rPr>
          <w:u w:val="single"/>
        </w:rPr>
        <w:t>IGERT Fellow</w:t>
      </w:r>
      <w:r w:rsidR="00E30A95">
        <w:rPr>
          <w:u w:val="single"/>
        </w:rPr>
        <w:t xml:space="preserve"> 2013-2015</w:t>
      </w:r>
      <w:r w:rsidR="00511DC7">
        <w:rPr>
          <w:u w:val="single"/>
        </w:rPr>
        <w:t xml:space="preserve"> and CCBM fellow 2017</w:t>
      </w:r>
    </w:p>
    <w:p w14:paraId="4A49FD43" w14:textId="77777777" w:rsidR="00B16B36" w:rsidRDefault="00B16B36" w:rsidP="00B16B36">
      <w:pPr>
        <w:rPr>
          <w:b/>
          <w:u w:val="single"/>
        </w:rPr>
      </w:pPr>
      <w:r>
        <w:t>Aug 2012</w:t>
      </w:r>
      <w:r w:rsidRPr="00884B0E">
        <w:t xml:space="preserve"> – </w:t>
      </w:r>
      <w:r w:rsidR="005A0CCF">
        <w:t>Aug 2018</w:t>
      </w:r>
      <w:r>
        <w:rPr>
          <w:b/>
        </w:rPr>
        <w:tab/>
      </w:r>
      <w:r>
        <w:rPr>
          <w:u w:val="single"/>
        </w:rPr>
        <w:t xml:space="preserve">Nicole </w:t>
      </w:r>
      <w:proofErr w:type="spellStart"/>
      <w:r>
        <w:rPr>
          <w:u w:val="single"/>
        </w:rPr>
        <w:t>Madfis</w:t>
      </w:r>
      <w:proofErr w:type="spellEnd"/>
      <w:r w:rsidRPr="00FD78FB">
        <w:rPr>
          <w:u w:val="single"/>
        </w:rPr>
        <w:t>, Primary Advisor</w:t>
      </w:r>
    </w:p>
    <w:p w14:paraId="1385D679" w14:textId="77777777" w:rsidR="00B16B36" w:rsidRPr="000D4ADD" w:rsidRDefault="00B16B36" w:rsidP="00B16B36">
      <w:pPr>
        <w:ind w:left="2160"/>
      </w:pPr>
      <w:r w:rsidRPr="000D4ADD">
        <w:t>PhD student</w:t>
      </w:r>
      <w:r>
        <w:t xml:space="preserve"> in UC, Merced’s Quantitative and Systems Biology (QSB) Graduate Group.  Nicole is profiling the intrinsic angiogenic behavior of stem-cell derived endothelial </w:t>
      </w:r>
      <w:proofErr w:type="spellStart"/>
      <w:r>
        <w:t>subphenotypes</w:t>
      </w:r>
      <w:proofErr w:type="spellEnd"/>
      <w:r>
        <w:t>.</w:t>
      </w:r>
      <w:r w:rsidR="00A637AA">
        <w:t xml:space="preserve"> </w:t>
      </w:r>
      <w:r w:rsidR="00A637AA" w:rsidRPr="00711565">
        <w:rPr>
          <w:u w:val="single"/>
        </w:rPr>
        <w:t>Dean’s Dissertation Award.</w:t>
      </w:r>
    </w:p>
    <w:p w14:paraId="10819F59" w14:textId="77777777" w:rsidR="00076782" w:rsidRPr="00242692" w:rsidRDefault="00895D4C" w:rsidP="00076782">
      <w:pPr>
        <w:rPr>
          <w:b/>
          <w:u w:val="single"/>
        </w:rPr>
      </w:pPr>
      <w:r>
        <w:lastRenderedPageBreak/>
        <w:t xml:space="preserve">Aug </w:t>
      </w:r>
      <w:r w:rsidR="00751F95">
        <w:t>20</w:t>
      </w:r>
      <w:r w:rsidR="00076782">
        <w:t xml:space="preserve">09 – </w:t>
      </w:r>
      <w:r w:rsidR="00A45F40">
        <w:t>Dec 2014</w:t>
      </w:r>
      <w:r w:rsidR="003B4AA6">
        <w:tab/>
      </w:r>
      <w:r w:rsidR="00076782" w:rsidRPr="00FD78FB">
        <w:rPr>
          <w:u w:val="single"/>
        </w:rPr>
        <w:t>Drew Glaser, Primary Advisor</w:t>
      </w:r>
    </w:p>
    <w:p w14:paraId="57CAE66F" w14:textId="77777777" w:rsidR="00076782" w:rsidRDefault="00076782" w:rsidP="00076782">
      <w:pPr>
        <w:ind w:left="2160"/>
        <w:rPr>
          <w:u w:val="single"/>
        </w:rPr>
      </w:pPr>
      <w:r>
        <w:t>PhD student in UC, Merced’s Biological Engineering and Small-scale Technologies (BEST) Graduate Group.  Drew is develop</w:t>
      </w:r>
      <w:r w:rsidR="00884B0E">
        <w:t>ed</w:t>
      </w:r>
      <w:r>
        <w:t xml:space="preserve"> a novel dual reporter mouse embryonic stem cell line for endotheli</w:t>
      </w:r>
      <w:r w:rsidR="00884B0E">
        <w:t>al and smooth muscle derivation to enable her studies in real time vascular development</w:t>
      </w:r>
      <w:r w:rsidR="00751F95">
        <w:t xml:space="preserve">.  </w:t>
      </w:r>
      <w:r w:rsidR="00751F95" w:rsidRPr="00751F95">
        <w:rPr>
          <w:u w:val="single"/>
        </w:rPr>
        <w:t>IGERT Fellow</w:t>
      </w:r>
      <w:r w:rsidR="008A02BD">
        <w:rPr>
          <w:u w:val="single"/>
        </w:rPr>
        <w:t xml:space="preserve"> 2011-2014</w:t>
      </w:r>
      <w:r w:rsidR="007C7ED5">
        <w:rPr>
          <w:u w:val="single"/>
        </w:rPr>
        <w:t>, President’s Dissertation Year Fellow</w:t>
      </w:r>
      <w:r w:rsidR="008A02BD">
        <w:rPr>
          <w:u w:val="single"/>
        </w:rPr>
        <w:t xml:space="preserve"> 2014</w:t>
      </w:r>
      <w:r w:rsidR="00A041AB">
        <w:rPr>
          <w:u w:val="single"/>
        </w:rPr>
        <w:t xml:space="preserve">. </w:t>
      </w:r>
      <w:r w:rsidR="00A041AB" w:rsidRPr="00A041AB">
        <w:t>Progressed</w:t>
      </w:r>
      <w:r w:rsidR="00A041AB">
        <w:rPr>
          <w:u w:val="single"/>
        </w:rPr>
        <w:t xml:space="preserve"> </w:t>
      </w:r>
      <w:r w:rsidR="005A0CCF">
        <w:t>to postdoctoral position with Steve George at</w:t>
      </w:r>
      <w:r w:rsidR="00A041AB" w:rsidRPr="00A041AB">
        <w:t xml:space="preserve"> </w:t>
      </w:r>
      <w:r w:rsidR="005A0CCF">
        <w:t>UC Davis.</w:t>
      </w:r>
    </w:p>
    <w:p w14:paraId="1DF706A5" w14:textId="77777777" w:rsidR="00D46998" w:rsidRDefault="00610D98" w:rsidP="00D46998">
      <w:r>
        <w:t xml:space="preserve">Aug </w:t>
      </w:r>
      <w:r w:rsidR="00FD78FB">
        <w:t>20</w:t>
      </w:r>
      <w:r>
        <w:t xml:space="preserve">08- </w:t>
      </w:r>
      <w:r w:rsidR="00B16B36">
        <w:t>May 2013</w:t>
      </w:r>
      <w:r>
        <w:tab/>
      </w:r>
      <w:proofErr w:type="spellStart"/>
      <w:r w:rsidR="00D46998" w:rsidRPr="00FD78FB">
        <w:rPr>
          <w:u w:val="single"/>
        </w:rPr>
        <w:t>Silin</w:t>
      </w:r>
      <w:proofErr w:type="spellEnd"/>
      <w:r w:rsidR="00D46998" w:rsidRPr="00FD78FB">
        <w:rPr>
          <w:u w:val="single"/>
        </w:rPr>
        <w:t xml:space="preserve"> Sa, Primary Advisor</w:t>
      </w:r>
    </w:p>
    <w:p w14:paraId="28C6A502" w14:textId="77777777" w:rsidR="00D46998" w:rsidRDefault="00D46998" w:rsidP="00D46998">
      <w:pPr>
        <w:ind w:left="2160"/>
      </w:pPr>
      <w:r>
        <w:t>PhD student in UC, Merced’s Biological Engineering and Small-scale Technologies (BES</w:t>
      </w:r>
      <w:r w:rsidR="005A0CCF">
        <w:t xml:space="preserve">T) Graduate Group. </w:t>
      </w:r>
      <w:proofErr w:type="spellStart"/>
      <w:r>
        <w:t>Silin</w:t>
      </w:r>
      <w:proofErr w:type="spellEnd"/>
      <w:r>
        <w:t xml:space="preserve"> </w:t>
      </w:r>
      <w:r w:rsidR="00BA6F1F">
        <w:t>is</w:t>
      </w:r>
      <w:r>
        <w:t xml:space="preserve"> working on cardiac stem cell differentiation</w:t>
      </w:r>
      <w:r w:rsidR="00BA6F1F">
        <w:t xml:space="preserve"> from embryonic stem cells</w:t>
      </w:r>
      <w:r>
        <w:t>.</w:t>
      </w:r>
      <w:r w:rsidR="00D0406D">
        <w:t xml:space="preserve">  Her work one best oral presentation at our UC-Systemwide Bioengineering Symposium, 2009.</w:t>
      </w:r>
      <w:r w:rsidR="003F1F24">
        <w:t xml:space="preserve">  Progressed to </w:t>
      </w:r>
      <w:r w:rsidR="003F1F24" w:rsidRPr="00A041AB">
        <w:t>research staff at Stanford University</w:t>
      </w:r>
      <w:r w:rsidR="005A0CCF">
        <w:t xml:space="preserve"> and now at Becton Dickinson</w:t>
      </w:r>
      <w:r w:rsidR="00B16B36" w:rsidRPr="00A041AB">
        <w:t>.</w:t>
      </w:r>
    </w:p>
    <w:p w14:paraId="67B518FD" w14:textId="77777777" w:rsidR="00196B29" w:rsidRDefault="00196B29" w:rsidP="00196B29">
      <w:r w:rsidRPr="00884B0E">
        <w:t xml:space="preserve">Aug </w:t>
      </w:r>
      <w:r>
        <w:t>20</w:t>
      </w:r>
      <w:r w:rsidRPr="00884B0E">
        <w:t xml:space="preserve">09 - Feb </w:t>
      </w:r>
      <w:r>
        <w:t>20</w:t>
      </w:r>
      <w:r w:rsidRPr="00884B0E">
        <w:t>11</w:t>
      </w:r>
      <w:r>
        <w:tab/>
      </w:r>
      <w:r w:rsidRPr="00FD78FB">
        <w:rPr>
          <w:u w:val="single"/>
        </w:rPr>
        <w:t>Jesus Luna, Primary Advisor</w:t>
      </w:r>
    </w:p>
    <w:p w14:paraId="298C84E4" w14:textId="77777777" w:rsidR="00196B29" w:rsidRDefault="00196B29" w:rsidP="00196B29">
      <w:pPr>
        <w:ind w:left="2160"/>
      </w:pPr>
      <w:r>
        <w:t xml:space="preserve">Graduate student in UC, Merced’s Biological Engineering and Small-scale Technologies (BEST) Graduate Group. Jesus explored using </w:t>
      </w:r>
      <w:proofErr w:type="spellStart"/>
      <w:r>
        <w:t>nano</w:t>
      </w:r>
      <w:proofErr w:type="spellEnd"/>
      <w:r>
        <w:t xml:space="preserve">-patterning for cardiac cell alignment.  </w:t>
      </w:r>
      <w:r w:rsidRPr="007C7ED5">
        <w:rPr>
          <w:u w:val="single"/>
        </w:rPr>
        <w:t>2nd place in the UCM Research Day poster competition in 2010 and 1</w:t>
      </w:r>
      <w:r w:rsidRPr="007C7ED5">
        <w:rPr>
          <w:u w:val="single"/>
          <w:vertAlign w:val="superscript"/>
        </w:rPr>
        <w:t>st</w:t>
      </w:r>
      <w:r w:rsidRPr="007C7ED5">
        <w:rPr>
          <w:u w:val="single"/>
        </w:rPr>
        <w:t xml:space="preserve"> place at NSF-funded Summer Institute on </w:t>
      </w:r>
      <w:proofErr w:type="spellStart"/>
      <w:r w:rsidRPr="007C7ED5">
        <w:rPr>
          <w:u w:val="single"/>
        </w:rPr>
        <w:t>BioSensing</w:t>
      </w:r>
      <w:proofErr w:type="spellEnd"/>
      <w:r w:rsidRPr="007C7ED5">
        <w:rPr>
          <w:u w:val="single"/>
        </w:rPr>
        <w:t xml:space="preserve"> and </w:t>
      </w:r>
      <w:proofErr w:type="spellStart"/>
      <w:r w:rsidRPr="007C7ED5">
        <w:rPr>
          <w:u w:val="single"/>
        </w:rPr>
        <w:t>BioActuation</w:t>
      </w:r>
      <w:proofErr w:type="spellEnd"/>
      <w:r w:rsidRPr="007C7ED5">
        <w:rPr>
          <w:u w:val="single"/>
        </w:rPr>
        <w:t xml:space="preserve"> at UIUC.</w:t>
      </w:r>
      <w:r>
        <w:t xml:space="preserve"> </w:t>
      </w:r>
    </w:p>
    <w:p w14:paraId="0ED2F6A6" w14:textId="77777777" w:rsidR="00D46998" w:rsidRDefault="00610D98" w:rsidP="00D46998">
      <w:r>
        <w:t xml:space="preserve">Dec </w:t>
      </w:r>
      <w:r w:rsidR="00751F95">
        <w:t>2005- Oct 20</w:t>
      </w:r>
      <w:r w:rsidR="00006B18">
        <w:t>11</w:t>
      </w:r>
      <w:r w:rsidR="00D46998">
        <w:tab/>
      </w:r>
      <w:r w:rsidR="00D46998" w:rsidRPr="00FD78FB">
        <w:rPr>
          <w:u w:val="single"/>
        </w:rPr>
        <w:t xml:space="preserve">Alicia </w:t>
      </w:r>
      <w:proofErr w:type="spellStart"/>
      <w:r w:rsidR="00D46998" w:rsidRPr="00FD78FB">
        <w:rPr>
          <w:u w:val="single"/>
        </w:rPr>
        <w:t>Blancas</w:t>
      </w:r>
      <w:proofErr w:type="spellEnd"/>
      <w:r w:rsidR="00D46998" w:rsidRPr="00FD78FB">
        <w:rPr>
          <w:u w:val="single"/>
        </w:rPr>
        <w:t>, Primary Advisor</w:t>
      </w:r>
    </w:p>
    <w:p w14:paraId="4E4CED49" w14:textId="77777777" w:rsidR="00D46998" w:rsidRDefault="00D46998" w:rsidP="00EE1C5D">
      <w:pPr>
        <w:ind w:left="2160"/>
        <w:rPr>
          <w:u w:val="single"/>
        </w:rPr>
      </w:pPr>
      <w:r>
        <w:t xml:space="preserve">PhD student and NIH pre-doctoral fellow in UC, Merced’s Quantitative and Systems Biology (QSB) Graduate Group.   Alicia is characterizing the angiogenic and vasculogenic potential of embryonic stem cell derived-endothelial cells at 4 operationally defined stages of differentiation. </w:t>
      </w:r>
      <w:r w:rsidRPr="00B559B1">
        <w:rPr>
          <w:u w:val="single"/>
        </w:rPr>
        <w:t xml:space="preserve"> Her research proposal was awarded a </w:t>
      </w:r>
      <w:proofErr w:type="gramStart"/>
      <w:r w:rsidRPr="00B559B1">
        <w:rPr>
          <w:u w:val="single"/>
        </w:rPr>
        <w:t>4 year</w:t>
      </w:r>
      <w:proofErr w:type="gramEnd"/>
      <w:r w:rsidRPr="00B559B1">
        <w:rPr>
          <w:u w:val="single"/>
        </w:rPr>
        <w:t xml:space="preserve"> NRSA (pre-doctoral fellowship) by NIH</w:t>
      </w:r>
      <w:r w:rsidRPr="003F1F24">
        <w:t>.</w:t>
      </w:r>
      <w:r w:rsidR="003F1F24" w:rsidRPr="003F1F24">
        <w:t xml:space="preserve"> </w:t>
      </w:r>
      <w:r w:rsidR="003F1F24" w:rsidRPr="00A041AB">
        <w:t xml:space="preserve">Progressed to postdoctoral position </w:t>
      </w:r>
      <w:r w:rsidR="005A0CCF">
        <w:t xml:space="preserve">with Dr. Jane </w:t>
      </w:r>
      <w:proofErr w:type="spellStart"/>
      <w:r w:rsidR="005A0CCF">
        <w:t>Grane</w:t>
      </w:r>
      <w:proofErr w:type="spellEnd"/>
      <w:r w:rsidR="005A0CCF">
        <w:t xml:space="preserve">-Allen </w:t>
      </w:r>
      <w:r w:rsidR="003F1F24" w:rsidRPr="00A041AB">
        <w:t>at Rice University.</w:t>
      </w:r>
    </w:p>
    <w:p w14:paraId="7837DF16" w14:textId="77777777" w:rsidR="00EE1C5D" w:rsidRDefault="00EE1C5D" w:rsidP="00EE1C5D">
      <w:pPr>
        <w:ind w:left="2160"/>
        <w:rPr>
          <w:u w:val="single"/>
        </w:rPr>
      </w:pPr>
    </w:p>
    <w:p w14:paraId="12763978" w14:textId="77777777" w:rsidR="00076782" w:rsidRDefault="00D46998" w:rsidP="00131581">
      <w:pPr>
        <w:rPr>
          <w:b/>
        </w:rPr>
      </w:pPr>
      <w:r w:rsidRPr="00331C30">
        <w:rPr>
          <w:b/>
        </w:rPr>
        <w:t>M.S. Students</w:t>
      </w:r>
    </w:p>
    <w:p w14:paraId="5C87686A" w14:textId="77777777" w:rsidR="001449D2" w:rsidRPr="007C7ED5" w:rsidRDefault="001449D2" w:rsidP="001449D2">
      <w:pPr>
        <w:rPr>
          <w:u w:val="single"/>
        </w:rPr>
      </w:pPr>
      <w:r>
        <w:t xml:space="preserve">Aug 2013 – </w:t>
      </w:r>
      <w:r w:rsidR="002A3E94">
        <w:t>Jan 2015</w:t>
      </w:r>
      <w:r w:rsidR="002A3E94">
        <w:tab/>
      </w:r>
      <w:proofErr w:type="spellStart"/>
      <w:r w:rsidRPr="007C7ED5">
        <w:rPr>
          <w:u w:val="single"/>
        </w:rPr>
        <w:t>Yimy</w:t>
      </w:r>
      <w:proofErr w:type="spellEnd"/>
      <w:r w:rsidRPr="007C7ED5">
        <w:rPr>
          <w:u w:val="single"/>
        </w:rPr>
        <w:t xml:space="preserve"> Villa, Primary Advisor</w:t>
      </w:r>
    </w:p>
    <w:p w14:paraId="51BD90B6" w14:textId="77777777" w:rsidR="001449D2" w:rsidRDefault="001449D2" w:rsidP="001449D2">
      <w:r>
        <w:tab/>
      </w:r>
      <w:r>
        <w:tab/>
      </w:r>
      <w:r>
        <w:tab/>
        <w:t>San Francisco University, CIRM Fellow</w:t>
      </w:r>
    </w:p>
    <w:p w14:paraId="706566AA" w14:textId="77777777" w:rsidR="00A26E24" w:rsidRDefault="00A26E24" w:rsidP="00A26E24">
      <w:r>
        <w:t xml:space="preserve">Aug 2006- </w:t>
      </w:r>
      <w:proofErr w:type="gramStart"/>
      <w:r>
        <w:t>May,</w:t>
      </w:r>
      <w:proofErr w:type="gramEnd"/>
      <w:r>
        <w:t xml:space="preserve"> 2009</w:t>
      </w:r>
      <w:r>
        <w:tab/>
      </w:r>
      <w:r w:rsidRPr="000C0ED5">
        <w:rPr>
          <w:u w:val="single"/>
        </w:rPr>
        <w:t>Sarah Stolberg, Primary Advisor</w:t>
      </w:r>
    </w:p>
    <w:p w14:paraId="7D206BB5" w14:textId="77777777" w:rsidR="006F71B5" w:rsidRDefault="00A26E24" w:rsidP="00A26E24">
      <w:pPr>
        <w:ind w:left="2160"/>
      </w:pPr>
      <w:r>
        <w:t xml:space="preserve">M.S. student in </w:t>
      </w:r>
      <w:r w:rsidR="004E284A">
        <w:t>UC</w:t>
      </w:r>
      <w:r>
        <w:t xml:space="preserve">, Merced’s Quantitative and Systems Biology </w:t>
      </w:r>
      <w:r w:rsidR="004E284A">
        <w:t xml:space="preserve">(QSB) </w:t>
      </w:r>
      <w:r>
        <w:t>Graduate Group.</w:t>
      </w:r>
    </w:p>
    <w:p w14:paraId="5FD10AF1" w14:textId="77777777" w:rsidR="006F71B5" w:rsidRDefault="00C213FB" w:rsidP="006F71B5">
      <w:r>
        <w:t>Aug 2007</w:t>
      </w:r>
      <w:r w:rsidR="006F71B5">
        <w:t xml:space="preserve">- </w:t>
      </w:r>
      <w:proofErr w:type="gramStart"/>
      <w:r w:rsidR="006F71B5">
        <w:t>May,</w:t>
      </w:r>
      <w:proofErr w:type="gramEnd"/>
      <w:r w:rsidR="006F71B5">
        <w:t xml:space="preserve"> 2009</w:t>
      </w:r>
      <w:r w:rsidR="006F71B5">
        <w:tab/>
      </w:r>
      <w:r w:rsidR="006F71B5" w:rsidRPr="000C0ED5">
        <w:rPr>
          <w:u w:val="single"/>
        </w:rPr>
        <w:t>Bing Xia, Primary Advisor</w:t>
      </w:r>
    </w:p>
    <w:p w14:paraId="719DBA0E" w14:textId="77777777" w:rsidR="00A26E24" w:rsidRDefault="006F71B5" w:rsidP="006F71B5">
      <w:pPr>
        <w:ind w:left="2160"/>
      </w:pPr>
      <w:r>
        <w:t xml:space="preserve">M.S. student in UC, Merced’s Biological Engineering and Small-scale Technologies (BEST) Graduate Group. </w:t>
      </w:r>
      <w:r w:rsidR="00A26E24">
        <w:t xml:space="preserve">   </w:t>
      </w:r>
    </w:p>
    <w:p w14:paraId="4AF7AA9D" w14:textId="77777777" w:rsidR="00657D93" w:rsidRPr="00AF3EDC" w:rsidRDefault="00657D93" w:rsidP="00AF3EDC">
      <w:pPr>
        <w:pStyle w:val="BodyTextIndent"/>
        <w:tabs>
          <w:tab w:val="left" w:pos="1440"/>
          <w:tab w:val="left" w:pos="1800"/>
        </w:tabs>
        <w:ind w:left="0" w:firstLine="0"/>
        <w:rPr>
          <w:color w:val="000000"/>
          <w:sz w:val="20"/>
        </w:rPr>
      </w:pPr>
    </w:p>
    <w:sectPr w:rsidR="00657D93" w:rsidRPr="00AF3EDC" w:rsidSect="00423127"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5C2"/>
    <w:multiLevelType w:val="hybridMultilevel"/>
    <w:tmpl w:val="B0CE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140B"/>
    <w:multiLevelType w:val="hybridMultilevel"/>
    <w:tmpl w:val="A96E7534"/>
    <w:lvl w:ilvl="0" w:tplc="5E74F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1525C"/>
    <w:multiLevelType w:val="singleLevel"/>
    <w:tmpl w:val="9586DEDC"/>
    <w:lvl w:ilvl="0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FE91421"/>
    <w:multiLevelType w:val="multilevel"/>
    <w:tmpl w:val="C0647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D041D0"/>
    <w:multiLevelType w:val="hybridMultilevel"/>
    <w:tmpl w:val="1D440E1E"/>
    <w:lvl w:ilvl="0" w:tplc="3CDC2FA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BB4777"/>
    <w:multiLevelType w:val="hybridMultilevel"/>
    <w:tmpl w:val="7F6A6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E5F67"/>
    <w:multiLevelType w:val="hybridMultilevel"/>
    <w:tmpl w:val="75523B34"/>
    <w:lvl w:ilvl="0" w:tplc="5E74F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E4D72"/>
    <w:multiLevelType w:val="hybridMultilevel"/>
    <w:tmpl w:val="6138F4EC"/>
    <w:lvl w:ilvl="0" w:tplc="D55E2B38">
      <w:start w:val="1"/>
      <w:numFmt w:val="decimal"/>
      <w:lvlText w:val="3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CDC2FA0">
      <w:start w:val="1"/>
      <w:numFmt w:val="decimal"/>
      <w:lvlText w:val="%3"/>
      <w:lvlJc w:val="left"/>
      <w:pPr>
        <w:ind w:left="171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CBB"/>
    <w:multiLevelType w:val="hybridMultilevel"/>
    <w:tmpl w:val="2888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ABF"/>
    <w:multiLevelType w:val="hybridMultilevel"/>
    <w:tmpl w:val="BCA22B5A"/>
    <w:lvl w:ilvl="0" w:tplc="0FCA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4C6"/>
    <w:multiLevelType w:val="hybridMultilevel"/>
    <w:tmpl w:val="30D85324"/>
    <w:lvl w:ilvl="0" w:tplc="0FCA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E83"/>
    <w:multiLevelType w:val="hybridMultilevel"/>
    <w:tmpl w:val="2FEA86E0"/>
    <w:lvl w:ilvl="0" w:tplc="B12EB11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EC64BB"/>
    <w:multiLevelType w:val="hybridMultilevel"/>
    <w:tmpl w:val="E03E2F00"/>
    <w:lvl w:ilvl="0" w:tplc="0FCA3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2CDA"/>
    <w:multiLevelType w:val="hybridMultilevel"/>
    <w:tmpl w:val="ABD6C8FA"/>
    <w:lvl w:ilvl="0" w:tplc="CE064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81F"/>
    <w:multiLevelType w:val="hybridMultilevel"/>
    <w:tmpl w:val="55A649F8"/>
    <w:lvl w:ilvl="0" w:tplc="0FCA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8B8"/>
    <w:multiLevelType w:val="hybridMultilevel"/>
    <w:tmpl w:val="C064704E"/>
    <w:lvl w:ilvl="0" w:tplc="5E74F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CEE5EED"/>
    <w:multiLevelType w:val="hybridMultilevel"/>
    <w:tmpl w:val="B8229B5E"/>
    <w:lvl w:ilvl="0" w:tplc="CE064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B2E9A"/>
    <w:multiLevelType w:val="hybridMultilevel"/>
    <w:tmpl w:val="027456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82B72"/>
    <w:multiLevelType w:val="hybridMultilevel"/>
    <w:tmpl w:val="F410D034"/>
    <w:lvl w:ilvl="0" w:tplc="3CDC2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B1ABF"/>
    <w:multiLevelType w:val="hybridMultilevel"/>
    <w:tmpl w:val="AE36B9F8"/>
    <w:lvl w:ilvl="0" w:tplc="33080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7327E6"/>
    <w:multiLevelType w:val="singleLevel"/>
    <w:tmpl w:val="BD9C86BC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21D0B35"/>
    <w:multiLevelType w:val="hybridMultilevel"/>
    <w:tmpl w:val="22660EC0"/>
    <w:lvl w:ilvl="0" w:tplc="3CDC2FA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E9A2D71"/>
    <w:multiLevelType w:val="hybridMultilevel"/>
    <w:tmpl w:val="226CE81C"/>
    <w:lvl w:ilvl="0" w:tplc="5E74F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22"/>
  </w:num>
  <w:num w:numId="10">
    <w:abstractNumId w:val="17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7"/>
  </w:num>
  <w:num w:numId="18">
    <w:abstractNumId w:val="18"/>
  </w:num>
  <w:num w:numId="19">
    <w:abstractNumId w:val="21"/>
  </w:num>
  <w:num w:numId="20">
    <w:abstractNumId w:val="4"/>
  </w:num>
  <w:num w:numId="21">
    <w:abstractNumId w:val="16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EAF"/>
    <w:rsid w:val="000045FA"/>
    <w:rsid w:val="000066B0"/>
    <w:rsid w:val="00006B18"/>
    <w:rsid w:val="00007364"/>
    <w:rsid w:val="0001314C"/>
    <w:rsid w:val="00015A3C"/>
    <w:rsid w:val="00020D7A"/>
    <w:rsid w:val="00021E5C"/>
    <w:rsid w:val="000222CF"/>
    <w:rsid w:val="000254C2"/>
    <w:rsid w:val="00031E81"/>
    <w:rsid w:val="00033700"/>
    <w:rsid w:val="000357CC"/>
    <w:rsid w:val="000364C1"/>
    <w:rsid w:val="00037980"/>
    <w:rsid w:val="00041605"/>
    <w:rsid w:val="0004201A"/>
    <w:rsid w:val="00042905"/>
    <w:rsid w:val="00044617"/>
    <w:rsid w:val="00044994"/>
    <w:rsid w:val="00050240"/>
    <w:rsid w:val="00051324"/>
    <w:rsid w:val="00051C40"/>
    <w:rsid w:val="00056EA5"/>
    <w:rsid w:val="00060925"/>
    <w:rsid w:val="00060B82"/>
    <w:rsid w:val="00061AD7"/>
    <w:rsid w:val="00061D1F"/>
    <w:rsid w:val="00061D50"/>
    <w:rsid w:val="00062302"/>
    <w:rsid w:val="0007304E"/>
    <w:rsid w:val="00074038"/>
    <w:rsid w:val="000750E9"/>
    <w:rsid w:val="00075B5C"/>
    <w:rsid w:val="00076782"/>
    <w:rsid w:val="0009381F"/>
    <w:rsid w:val="000A2A34"/>
    <w:rsid w:val="000A59CB"/>
    <w:rsid w:val="000B1238"/>
    <w:rsid w:val="000B3C9B"/>
    <w:rsid w:val="000B3CAA"/>
    <w:rsid w:val="000B4A3B"/>
    <w:rsid w:val="000C01CC"/>
    <w:rsid w:val="000C0373"/>
    <w:rsid w:val="000C0ED5"/>
    <w:rsid w:val="000C4FFB"/>
    <w:rsid w:val="000C724D"/>
    <w:rsid w:val="000D10B6"/>
    <w:rsid w:val="000D1AB9"/>
    <w:rsid w:val="000D4ADD"/>
    <w:rsid w:val="000E1397"/>
    <w:rsid w:val="000E28AE"/>
    <w:rsid w:val="000E34C9"/>
    <w:rsid w:val="000F0835"/>
    <w:rsid w:val="000F0CEE"/>
    <w:rsid w:val="000F24E6"/>
    <w:rsid w:val="000F4BB6"/>
    <w:rsid w:val="0010113A"/>
    <w:rsid w:val="0010187B"/>
    <w:rsid w:val="00101B6C"/>
    <w:rsid w:val="00101F2C"/>
    <w:rsid w:val="001042CA"/>
    <w:rsid w:val="00107007"/>
    <w:rsid w:val="00117CB1"/>
    <w:rsid w:val="00121E45"/>
    <w:rsid w:val="0012231B"/>
    <w:rsid w:val="0012330B"/>
    <w:rsid w:val="00124A18"/>
    <w:rsid w:val="00127070"/>
    <w:rsid w:val="00131581"/>
    <w:rsid w:val="001336E0"/>
    <w:rsid w:val="00133BC3"/>
    <w:rsid w:val="001348B4"/>
    <w:rsid w:val="0014019F"/>
    <w:rsid w:val="00141323"/>
    <w:rsid w:val="00143DCB"/>
    <w:rsid w:val="00143E2E"/>
    <w:rsid w:val="001449D2"/>
    <w:rsid w:val="00147C75"/>
    <w:rsid w:val="001508C1"/>
    <w:rsid w:val="00151751"/>
    <w:rsid w:val="00151D93"/>
    <w:rsid w:val="00154D7A"/>
    <w:rsid w:val="00155038"/>
    <w:rsid w:val="00156032"/>
    <w:rsid w:val="0016062D"/>
    <w:rsid w:val="00162982"/>
    <w:rsid w:val="00170877"/>
    <w:rsid w:val="0017186B"/>
    <w:rsid w:val="0017668B"/>
    <w:rsid w:val="001819B6"/>
    <w:rsid w:val="0018791E"/>
    <w:rsid w:val="00187E3B"/>
    <w:rsid w:val="00190354"/>
    <w:rsid w:val="00191894"/>
    <w:rsid w:val="00192B82"/>
    <w:rsid w:val="00196165"/>
    <w:rsid w:val="00196344"/>
    <w:rsid w:val="00196B29"/>
    <w:rsid w:val="001977D8"/>
    <w:rsid w:val="001A2164"/>
    <w:rsid w:val="001A263D"/>
    <w:rsid w:val="001B5B54"/>
    <w:rsid w:val="001B5BE0"/>
    <w:rsid w:val="001B72C7"/>
    <w:rsid w:val="001B7BA1"/>
    <w:rsid w:val="001C14FA"/>
    <w:rsid w:val="001C21C3"/>
    <w:rsid w:val="001C51A4"/>
    <w:rsid w:val="001C7975"/>
    <w:rsid w:val="001D3DE2"/>
    <w:rsid w:val="001D744E"/>
    <w:rsid w:val="001E0DAE"/>
    <w:rsid w:val="001E2682"/>
    <w:rsid w:val="001E3DB7"/>
    <w:rsid w:val="001F1608"/>
    <w:rsid w:val="001F2B7A"/>
    <w:rsid w:val="001F394F"/>
    <w:rsid w:val="001F4F95"/>
    <w:rsid w:val="001F55C1"/>
    <w:rsid w:val="00201326"/>
    <w:rsid w:val="00203A4A"/>
    <w:rsid w:val="00223184"/>
    <w:rsid w:val="00223F7C"/>
    <w:rsid w:val="002267EE"/>
    <w:rsid w:val="00227241"/>
    <w:rsid w:val="00233D11"/>
    <w:rsid w:val="00234BCA"/>
    <w:rsid w:val="00236EDE"/>
    <w:rsid w:val="00237409"/>
    <w:rsid w:val="00242692"/>
    <w:rsid w:val="00242A37"/>
    <w:rsid w:val="00242B66"/>
    <w:rsid w:val="00247B80"/>
    <w:rsid w:val="00247E15"/>
    <w:rsid w:val="00247FD2"/>
    <w:rsid w:val="00250E9A"/>
    <w:rsid w:val="00252FDC"/>
    <w:rsid w:val="00253002"/>
    <w:rsid w:val="0025618D"/>
    <w:rsid w:val="00260CA6"/>
    <w:rsid w:val="00261696"/>
    <w:rsid w:val="00262DE4"/>
    <w:rsid w:val="002631A9"/>
    <w:rsid w:val="00265BC9"/>
    <w:rsid w:val="002668A7"/>
    <w:rsid w:val="00272E61"/>
    <w:rsid w:val="0027301E"/>
    <w:rsid w:val="00273AB6"/>
    <w:rsid w:val="002749FD"/>
    <w:rsid w:val="00274F93"/>
    <w:rsid w:val="0027560C"/>
    <w:rsid w:val="00282392"/>
    <w:rsid w:val="002834F3"/>
    <w:rsid w:val="0028615A"/>
    <w:rsid w:val="0028724B"/>
    <w:rsid w:val="00290FBC"/>
    <w:rsid w:val="002910EF"/>
    <w:rsid w:val="00292262"/>
    <w:rsid w:val="002939A9"/>
    <w:rsid w:val="00293F9D"/>
    <w:rsid w:val="002A2E20"/>
    <w:rsid w:val="002A3B16"/>
    <w:rsid w:val="002A3E94"/>
    <w:rsid w:val="002B331C"/>
    <w:rsid w:val="002B487B"/>
    <w:rsid w:val="002B55F7"/>
    <w:rsid w:val="002B73AC"/>
    <w:rsid w:val="002B7B10"/>
    <w:rsid w:val="002C1645"/>
    <w:rsid w:val="002C2415"/>
    <w:rsid w:val="002C29BB"/>
    <w:rsid w:val="002C3938"/>
    <w:rsid w:val="002C4A29"/>
    <w:rsid w:val="002C7C11"/>
    <w:rsid w:val="002D03CE"/>
    <w:rsid w:val="002D6481"/>
    <w:rsid w:val="002D726E"/>
    <w:rsid w:val="002E3B1C"/>
    <w:rsid w:val="002E4198"/>
    <w:rsid w:val="002E55E3"/>
    <w:rsid w:val="002E6F2B"/>
    <w:rsid w:val="002F0DB9"/>
    <w:rsid w:val="002F56DA"/>
    <w:rsid w:val="003011CE"/>
    <w:rsid w:val="00304CEF"/>
    <w:rsid w:val="00307467"/>
    <w:rsid w:val="003143BB"/>
    <w:rsid w:val="00321DB4"/>
    <w:rsid w:val="00322AF5"/>
    <w:rsid w:val="00322B72"/>
    <w:rsid w:val="00323A8E"/>
    <w:rsid w:val="00325A3C"/>
    <w:rsid w:val="00325C1E"/>
    <w:rsid w:val="0033070C"/>
    <w:rsid w:val="003315BA"/>
    <w:rsid w:val="00331C30"/>
    <w:rsid w:val="00331FF4"/>
    <w:rsid w:val="0033330C"/>
    <w:rsid w:val="003334B1"/>
    <w:rsid w:val="00335D55"/>
    <w:rsid w:val="003365CF"/>
    <w:rsid w:val="003377C0"/>
    <w:rsid w:val="00342960"/>
    <w:rsid w:val="00343BC4"/>
    <w:rsid w:val="00343BE9"/>
    <w:rsid w:val="00345BFF"/>
    <w:rsid w:val="0034672C"/>
    <w:rsid w:val="0035144A"/>
    <w:rsid w:val="00353716"/>
    <w:rsid w:val="00355C86"/>
    <w:rsid w:val="0035750A"/>
    <w:rsid w:val="00365590"/>
    <w:rsid w:val="003668FB"/>
    <w:rsid w:val="00367ED9"/>
    <w:rsid w:val="003701EB"/>
    <w:rsid w:val="003741F4"/>
    <w:rsid w:val="00374946"/>
    <w:rsid w:val="003750D8"/>
    <w:rsid w:val="0037675E"/>
    <w:rsid w:val="00380DA2"/>
    <w:rsid w:val="0038120C"/>
    <w:rsid w:val="00381BB3"/>
    <w:rsid w:val="00384DE3"/>
    <w:rsid w:val="00385EC4"/>
    <w:rsid w:val="003921EF"/>
    <w:rsid w:val="003A2DBF"/>
    <w:rsid w:val="003A2FFC"/>
    <w:rsid w:val="003A3235"/>
    <w:rsid w:val="003A4C54"/>
    <w:rsid w:val="003A4D80"/>
    <w:rsid w:val="003A6D89"/>
    <w:rsid w:val="003B0C2B"/>
    <w:rsid w:val="003B3B2A"/>
    <w:rsid w:val="003B4A2C"/>
    <w:rsid w:val="003B4AA6"/>
    <w:rsid w:val="003C061F"/>
    <w:rsid w:val="003C1330"/>
    <w:rsid w:val="003C17DA"/>
    <w:rsid w:val="003C24D7"/>
    <w:rsid w:val="003C2EB2"/>
    <w:rsid w:val="003C7162"/>
    <w:rsid w:val="003C73CD"/>
    <w:rsid w:val="003D4001"/>
    <w:rsid w:val="003D603C"/>
    <w:rsid w:val="003D7A2A"/>
    <w:rsid w:val="003E2146"/>
    <w:rsid w:val="003E27F4"/>
    <w:rsid w:val="003E4DA3"/>
    <w:rsid w:val="003E76A1"/>
    <w:rsid w:val="003E77D4"/>
    <w:rsid w:val="003F1F24"/>
    <w:rsid w:val="003F754E"/>
    <w:rsid w:val="00400887"/>
    <w:rsid w:val="004037F3"/>
    <w:rsid w:val="00406A06"/>
    <w:rsid w:val="00411528"/>
    <w:rsid w:val="00413ECF"/>
    <w:rsid w:val="004208E6"/>
    <w:rsid w:val="00423127"/>
    <w:rsid w:val="00425DC6"/>
    <w:rsid w:val="00436A72"/>
    <w:rsid w:val="00437AA1"/>
    <w:rsid w:val="00437D87"/>
    <w:rsid w:val="00440B90"/>
    <w:rsid w:val="00444DAC"/>
    <w:rsid w:val="00445727"/>
    <w:rsid w:val="0044750E"/>
    <w:rsid w:val="00450240"/>
    <w:rsid w:val="00462366"/>
    <w:rsid w:val="00462B4F"/>
    <w:rsid w:val="004642DD"/>
    <w:rsid w:val="004667A8"/>
    <w:rsid w:val="00474815"/>
    <w:rsid w:val="00475863"/>
    <w:rsid w:val="0047719B"/>
    <w:rsid w:val="00481AFB"/>
    <w:rsid w:val="00487533"/>
    <w:rsid w:val="00490A84"/>
    <w:rsid w:val="00497524"/>
    <w:rsid w:val="004A2A77"/>
    <w:rsid w:val="004A39C0"/>
    <w:rsid w:val="004A42A6"/>
    <w:rsid w:val="004B0700"/>
    <w:rsid w:val="004B08D8"/>
    <w:rsid w:val="004B3A28"/>
    <w:rsid w:val="004C15F9"/>
    <w:rsid w:val="004C3678"/>
    <w:rsid w:val="004C36C9"/>
    <w:rsid w:val="004D1B67"/>
    <w:rsid w:val="004D55F0"/>
    <w:rsid w:val="004D6781"/>
    <w:rsid w:val="004E002F"/>
    <w:rsid w:val="004E1FAC"/>
    <w:rsid w:val="004E2611"/>
    <w:rsid w:val="004E2680"/>
    <w:rsid w:val="004E284A"/>
    <w:rsid w:val="004E3767"/>
    <w:rsid w:val="004E7AD7"/>
    <w:rsid w:val="004F6EED"/>
    <w:rsid w:val="005048FA"/>
    <w:rsid w:val="00507408"/>
    <w:rsid w:val="00511DC7"/>
    <w:rsid w:val="00514A79"/>
    <w:rsid w:val="00514C1E"/>
    <w:rsid w:val="005165C3"/>
    <w:rsid w:val="00517BE0"/>
    <w:rsid w:val="00523796"/>
    <w:rsid w:val="0052402C"/>
    <w:rsid w:val="00527A3D"/>
    <w:rsid w:val="00530552"/>
    <w:rsid w:val="005317B2"/>
    <w:rsid w:val="00536297"/>
    <w:rsid w:val="00542390"/>
    <w:rsid w:val="005440E9"/>
    <w:rsid w:val="00552012"/>
    <w:rsid w:val="005529D7"/>
    <w:rsid w:val="00562648"/>
    <w:rsid w:val="005649C3"/>
    <w:rsid w:val="00565FDA"/>
    <w:rsid w:val="005748F8"/>
    <w:rsid w:val="00577198"/>
    <w:rsid w:val="0058046A"/>
    <w:rsid w:val="00581287"/>
    <w:rsid w:val="00581CAE"/>
    <w:rsid w:val="0058423D"/>
    <w:rsid w:val="0058545D"/>
    <w:rsid w:val="005862AF"/>
    <w:rsid w:val="00586998"/>
    <w:rsid w:val="005907BA"/>
    <w:rsid w:val="00594E7E"/>
    <w:rsid w:val="00594EBC"/>
    <w:rsid w:val="005A0CCF"/>
    <w:rsid w:val="005A298C"/>
    <w:rsid w:val="005A44FF"/>
    <w:rsid w:val="005A55C7"/>
    <w:rsid w:val="005A677E"/>
    <w:rsid w:val="005A6E52"/>
    <w:rsid w:val="005B37D9"/>
    <w:rsid w:val="005B7B3D"/>
    <w:rsid w:val="005C199A"/>
    <w:rsid w:val="005C3101"/>
    <w:rsid w:val="005D09F2"/>
    <w:rsid w:val="005D17DC"/>
    <w:rsid w:val="005D29A5"/>
    <w:rsid w:val="005D4AF5"/>
    <w:rsid w:val="005D7FC0"/>
    <w:rsid w:val="005E07F4"/>
    <w:rsid w:val="005E109B"/>
    <w:rsid w:val="005E4C39"/>
    <w:rsid w:val="006012A3"/>
    <w:rsid w:val="0060313E"/>
    <w:rsid w:val="00610D98"/>
    <w:rsid w:val="00610DAA"/>
    <w:rsid w:val="006135E9"/>
    <w:rsid w:val="00616325"/>
    <w:rsid w:val="00617511"/>
    <w:rsid w:val="00621E8C"/>
    <w:rsid w:val="006220EE"/>
    <w:rsid w:val="00625F82"/>
    <w:rsid w:val="00626502"/>
    <w:rsid w:val="00630D59"/>
    <w:rsid w:val="006400F3"/>
    <w:rsid w:val="00642790"/>
    <w:rsid w:val="0064708A"/>
    <w:rsid w:val="00651104"/>
    <w:rsid w:val="0065257E"/>
    <w:rsid w:val="0065463F"/>
    <w:rsid w:val="00655559"/>
    <w:rsid w:val="00656B6A"/>
    <w:rsid w:val="00657D93"/>
    <w:rsid w:val="006610CD"/>
    <w:rsid w:val="006611EF"/>
    <w:rsid w:val="006653A5"/>
    <w:rsid w:val="00665775"/>
    <w:rsid w:val="00666911"/>
    <w:rsid w:val="00667306"/>
    <w:rsid w:val="00670ED7"/>
    <w:rsid w:val="00682253"/>
    <w:rsid w:val="006825C9"/>
    <w:rsid w:val="00690EC4"/>
    <w:rsid w:val="006915D2"/>
    <w:rsid w:val="00692946"/>
    <w:rsid w:val="006955BD"/>
    <w:rsid w:val="00695956"/>
    <w:rsid w:val="00697CD8"/>
    <w:rsid w:val="006A1CF7"/>
    <w:rsid w:val="006A6028"/>
    <w:rsid w:val="006A76C2"/>
    <w:rsid w:val="006B6211"/>
    <w:rsid w:val="006D14AA"/>
    <w:rsid w:val="006D2AA5"/>
    <w:rsid w:val="006D4258"/>
    <w:rsid w:val="006D5E2B"/>
    <w:rsid w:val="006D5EAF"/>
    <w:rsid w:val="006E265C"/>
    <w:rsid w:val="006E2855"/>
    <w:rsid w:val="006E314F"/>
    <w:rsid w:val="006E6737"/>
    <w:rsid w:val="006E7A95"/>
    <w:rsid w:val="006F2B6A"/>
    <w:rsid w:val="006F2C7F"/>
    <w:rsid w:val="006F65BA"/>
    <w:rsid w:val="006F71B5"/>
    <w:rsid w:val="00701B12"/>
    <w:rsid w:val="00703D9C"/>
    <w:rsid w:val="00704CB3"/>
    <w:rsid w:val="007072A4"/>
    <w:rsid w:val="00711565"/>
    <w:rsid w:val="00712098"/>
    <w:rsid w:val="007122EF"/>
    <w:rsid w:val="00715685"/>
    <w:rsid w:val="00717C29"/>
    <w:rsid w:val="007210BE"/>
    <w:rsid w:val="00721412"/>
    <w:rsid w:val="0072243E"/>
    <w:rsid w:val="007235A6"/>
    <w:rsid w:val="0072509E"/>
    <w:rsid w:val="0072705A"/>
    <w:rsid w:val="00727A99"/>
    <w:rsid w:val="007327CB"/>
    <w:rsid w:val="007336E7"/>
    <w:rsid w:val="00733E4E"/>
    <w:rsid w:val="00735626"/>
    <w:rsid w:val="007365D5"/>
    <w:rsid w:val="00736F5C"/>
    <w:rsid w:val="007379B4"/>
    <w:rsid w:val="00737D2F"/>
    <w:rsid w:val="00743F4D"/>
    <w:rsid w:val="00746018"/>
    <w:rsid w:val="00751F3D"/>
    <w:rsid w:val="00751F95"/>
    <w:rsid w:val="00753409"/>
    <w:rsid w:val="007558E9"/>
    <w:rsid w:val="00763907"/>
    <w:rsid w:val="007651F4"/>
    <w:rsid w:val="0076679D"/>
    <w:rsid w:val="007672F9"/>
    <w:rsid w:val="00771C80"/>
    <w:rsid w:val="007744C9"/>
    <w:rsid w:val="00775508"/>
    <w:rsid w:val="0077762C"/>
    <w:rsid w:val="0078345F"/>
    <w:rsid w:val="00783B3F"/>
    <w:rsid w:val="00785AD9"/>
    <w:rsid w:val="00795217"/>
    <w:rsid w:val="007A301E"/>
    <w:rsid w:val="007A3039"/>
    <w:rsid w:val="007A7D4F"/>
    <w:rsid w:val="007B0E03"/>
    <w:rsid w:val="007B42F5"/>
    <w:rsid w:val="007B4322"/>
    <w:rsid w:val="007B514F"/>
    <w:rsid w:val="007B608D"/>
    <w:rsid w:val="007B6D1E"/>
    <w:rsid w:val="007C1AF7"/>
    <w:rsid w:val="007C35EE"/>
    <w:rsid w:val="007C679F"/>
    <w:rsid w:val="007C6886"/>
    <w:rsid w:val="007C7080"/>
    <w:rsid w:val="007C7ED5"/>
    <w:rsid w:val="007C7F59"/>
    <w:rsid w:val="007C7F70"/>
    <w:rsid w:val="007D105F"/>
    <w:rsid w:val="007D132E"/>
    <w:rsid w:val="007D27C1"/>
    <w:rsid w:val="007D3B96"/>
    <w:rsid w:val="007D4519"/>
    <w:rsid w:val="007E016F"/>
    <w:rsid w:val="007E50C8"/>
    <w:rsid w:val="007F01BC"/>
    <w:rsid w:val="007F187F"/>
    <w:rsid w:val="007F3ACF"/>
    <w:rsid w:val="007F4CA7"/>
    <w:rsid w:val="007F58DA"/>
    <w:rsid w:val="00802DA6"/>
    <w:rsid w:val="008052A3"/>
    <w:rsid w:val="008057A5"/>
    <w:rsid w:val="008112DD"/>
    <w:rsid w:val="00820D81"/>
    <w:rsid w:val="00823686"/>
    <w:rsid w:val="008244A4"/>
    <w:rsid w:val="008253FE"/>
    <w:rsid w:val="008265EB"/>
    <w:rsid w:val="00833234"/>
    <w:rsid w:val="008366D7"/>
    <w:rsid w:val="0084439B"/>
    <w:rsid w:val="00844650"/>
    <w:rsid w:val="008540D4"/>
    <w:rsid w:val="00855E2E"/>
    <w:rsid w:val="00856DDC"/>
    <w:rsid w:val="0086003E"/>
    <w:rsid w:val="00862346"/>
    <w:rsid w:val="0086399A"/>
    <w:rsid w:val="00866916"/>
    <w:rsid w:val="00867889"/>
    <w:rsid w:val="00867ADC"/>
    <w:rsid w:val="00870B76"/>
    <w:rsid w:val="00870CBA"/>
    <w:rsid w:val="0087312E"/>
    <w:rsid w:val="00874080"/>
    <w:rsid w:val="00880F7B"/>
    <w:rsid w:val="00882D39"/>
    <w:rsid w:val="00883519"/>
    <w:rsid w:val="00884B0E"/>
    <w:rsid w:val="008929AC"/>
    <w:rsid w:val="00895D4C"/>
    <w:rsid w:val="008A02BD"/>
    <w:rsid w:val="008A0E71"/>
    <w:rsid w:val="008A193C"/>
    <w:rsid w:val="008A24A1"/>
    <w:rsid w:val="008A2663"/>
    <w:rsid w:val="008A5D78"/>
    <w:rsid w:val="008A7C43"/>
    <w:rsid w:val="008A7F61"/>
    <w:rsid w:val="008B3CF1"/>
    <w:rsid w:val="008B6084"/>
    <w:rsid w:val="008C1AAF"/>
    <w:rsid w:val="008C6338"/>
    <w:rsid w:val="008C7677"/>
    <w:rsid w:val="008C7DFB"/>
    <w:rsid w:val="008D04B6"/>
    <w:rsid w:val="008D0AEA"/>
    <w:rsid w:val="008D2E66"/>
    <w:rsid w:val="008D31CF"/>
    <w:rsid w:val="008D4C0C"/>
    <w:rsid w:val="008D5109"/>
    <w:rsid w:val="008E00A3"/>
    <w:rsid w:val="008E0465"/>
    <w:rsid w:val="008E5DA4"/>
    <w:rsid w:val="008E7BBD"/>
    <w:rsid w:val="008F2126"/>
    <w:rsid w:val="008F51B3"/>
    <w:rsid w:val="008F7925"/>
    <w:rsid w:val="009049BB"/>
    <w:rsid w:val="00910198"/>
    <w:rsid w:val="00911002"/>
    <w:rsid w:val="009132FA"/>
    <w:rsid w:val="0093468B"/>
    <w:rsid w:val="009356C3"/>
    <w:rsid w:val="009375B8"/>
    <w:rsid w:val="00940F73"/>
    <w:rsid w:val="00944528"/>
    <w:rsid w:val="00944D47"/>
    <w:rsid w:val="00944D71"/>
    <w:rsid w:val="00946B49"/>
    <w:rsid w:val="009473A0"/>
    <w:rsid w:val="00950047"/>
    <w:rsid w:val="00950FAD"/>
    <w:rsid w:val="00951137"/>
    <w:rsid w:val="0095146E"/>
    <w:rsid w:val="009531A6"/>
    <w:rsid w:val="0095403B"/>
    <w:rsid w:val="00957E68"/>
    <w:rsid w:val="00961C3F"/>
    <w:rsid w:val="0096236B"/>
    <w:rsid w:val="00963227"/>
    <w:rsid w:val="00966660"/>
    <w:rsid w:val="00966693"/>
    <w:rsid w:val="009704EF"/>
    <w:rsid w:val="00971B0D"/>
    <w:rsid w:val="00973241"/>
    <w:rsid w:val="009744A6"/>
    <w:rsid w:val="00976315"/>
    <w:rsid w:val="00982967"/>
    <w:rsid w:val="00986811"/>
    <w:rsid w:val="00987D5C"/>
    <w:rsid w:val="00992EAF"/>
    <w:rsid w:val="00993E48"/>
    <w:rsid w:val="009A03E9"/>
    <w:rsid w:val="009A1AED"/>
    <w:rsid w:val="009A3B26"/>
    <w:rsid w:val="009A569E"/>
    <w:rsid w:val="009A6733"/>
    <w:rsid w:val="009B1B38"/>
    <w:rsid w:val="009B31CF"/>
    <w:rsid w:val="009B6B6F"/>
    <w:rsid w:val="009C2910"/>
    <w:rsid w:val="009C2E8C"/>
    <w:rsid w:val="009C46B7"/>
    <w:rsid w:val="009D2161"/>
    <w:rsid w:val="009D2828"/>
    <w:rsid w:val="009D463E"/>
    <w:rsid w:val="009D5F2A"/>
    <w:rsid w:val="009D75D2"/>
    <w:rsid w:val="009D7C2D"/>
    <w:rsid w:val="009E0C68"/>
    <w:rsid w:val="009E229E"/>
    <w:rsid w:val="009E2658"/>
    <w:rsid w:val="009E4651"/>
    <w:rsid w:val="009E4B15"/>
    <w:rsid w:val="009E5814"/>
    <w:rsid w:val="009F0A00"/>
    <w:rsid w:val="009F566F"/>
    <w:rsid w:val="009F6497"/>
    <w:rsid w:val="009F649C"/>
    <w:rsid w:val="00A005EE"/>
    <w:rsid w:val="00A019E6"/>
    <w:rsid w:val="00A03383"/>
    <w:rsid w:val="00A03C72"/>
    <w:rsid w:val="00A041AB"/>
    <w:rsid w:val="00A041CA"/>
    <w:rsid w:val="00A129CC"/>
    <w:rsid w:val="00A136E2"/>
    <w:rsid w:val="00A13A37"/>
    <w:rsid w:val="00A16FA6"/>
    <w:rsid w:val="00A17F05"/>
    <w:rsid w:val="00A2049D"/>
    <w:rsid w:val="00A22EF3"/>
    <w:rsid w:val="00A24B19"/>
    <w:rsid w:val="00A25C6C"/>
    <w:rsid w:val="00A26E24"/>
    <w:rsid w:val="00A271F3"/>
    <w:rsid w:val="00A3057A"/>
    <w:rsid w:val="00A34727"/>
    <w:rsid w:val="00A349EC"/>
    <w:rsid w:val="00A35455"/>
    <w:rsid w:val="00A3689D"/>
    <w:rsid w:val="00A4270E"/>
    <w:rsid w:val="00A45F40"/>
    <w:rsid w:val="00A505F5"/>
    <w:rsid w:val="00A506C3"/>
    <w:rsid w:val="00A5241D"/>
    <w:rsid w:val="00A53F58"/>
    <w:rsid w:val="00A54E11"/>
    <w:rsid w:val="00A56B5F"/>
    <w:rsid w:val="00A637AA"/>
    <w:rsid w:val="00A643DA"/>
    <w:rsid w:val="00A67299"/>
    <w:rsid w:val="00A7009C"/>
    <w:rsid w:val="00A72695"/>
    <w:rsid w:val="00A73BAC"/>
    <w:rsid w:val="00A76418"/>
    <w:rsid w:val="00A77452"/>
    <w:rsid w:val="00A84979"/>
    <w:rsid w:val="00A85CAF"/>
    <w:rsid w:val="00A9002D"/>
    <w:rsid w:val="00A918E9"/>
    <w:rsid w:val="00A939A2"/>
    <w:rsid w:val="00A9469E"/>
    <w:rsid w:val="00A95739"/>
    <w:rsid w:val="00A961AA"/>
    <w:rsid w:val="00AA31DF"/>
    <w:rsid w:val="00AA58CA"/>
    <w:rsid w:val="00AA64DC"/>
    <w:rsid w:val="00AA6FD1"/>
    <w:rsid w:val="00AA7F40"/>
    <w:rsid w:val="00AB08B3"/>
    <w:rsid w:val="00AB1BFC"/>
    <w:rsid w:val="00AB7659"/>
    <w:rsid w:val="00AC532C"/>
    <w:rsid w:val="00AD3725"/>
    <w:rsid w:val="00AD5EC0"/>
    <w:rsid w:val="00AE053E"/>
    <w:rsid w:val="00AE0F36"/>
    <w:rsid w:val="00AE6077"/>
    <w:rsid w:val="00AE6604"/>
    <w:rsid w:val="00AE7753"/>
    <w:rsid w:val="00AF158F"/>
    <w:rsid w:val="00AF3EDC"/>
    <w:rsid w:val="00AF707E"/>
    <w:rsid w:val="00B0457F"/>
    <w:rsid w:val="00B0543B"/>
    <w:rsid w:val="00B06252"/>
    <w:rsid w:val="00B07DC4"/>
    <w:rsid w:val="00B10FC2"/>
    <w:rsid w:val="00B13C2C"/>
    <w:rsid w:val="00B1449F"/>
    <w:rsid w:val="00B1683A"/>
    <w:rsid w:val="00B16B36"/>
    <w:rsid w:val="00B17258"/>
    <w:rsid w:val="00B20B6B"/>
    <w:rsid w:val="00B2324A"/>
    <w:rsid w:val="00B26264"/>
    <w:rsid w:val="00B27445"/>
    <w:rsid w:val="00B27C24"/>
    <w:rsid w:val="00B30646"/>
    <w:rsid w:val="00B3164C"/>
    <w:rsid w:val="00B327D1"/>
    <w:rsid w:val="00B32F78"/>
    <w:rsid w:val="00B33718"/>
    <w:rsid w:val="00B343E8"/>
    <w:rsid w:val="00B348A4"/>
    <w:rsid w:val="00B36A26"/>
    <w:rsid w:val="00B40447"/>
    <w:rsid w:val="00B40504"/>
    <w:rsid w:val="00B4210E"/>
    <w:rsid w:val="00B45D3E"/>
    <w:rsid w:val="00B5054B"/>
    <w:rsid w:val="00B5247E"/>
    <w:rsid w:val="00B52808"/>
    <w:rsid w:val="00B559B1"/>
    <w:rsid w:val="00B56586"/>
    <w:rsid w:val="00B56ADE"/>
    <w:rsid w:val="00B5745D"/>
    <w:rsid w:val="00B63013"/>
    <w:rsid w:val="00B633D5"/>
    <w:rsid w:val="00B638A7"/>
    <w:rsid w:val="00B65D41"/>
    <w:rsid w:val="00B742C2"/>
    <w:rsid w:val="00B74F5B"/>
    <w:rsid w:val="00B75385"/>
    <w:rsid w:val="00B75D0D"/>
    <w:rsid w:val="00B80EC7"/>
    <w:rsid w:val="00B91534"/>
    <w:rsid w:val="00B9217B"/>
    <w:rsid w:val="00B9218F"/>
    <w:rsid w:val="00B93274"/>
    <w:rsid w:val="00B9385A"/>
    <w:rsid w:val="00B96217"/>
    <w:rsid w:val="00B963BC"/>
    <w:rsid w:val="00B97432"/>
    <w:rsid w:val="00B97AFD"/>
    <w:rsid w:val="00BA0192"/>
    <w:rsid w:val="00BA21FE"/>
    <w:rsid w:val="00BA521D"/>
    <w:rsid w:val="00BA6F1F"/>
    <w:rsid w:val="00BB048D"/>
    <w:rsid w:val="00BB31C0"/>
    <w:rsid w:val="00BB6E74"/>
    <w:rsid w:val="00BC1892"/>
    <w:rsid w:val="00BC2C4E"/>
    <w:rsid w:val="00BC52A7"/>
    <w:rsid w:val="00BC56A1"/>
    <w:rsid w:val="00BC6042"/>
    <w:rsid w:val="00BD18C4"/>
    <w:rsid w:val="00BD2046"/>
    <w:rsid w:val="00BD294B"/>
    <w:rsid w:val="00BD3A0F"/>
    <w:rsid w:val="00BD3F9D"/>
    <w:rsid w:val="00BD471F"/>
    <w:rsid w:val="00BD5950"/>
    <w:rsid w:val="00BD5A99"/>
    <w:rsid w:val="00BD7B70"/>
    <w:rsid w:val="00BE3C30"/>
    <w:rsid w:val="00BF03AE"/>
    <w:rsid w:val="00BF22BF"/>
    <w:rsid w:val="00BF3109"/>
    <w:rsid w:val="00BF3D6B"/>
    <w:rsid w:val="00BF473E"/>
    <w:rsid w:val="00BF5B72"/>
    <w:rsid w:val="00BF707F"/>
    <w:rsid w:val="00C00C30"/>
    <w:rsid w:val="00C00E38"/>
    <w:rsid w:val="00C1152F"/>
    <w:rsid w:val="00C1328B"/>
    <w:rsid w:val="00C1440C"/>
    <w:rsid w:val="00C2124B"/>
    <w:rsid w:val="00C213FB"/>
    <w:rsid w:val="00C239D7"/>
    <w:rsid w:val="00C24684"/>
    <w:rsid w:val="00C3285C"/>
    <w:rsid w:val="00C33213"/>
    <w:rsid w:val="00C35F33"/>
    <w:rsid w:val="00C36D70"/>
    <w:rsid w:val="00C477B3"/>
    <w:rsid w:val="00C5016C"/>
    <w:rsid w:val="00C5161D"/>
    <w:rsid w:val="00C5502B"/>
    <w:rsid w:val="00C55E24"/>
    <w:rsid w:val="00C565D2"/>
    <w:rsid w:val="00C57C23"/>
    <w:rsid w:val="00C63ED2"/>
    <w:rsid w:val="00C64F67"/>
    <w:rsid w:val="00C66100"/>
    <w:rsid w:val="00C70316"/>
    <w:rsid w:val="00C7158E"/>
    <w:rsid w:val="00C73B62"/>
    <w:rsid w:val="00C74571"/>
    <w:rsid w:val="00C76906"/>
    <w:rsid w:val="00C87537"/>
    <w:rsid w:val="00C9625D"/>
    <w:rsid w:val="00CA1EFD"/>
    <w:rsid w:val="00CA3E5D"/>
    <w:rsid w:val="00CA4CA2"/>
    <w:rsid w:val="00CA5B2F"/>
    <w:rsid w:val="00CA69BD"/>
    <w:rsid w:val="00CB6221"/>
    <w:rsid w:val="00CC044B"/>
    <w:rsid w:val="00CC1720"/>
    <w:rsid w:val="00CC3F0E"/>
    <w:rsid w:val="00CC6B8F"/>
    <w:rsid w:val="00CD2B87"/>
    <w:rsid w:val="00CD7EA7"/>
    <w:rsid w:val="00CE4E22"/>
    <w:rsid w:val="00CE4E69"/>
    <w:rsid w:val="00CE55B4"/>
    <w:rsid w:val="00CE6402"/>
    <w:rsid w:val="00CF11C8"/>
    <w:rsid w:val="00CF4688"/>
    <w:rsid w:val="00CF64E4"/>
    <w:rsid w:val="00CF7A93"/>
    <w:rsid w:val="00D00012"/>
    <w:rsid w:val="00D01CD8"/>
    <w:rsid w:val="00D03C6E"/>
    <w:rsid w:val="00D0406D"/>
    <w:rsid w:val="00D078AC"/>
    <w:rsid w:val="00D100EE"/>
    <w:rsid w:val="00D10565"/>
    <w:rsid w:val="00D12921"/>
    <w:rsid w:val="00D13D75"/>
    <w:rsid w:val="00D14467"/>
    <w:rsid w:val="00D15F3E"/>
    <w:rsid w:val="00D1644B"/>
    <w:rsid w:val="00D20D19"/>
    <w:rsid w:val="00D2780B"/>
    <w:rsid w:val="00D332CB"/>
    <w:rsid w:val="00D33B17"/>
    <w:rsid w:val="00D3483F"/>
    <w:rsid w:val="00D3562D"/>
    <w:rsid w:val="00D36154"/>
    <w:rsid w:val="00D37026"/>
    <w:rsid w:val="00D42D7F"/>
    <w:rsid w:val="00D4446C"/>
    <w:rsid w:val="00D45655"/>
    <w:rsid w:val="00D46998"/>
    <w:rsid w:val="00D46FD0"/>
    <w:rsid w:val="00D50179"/>
    <w:rsid w:val="00D544ED"/>
    <w:rsid w:val="00D61AA4"/>
    <w:rsid w:val="00D64B61"/>
    <w:rsid w:val="00D66259"/>
    <w:rsid w:val="00D662AD"/>
    <w:rsid w:val="00D81625"/>
    <w:rsid w:val="00D85A6E"/>
    <w:rsid w:val="00D864E2"/>
    <w:rsid w:val="00D8673D"/>
    <w:rsid w:val="00D934A1"/>
    <w:rsid w:val="00D93BB0"/>
    <w:rsid w:val="00D94012"/>
    <w:rsid w:val="00DA12F8"/>
    <w:rsid w:val="00DA18A8"/>
    <w:rsid w:val="00DA2C96"/>
    <w:rsid w:val="00DA503C"/>
    <w:rsid w:val="00DA57DD"/>
    <w:rsid w:val="00DB379E"/>
    <w:rsid w:val="00DB50C2"/>
    <w:rsid w:val="00DC49A4"/>
    <w:rsid w:val="00DC6EDA"/>
    <w:rsid w:val="00DD09F3"/>
    <w:rsid w:val="00DD388F"/>
    <w:rsid w:val="00DD5079"/>
    <w:rsid w:val="00DD6EB4"/>
    <w:rsid w:val="00DD78DF"/>
    <w:rsid w:val="00DE2FC5"/>
    <w:rsid w:val="00DE3C13"/>
    <w:rsid w:val="00DE55C6"/>
    <w:rsid w:val="00DF25DF"/>
    <w:rsid w:val="00DF4B3F"/>
    <w:rsid w:val="00DF5FEE"/>
    <w:rsid w:val="00DF77E9"/>
    <w:rsid w:val="00E0467E"/>
    <w:rsid w:val="00E07F1D"/>
    <w:rsid w:val="00E10EB5"/>
    <w:rsid w:val="00E13551"/>
    <w:rsid w:val="00E14F53"/>
    <w:rsid w:val="00E1709E"/>
    <w:rsid w:val="00E20EDD"/>
    <w:rsid w:val="00E27776"/>
    <w:rsid w:val="00E30A95"/>
    <w:rsid w:val="00E31091"/>
    <w:rsid w:val="00E31B79"/>
    <w:rsid w:val="00E334A3"/>
    <w:rsid w:val="00E34462"/>
    <w:rsid w:val="00E40743"/>
    <w:rsid w:val="00E41C56"/>
    <w:rsid w:val="00E42019"/>
    <w:rsid w:val="00E429CE"/>
    <w:rsid w:val="00E433A2"/>
    <w:rsid w:val="00E5009B"/>
    <w:rsid w:val="00E53AD5"/>
    <w:rsid w:val="00E577D1"/>
    <w:rsid w:val="00E616D3"/>
    <w:rsid w:val="00E648C6"/>
    <w:rsid w:val="00E657D9"/>
    <w:rsid w:val="00E67766"/>
    <w:rsid w:val="00E67B91"/>
    <w:rsid w:val="00E71641"/>
    <w:rsid w:val="00E7264F"/>
    <w:rsid w:val="00E82AFF"/>
    <w:rsid w:val="00E87DEA"/>
    <w:rsid w:val="00E9131D"/>
    <w:rsid w:val="00E9467C"/>
    <w:rsid w:val="00E9525F"/>
    <w:rsid w:val="00EA7AFB"/>
    <w:rsid w:val="00EB0F60"/>
    <w:rsid w:val="00EB24E9"/>
    <w:rsid w:val="00EB2E79"/>
    <w:rsid w:val="00EC0385"/>
    <w:rsid w:val="00EC1CF3"/>
    <w:rsid w:val="00EC360F"/>
    <w:rsid w:val="00EC6FA7"/>
    <w:rsid w:val="00EC7197"/>
    <w:rsid w:val="00ED53B1"/>
    <w:rsid w:val="00EE0B2A"/>
    <w:rsid w:val="00EE15D7"/>
    <w:rsid w:val="00EE1C5D"/>
    <w:rsid w:val="00EE2148"/>
    <w:rsid w:val="00EE33B2"/>
    <w:rsid w:val="00EE7227"/>
    <w:rsid w:val="00EE7806"/>
    <w:rsid w:val="00EE78EC"/>
    <w:rsid w:val="00EF2C95"/>
    <w:rsid w:val="00EF3FAE"/>
    <w:rsid w:val="00F0146C"/>
    <w:rsid w:val="00F025A6"/>
    <w:rsid w:val="00F06EEF"/>
    <w:rsid w:val="00F119F6"/>
    <w:rsid w:val="00F14745"/>
    <w:rsid w:val="00F14CF4"/>
    <w:rsid w:val="00F16AAE"/>
    <w:rsid w:val="00F172E9"/>
    <w:rsid w:val="00F23173"/>
    <w:rsid w:val="00F2365F"/>
    <w:rsid w:val="00F2661B"/>
    <w:rsid w:val="00F27D7E"/>
    <w:rsid w:val="00F30579"/>
    <w:rsid w:val="00F31ED1"/>
    <w:rsid w:val="00F331C3"/>
    <w:rsid w:val="00F35D36"/>
    <w:rsid w:val="00F367BF"/>
    <w:rsid w:val="00F402CB"/>
    <w:rsid w:val="00F43F85"/>
    <w:rsid w:val="00F501BF"/>
    <w:rsid w:val="00F5383E"/>
    <w:rsid w:val="00F559AC"/>
    <w:rsid w:val="00F561DA"/>
    <w:rsid w:val="00F56B8C"/>
    <w:rsid w:val="00F61B36"/>
    <w:rsid w:val="00F63709"/>
    <w:rsid w:val="00F63BE8"/>
    <w:rsid w:val="00F64F27"/>
    <w:rsid w:val="00F6593C"/>
    <w:rsid w:val="00F71B53"/>
    <w:rsid w:val="00F73565"/>
    <w:rsid w:val="00F7672E"/>
    <w:rsid w:val="00F86996"/>
    <w:rsid w:val="00F877EB"/>
    <w:rsid w:val="00F9177E"/>
    <w:rsid w:val="00F91ADE"/>
    <w:rsid w:val="00F9635D"/>
    <w:rsid w:val="00F96E09"/>
    <w:rsid w:val="00FA04EF"/>
    <w:rsid w:val="00FB01B1"/>
    <w:rsid w:val="00FB44BF"/>
    <w:rsid w:val="00FB55BF"/>
    <w:rsid w:val="00FB74E4"/>
    <w:rsid w:val="00FC1817"/>
    <w:rsid w:val="00FC7000"/>
    <w:rsid w:val="00FD131E"/>
    <w:rsid w:val="00FD2CE6"/>
    <w:rsid w:val="00FD44CF"/>
    <w:rsid w:val="00FD5CD3"/>
    <w:rsid w:val="00FD78FB"/>
    <w:rsid w:val="00FF01DE"/>
    <w:rsid w:val="00FF058E"/>
    <w:rsid w:val="00FF093C"/>
    <w:rsid w:val="00FF10C1"/>
    <w:rsid w:val="00FF10F8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2A6E4"/>
  <w15:docId w15:val="{8FE97AB8-655D-4599-B7FD-6C97E825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3127"/>
  </w:style>
  <w:style w:type="paragraph" w:styleId="Heading1">
    <w:name w:val="heading 1"/>
    <w:basedOn w:val="Normal"/>
    <w:next w:val="Normal"/>
    <w:qFormat/>
    <w:rsid w:val="00423127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23127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423127"/>
    <w:pPr>
      <w:keepNext/>
      <w:tabs>
        <w:tab w:val="left" w:pos="1800"/>
      </w:tabs>
      <w:ind w:left="1800" w:hanging="1800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423127"/>
    <w:pPr>
      <w:keepNext/>
      <w:ind w:left="720" w:firstLine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423127"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423127"/>
    <w:pPr>
      <w:keepNext/>
      <w:ind w:left="1440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423127"/>
    <w:pPr>
      <w:keepNext/>
      <w:ind w:left="720" w:hanging="720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423127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23127"/>
    <w:pPr>
      <w:keepNext/>
      <w:ind w:left="1440" w:firstLine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3127"/>
    <w:pPr>
      <w:ind w:left="1440" w:hanging="1440"/>
    </w:pPr>
    <w:rPr>
      <w:sz w:val="22"/>
    </w:rPr>
  </w:style>
  <w:style w:type="paragraph" w:styleId="Title">
    <w:name w:val="Title"/>
    <w:basedOn w:val="Normal"/>
    <w:qFormat/>
    <w:rsid w:val="00423127"/>
    <w:pPr>
      <w:jc w:val="center"/>
    </w:pPr>
    <w:rPr>
      <w:b/>
      <w:sz w:val="22"/>
    </w:rPr>
  </w:style>
  <w:style w:type="character" w:styleId="Hyperlink">
    <w:name w:val="Hyperlink"/>
    <w:basedOn w:val="DefaultParagraphFont"/>
    <w:rsid w:val="00423127"/>
    <w:rPr>
      <w:color w:val="0000FF"/>
      <w:u w:val="single"/>
    </w:rPr>
  </w:style>
  <w:style w:type="character" w:styleId="FollowedHyperlink">
    <w:name w:val="FollowedHyperlink"/>
    <w:basedOn w:val="DefaultParagraphFont"/>
    <w:rsid w:val="00423127"/>
    <w:rPr>
      <w:color w:val="800080"/>
      <w:u w:val="single"/>
    </w:rPr>
  </w:style>
  <w:style w:type="paragraph" w:styleId="BodyTextIndent2">
    <w:name w:val="Body Text Indent 2"/>
    <w:basedOn w:val="Normal"/>
    <w:rsid w:val="00423127"/>
    <w:pPr>
      <w:ind w:left="2160"/>
    </w:pPr>
  </w:style>
  <w:style w:type="paragraph" w:styleId="BodyTextIndent3">
    <w:name w:val="Body Text Indent 3"/>
    <w:basedOn w:val="Normal"/>
    <w:rsid w:val="00423127"/>
    <w:pPr>
      <w:ind w:left="1440"/>
    </w:pPr>
  </w:style>
  <w:style w:type="paragraph" w:styleId="BodyText">
    <w:name w:val="Body Text"/>
    <w:basedOn w:val="Normal"/>
    <w:rsid w:val="00423127"/>
    <w:rPr>
      <w:b/>
      <w:bCs/>
      <w:sz w:val="24"/>
      <w:szCs w:val="24"/>
    </w:rPr>
  </w:style>
  <w:style w:type="paragraph" w:styleId="HTMLPreformatted">
    <w:name w:val="HTML Preformatted"/>
    <w:basedOn w:val="Normal"/>
    <w:rsid w:val="00870B76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C565D2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6A6028"/>
  </w:style>
  <w:style w:type="character" w:customStyle="1" w:styleId="pages">
    <w:name w:val="pages"/>
    <w:basedOn w:val="DefaultParagraphFont"/>
    <w:rsid w:val="006A6028"/>
  </w:style>
  <w:style w:type="paragraph" w:styleId="ListParagraph">
    <w:name w:val="List Paragraph"/>
    <w:basedOn w:val="Normal"/>
    <w:uiPriority w:val="34"/>
    <w:qFormat/>
    <w:rsid w:val="000730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3A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A1CF7"/>
    <w:rPr>
      <w:b/>
      <w:bCs/>
    </w:rPr>
  </w:style>
  <w:style w:type="character" w:styleId="Emphasis">
    <w:name w:val="Emphasis"/>
    <w:basedOn w:val="DefaultParagraphFont"/>
    <w:uiPriority w:val="20"/>
    <w:qFormat/>
    <w:rsid w:val="006A1CF7"/>
    <w:rPr>
      <w:i/>
      <w:iCs/>
    </w:rPr>
  </w:style>
  <w:style w:type="character" w:customStyle="1" w:styleId="apple-converted-space">
    <w:name w:val="apple-converted-space"/>
    <w:basedOn w:val="DefaultParagraphFont"/>
    <w:rsid w:val="00260CA6"/>
  </w:style>
  <w:style w:type="character" w:customStyle="1" w:styleId="pseudotab">
    <w:name w:val="pseudotab"/>
    <w:basedOn w:val="DefaultParagraphFont"/>
    <w:rsid w:val="002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5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44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9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1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6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09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04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8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47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7875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5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02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72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901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6810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4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1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82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43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6721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4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34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0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13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1709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0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8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2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9570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9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7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0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095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4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4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3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94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11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2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4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8374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9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10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8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ve.com/index/Details.stp?ID=69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ra\Personal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4310</TotalTime>
  <Pages>13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 E. McCloskey</vt:lpstr>
    </vt:vector>
  </TitlesOfParts>
  <Company>Dell Computer Corporation</Company>
  <LinksUpToDate>false</LinksUpToDate>
  <CharactersWithSpaces>39455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http://www.jove.com/index/Details.stp?ID=692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 E. McCloskey</dc:title>
  <dc:creator>Zborowski</dc:creator>
  <cp:lastModifiedBy>Kara McCloskey</cp:lastModifiedBy>
  <cp:revision>156</cp:revision>
  <cp:lastPrinted>2018-03-09T00:17:00Z</cp:lastPrinted>
  <dcterms:created xsi:type="dcterms:W3CDTF">2015-06-29T23:32:00Z</dcterms:created>
  <dcterms:modified xsi:type="dcterms:W3CDTF">2018-10-13T17:18:00Z</dcterms:modified>
</cp:coreProperties>
</file>